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C9" w:rsidRPr="00402E67" w:rsidRDefault="007647C9" w:rsidP="005E21EF">
      <w:r w:rsidRPr="00402E67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3823335</wp:posOffset>
            </wp:positionH>
            <wp:positionV relativeFrom="margin">
              <wp:posOffset>-110490</wp:posOffset>
            </wp:positionV>
            <wp:extent cx="2419350" cy="647700"/>
            <wp:effectExtent l="19050" t="0" r="0" b="0"/>
            <wp:wrapSquare wrapText="bothSides"/>
            <wp:docPr id="2" name="Obraz 7" descr="fp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pd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16346" r="5862" b="1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21EF" w:rsidRPr="00402E67" w:rsidRDefault="005E21EF" w:rsidP="005E21EF">
      <w:pPr>
        <w:rPr>
          <w:b/>
          <w:color w:val="808080" w:themeColor="background1" w:themeShade="80"/>
          <w:sz w:val="48"/>
        </w:rPr>
      </w:pPr>
      <w:r w:rsidRPr="00402E67">
        <w:rPr>
          <w:b/>
          <w:color w:val="808080" w:themeColor="background1" w:themeShade="80"/>
          <w:sz w:val="48"/>
        </w:rPr>
        <w:t xml:space="preserve">Szwajcarsko-Polski </w:t>
      </w:r>
    </w:p>
    <w:p w:rsidR="005E21EF" w:rsidRPr="00402E67" w:rsidRDefault="005E21EF" w:rsidP="005E21EF">
      <w:pPr>
        <w:rPr>
          <w:b/>
          <w:color w:val="808080" w:themeColor="background1" w:themeShade="80"/>
          <w:sz w:val="48"/>
        </w:rPr>
      </w:pPr>
      <w:r w:rsidRPr="00402E67">
        <w:rPr>
          <w:b/>
          <w:color w:val="808080" w:themeColor="background1" w:themeShade="80"/>
          <w:sz w:val="48"/>
        </w:rPr>
        <w:t>Program Współpracy</w:t>
      </w:r>
    </w:p>
    <w:p w:rsidR="005E21EF" w:rsidRPr="00402E67" w:rsidRDefault="005E21EF" w:rsidP="005E21EF"/>
    <w:p w:rsidR="005E21EF" w:rsidRPr="00402E67" w:rsidRDefault="005E21EF" w:rsidP="005E21EF">
      <w:pPr>
        <w:rPr>
          <w:b/>
          <w:sz w:val="32"/>
        </w:rPr>
      </w:pPr>
      <w:r w:rsidRPr="00402E67">
        <w:rPr>
          <w:b/>
          <w:sz w:val="32"/>
        </w:rPr>
        <w:t>wniosek aplikacyjny do</w:t>
      </w:r>
    </w:p>
    <w:p w:rsidR="005E21EF" w:rsidRPr="00402E67" w:rsidRDefault="005E21EF" w:rsidP="005E21EF">
      <w:pPr>
        <w:rPr>
          <w:b/>
          <w:sz w:val="56"/>
        </w:rPr>
      </w:pPr>
      <w:r w:rsidRPr="00402E67">
        <w:rPr>
          <w:b/>
          <w:sz w:val="56"/>
        </w:rPr>
        <w:t>Funduszu Grantowego</w:t>
      </w:r>
    </w:p>
    <w:p w:rsidR="005E21EF" w:rsidRPr="00402E67" w:rsidRDefault="005E21EF" w:rsidP="005E21EF">
      <w:pPr>
        <w:rPr>
          <w:b/>
          <w:sz w:val="56"/>
        </w:rPr>
      </w:pPr>
      <w:r w:rsidRPr="00402E67">
        <w:rPr>
          <w:b/>
          <w:sz w:val="56"/>
        </w:rPr>
        <w:t xml:space="preserve">PRODUKT LOKALNY MAŁOPOLSKA </w:t>
      </w:r>
    </w:p>
    <w:p w:rsidR="005E21EF" w:rsidRPr="00402E67" w:rsidRDefault="005E21EF" w:rsidP="005E21EF">
      <w:pPr>
        <w:rPr>
          <w:b/>
          <w:i/>
          <w:sz w:val="32"/>
        </w:rPr>
      </w:pPr>
      <w:r w:rsidRPr="00402E67">
        <w:rPr>
          <w:b/>
          <w:i/>
          <w:sz w:val="32"/>
        </w:rPr>
        <w:t>w ramach Projektu Nr URP/SPPW/1.1/KIK/09 PRODUKT LOKALNY MAŁOPOLSKA – rozwój lokalnej przedsiębiorczości i przetwórstwa w oparciu o partnerską inicjatywę edukacji ekonomicznej mieszkańców oraz regionalny system marketingu produktów z Małopolski</w:t>
      </w:r>
    </w:p>
    <w:p w:rsidR="003254F6" w:rsidRPr="00402E67" w:rsidRDefault="003254F6" w:rsidP="005E21EF"/>
    <w:p w:rsidR="003254F6" w:rsidRPr="00402E67" w:rsidRDefault="003254F6" w:rsidP="005E21EF">
      <w:pPr>
        <w:rPr>
          <w:sz w:val="32"/>
          <w:szCs w:val="32"/>
        </w:rPr>
      </w:pPr>
      <w:r w:rsidRPr="00402E67">
        <w:rPr>
          <w:b/>
          <w:sz w:val="32"/>
          <w:szCs w:val="32"/>
        </w:rPr>
        <w:t xml:space="preserve">Instytucja Kontraktująca: </w:t>
      </w:r>
      <w:r w:rsidR="007E2505" w:rsidRPr="00402E67">
        <w:rPr>
          <w:b/>
          <w:sz w:val="32"/>
          <w:szCs w:val="32"/>
        </w:rPr>
        <w:t xml:space="preserve"> </w:t>
      </w:r>
      <w:r w:rsidRPr="00402E67">
        <w:rPr>
          <w:sz w:val="32"/>
          <w:szCs w:val="32"/>
        </w:rPr>
        <w:t>Fundacja Partnerstwo dla Środowiska</w:t>
      </w:r>
    </w:p>
    <w:p w:rsidR="003254F6" w:rsidRPr="00402E67" w:rsidRDefault="003254F6" w:rsidP="005E21EF">
      <w:pPr>
        <w:rPr>
          <w:sz w:val="32"/>
          <w:szCs w:val="32"/>
        </w:rPr>
      </w:pPr>
      <w:r w:rsidRPr="00402E67">
        <w:rPr>
          <w:b/>
          <w:sz w:val="32"/>
          <w:szCs w:val="32"/>
        </w:rPr>
        <w:t>Odniesienie:</w:t>
      </w:r>
      <w:r w:rsidRPr="00402E67">
        <w:rPr>
          <w:sz w:val="32"/>
          <w:szCs w:val="32"/>
        </w:rPr>
        <w:t xml:space="preserve"> </w:t>
      </w:r>
      <w:r w:rsidR="00A36899" w:rsidRPr="00402E67">
        <w:rPr>
          <w:sz w:val="32"/>
          <w:szCs w:val="32"/>
        </w:rPr>
        <w:t>I</w:t>
      </w:r>
      <w:r w:rsidR="00795280">
        <w:rPr>
          <w:sz w:val="32"/>
          <w:szCs w:val="32"/>
        </w:rPr>
        <w:t>I</w:t>
      </w:r>
      <w:r w:rsidR="00A36899" w:rsidRPr="00402E67">
        <w:rPr>
          <w:sz w:val="32"/>
          <w:szCs w:val="32"/>
        </w:rPr>
        <w:t>I nabór</w:t>
      </w:r>
      <w:r w:rsidRPr="00402E67">
        <w:rPr>
          <w:sz w:val="32"/>
          <w:szCs w:val="32"/>
        </w:rPr>
        <w:t xml:space="preserve"> do </w:t>
      </w:r>
      <w:sdt>
        <w:sdtPr>
          <w:rPr>
            <w:sz w:val="32"/>
            <w:szCs w:val="32"/>
          </w:rPr>
          <w:id w:val="8854079"/>
          <w:placeholder>
            <w:docPart w:val="3A731B0BA80740958EDA4AC4543A8BDF"/>
          </w:placeholder>
          <w:showingPlcHdr/>
          <w:comboBox>
            <w:listItem w:displayText="średnich" w:value="średnich"/>
            <w:listItem w:displayText="dużych" w:value="dużych"/>
          </w:comboBox>
        </w:sdtPr>
        <w:sdtContent>
          <w:r w:rsidR="00A36899" w:rsidRPr="00402E67">
            <w:rPr>
              <w:rStyle w:val="Tekstzastpczy"/>
              <w:sz w:val="32"/>
              <w:szCs w:val="32"/>
            </w:rPr>
            <w:t>&lt;wybierz rodzaj naboru&gt;</w:t>
          </w:r>
        </w:sdtContent>
      </w:sdt>
      <w:r w:rsidRPr="00402E67">
        <w:rPr>
          <w:sz w:val="32"/>
          <w:szCs w:val="32"/>
        </w:rPr>
        <w:t xml:space="preserve"> grantów</w:t>
      </w:r>
    </w:p>
    <w:p w:rsidR="000A3A0C" w:rsidRPr="008F2EC9" w:rsidRDefault="003254F6" w:rsidP="000A3A0C">
      <w:pPr>
        <w:jc w:val="left"/>
        <w:rPr>
          <w:b/>
          <w:sz w:val="28"/>
        </w:rPr>
      </w:pPr>
      <w:r w:rsidRPr="00402E67">
        <w:rPr>
          <w:b/>
          <w:sz w:val="32"/>
          <w:szCs w:val="32"/>
        </w:rPr>
        <w:t>Ostateczny termin składania wniosków</w:t>
      </w:r>
      <w:r w:rsidR="00A36899" w:rsidRPr="00402E67">
        <w:rPr>
          <w:b/>
          <w:sz w:val="32"/>
          <w:szCs w:val="32"/>
        </w:rPr>
        <w:t>:</w:t>
      </w:r>
      <w:r w:rsidR="00795280">
        <w:rPr>
          <w:b/>
          <w:sz w:val="32"/>
          <w:szCs w:val="32"/>
        </w:rPr>
        <w:t xml:space="preserve"> </w:t>
      </w:r>
      <w:r w:rsidR="000A3A0C" w:rsidRPr="008F2EC9">
        <w:rPr>
          <w:b/>
          <w:sz w:val="28"/>
        </w:rPr>
        <w:t>22.04.2016</w:t>
      </w:r>
    </w:p>
    <w:p w:rsidR="005E21EF" w:rsidRPr="00402E67" w:rsidRDefault="005E21EF" w:rsidP="005E21EF">
      <w:pPr>
        <w:spacing w:after="0" w:line="240" w:lineRule="auto"/>
        <w:rPr>
          <w:b/>
          <w:sz w:val="32"/>
          <w:szCs w:val="32"/>
        </w:rPr>
      </w:pPr>
    </w:p>
    <w:tbl>
      <w:tblPr>
        <w:tblStyle w:val="Styl2"/>
        <w:tblW w:w="5000" w:type="pct"/>
        <w:shd w:val="clear" w:color="auto" w:fill="F2F2F2" w:themeFill="background1" w:themeFillShade="F2"/>
        <w:tblLayout w:type="fixed"/>
        <w:tblLook w:val="0000"/>
      </w:tblPr>
      <w:tblGrid>
        <w:gridCol w:w="2943"/>
        <w:gridCol w:w="6911"/>
      </w:tblGrid>
      <w:tr w:rsidR="003254F6" w:rsidRPr="00402E67" w:rsidTr="006D5A8A">
        <w:trPr>
          <w:trHeight w:val="454"/>
        </w:trPr>
        <w:tc>
          <w:tcPr>
            <w:tcW w:w="2943" w:type="dxa"/>
            <w:shd w:val="clear" w:color="auto" w:fill="A6A6A6" w:themeFill="background1" w:themeFillShade="A6"/>
          </w:tcPr>
          <w:p w:rsidR="003254F6" w:rsidRPr="00402E67" w:rsidRDefault="00B16C8F" w:rsidP="005E21EF">
            <w:pPr>
              <w:pStyle w:val="Bezodstpw"/>
              <w:rPr>
                <w:b/>
                <w:color w:val="FFFFFF" w:themeColor="background1"/>
                <w:sz w:val="18"/>
              </w:rPr>
            </w:pPr>
            <w:r w:rsidRPr="00402E67">
              <w:rPr>
                <w:b/>
                <w:color w:val="FFFFFF" w:themeColor="background1"/>
                <w:sz w:val="18"/>
              </w:rPr>
              <w:t>Nazwa działania</w:t>
            </w:r>
          </w:p>
        </w:tc>
        <w:tc>
          <w:tcPr>
            <w:tcW w:w="6911" w:type="dxa"/>
          </w:tcPr>
          <w:p w:rsidR="003254F6" w:rsidRPr="00402E67" w:rsidRDefault="003254F6" w:rsidP="003102D6">
            <w:pPr>
              <w:pStyle w:val="Bezodstpw"/>
              <w:jc w:val="left"/>
            </w:pPr>
            <w:r w:rsidRPr="00402E67">
              <w:t>Fundusz Grantowy</w:t>
            </w:r>
          </w:p>
        </w:tc>
      </w:tr>
      <w:tr w:rsidR="003254F6" w:rsidRPr="00402E67" w:rsidTr="006D5A8A">
        <w:trPr>
          <w:trHeight w:val="454"/>
        </w:trPr>
        <w:tc>
          <w:tcPr>
            <w:tcW w:w="2943" w:type="dxa"/>
            <w:shd w:val="clear" w:color="auto" w:fill="A6A6A6" w:themeFill="background1" w:themeFillShade="A6"/>
          </w:tcPr>
          <w:p w:rsidR="003254F6" w:rsidRPr="00402E67" w:rsidRDefault="003254F6" w:rsidP="005E21EF">
            <w:pPr>
              <w:pStyle w:val="Bezodstpw"/>
              <w:rPr>
                <w:b/>
                <w:color w:val="FFFFFF" w:themeColor="background1"/>
                <w:sz w:val="18"/>
              </w:rPr>
            </w:pPr>
            <w:r w:rsidRPr="00402E67">
              <w:rPr>
                <w:b/>
                <w:color w:val="FFFFFF" w:themeColor="background1"/>
                <w:sz w:val="18"/>
              </w:rPr>
              <w:t>Numer i nazwa naboru</w:t>
            </w:r>
          </w:p>
        </w:tc>
        <w:tc>
          <w:tcPr>
            <w:tcW w:w="6911" w:type="dxa"/>
          </w:tcPr>
          <w:p w:rsidR="003254F6" w:rsidRPr="00402E67" w:rsidRDefault="00A36899" w:rsidP="003102D6">
            <w:pPr>
              <w:pStyle w:val="Bezodstpw"/>
              <w:jc w:val="left"/>
            </w:pPr>
            <w:r w:rsidRPr="00402E67">
              <w:t>I</w:t>
            </w:r>
            <w:r w:rsidR="00795280">
              <w:t>I</w:t>
            </w:r>
            <w:r w:rsidRPr="00402E67">
              <w:t>I nabór</w:t>
            </w:r>
          </w:p>
        </w:tc>
      </w:tr>
      <w:tr w:rsidR="003254F6" w:rsidRPr="00402E67" w:rsidTr="006D5A8A">
        <w:trPr>
          <w:trHeight w:val="454"/>
        </w:trPr>
        <w:tc>
          <w:tcPr>
            <w:tcW w:w="2943" w:type="dxa"/>
            <w:shd w:val="clear" w:color="auto" w:fill="A6A6A6" w:themeFill="background1" w:themeFillShade="A6"/>
          </w:tcPr>
          <w:p w:rsidR="003254F6" w:rsidRPr="00402E67" w:rsidRDefault="00317B37" w:rsidP="005E21EF">
            <w:pPr>
              <w:pStyle w:val="Bezodstpw"/>
              <w:rPr>
                <w:b/>
                <w:color w:val="FFFFFF" w:themeColor="background1"/>
                <w:sz w:val="18"/>
              </w:rPr>
            </w:pPr>
            <w:r w:rsidRPr="00402E67">
              <w:rPr>
                <w:b/>
                <w:color w:val="FFFFFF" w:themeColor="background1"/>
                <w:sz w:val="18"/>
              </w:rPr>
              <w:t>Umiejscowienie działania</w:t>
            </w:r>
          </w:p>
        </w:tc>
        <w:tc>
          <w:tcPr>
            <w:tcW w:w="6911" w:type="dxa"/>
          </w:tcPr>
          <w:sdt>
            <w:sdtPr>
              <w:rPr>
                <w:szCs w:val="20"/>
              </w:rPr>
              <w:id w:val="8854094"/>
              <w:placeholder>
                <w:docPart w:val="325293C10E8644E9B8A7E22353E6EF1E"/>
              </w:placeholder>
              <w:showingPlcHdr/>
              <w:text w:multiLine="1"/>
            </w:sdtPr>
            <w:sdtContent>
              <w:p w:rsidR="007E2505" w:rsidRPr="00402E67" w:rsidRDefault="008E04BC" w:rsidP="003102D6">
                <w:pPr>
                  <w:pStyle w:val="Bezodstpw"/>
                  <w:jc w:val="left"/>
                  <w:rPr>
                    <w:szCs w:val="20"/>
                  </w:rPr>
                </w:pPr>
                <w:r w:rsidRPr="00402E67">
                  <w:rPr>
                    <w:rStyle w:val="Tekstzastpczy"/>
                  </w:rPr>
                  <w:t>&lt;wymień gminy, w których realizowany będzie projekt&gt;</w:t>
                </w:r>
              </w:p>
            </w:sdtContent>
          </w:sdt>
        </w:tc>
      </w:tr>
      <w:tr w:rsidR="003254F6" w:rsidRPr="00402E67" w:rsidTr="006D5A8A">
        <w:trPr>
          <w:trHeight w:val="454"/>
        </w:trPr>
        <w:tc>
          <w:tcPr>
            <w:tcW w:w="2943" w:type="dxa"/>
            <w:shd w:val="clear" w:color="auto" w:fill="A6A6A6" w:themeFill="background1" w:themeFillShade="A6"/>
          </w:tcPr>
          <w:p w:rsidR="003254F6" w:rsidRPr="00402E67" w:rsidRDefault="003254F6" w:rsidP="005E21EF">
            <w:pPr>
              <w:pStyle w:val="Bezodstpw"/>
              <w:rPr>
                <w:b/>
                <w:color w:val="FFFFFF" w:themeColor="background1"/>
                <w:sz w:val="18"/>
              </w:rPr>
            </w:pPr>
            <w:r w:rsidRPr="00402E67">
              <w:rPr>
                <w:b/>
                <w:color w:val="FFFFFF" w:themeColor="background1"/>
                <w:sz w:val="18"/>
              </w:rPr>
              <w:t>Nazwa wnioskodawcy</w:t>
            </w:r>
          </w:p>
        </w:tc>
        <w:sdt>
          <w:sdtPr>
            <w:id w:val="8854086"/>
            <w:placeholder>
              <w:docPart w:val="6E5C3034C3B04A92A947550170CF7C34"/>
            </w:placeholder>
            <w:showingPlcHdr/>
            <w:text/>
          </w:sdtPr>
          <w:sdtContent>
            <w:tc>
              <w:tcPr>
                <w:tcW w:w="6911" w:type="dxa"/>
              </w:tcPr>
              <w:p w:rsidR="003254F6" w:rsidRPr="00402E67" w:rsidRDefault="00A36899" w:rsidP="003102D6">
                <w:pPr>
                  <w:pStyle w:val="Bezodstpw"/>
                  <w:jc w:val="left"/>
                </w:pPr>
                <w:r w:rsidRPr="00402E67">
                  <w:rPr>
                    <w:rStyle w:val="Tekstzastpczy"/>
                    <w:szCs w:val="20"/>
                  </w:rPr>
                  <w:t xml:space="preserve">&lt;podaj pełną nazwę </w:t>
                </w:r>
                <w:r w:rsidR="00341207" w:rsidRPr="00402E67">
                  <w:rPr>
                    <w:rStyle w:val="Tekstzastpczy"/>
                    <w:szCs w:val="20"/>
                  </w:rPr>
                  <w:t>w</w:t>
                </w:r>
                <w:r w:rsidRPr="00402E67">
                  <w:rPr>
                    <w:rStyle w:val="Tekstzastpczy"/>
                    <w:szCs w:val="20"/>
                  </w:rPr>
                  <w:t>nioskodawcy&gt;</w:t>
                </w:r>
              </w:p>
            </w:tc>
          </w:sdtContent>
        </w:sdt>
      </w:tr>
      <w:tr w:rsidR="007E2505" w:rsidRPr="00402E67" w:rsidTr="006D5A8A">
        <w:trPr>
          <w:trHeight w:val="454"/>
        </w:trPr>
        <w:tc>
          <w:tcPr>
            <w:tcW w:w="2943" w:type="dxa"/>
            <w:shd w:val="clear" w:color="auto" w:fill="A6A6A6" w:themeFill="background1" w:themeFillShade="A6"/>
          </w:tcPr>
          <w:p w:rsidR="007E2505" w:rsidRPr="00402E67" w:rsidRDefault="007E2505" w:rsidP="005E21EF">
            <w:pPr>
              <w:pStyle w:val="Bezodstpw"/>
              <w:rPr>
                <w:b/>
                <w:color w:val="FFFFFF" w:themeColor="background1"/>
                <w:sz w:val="18"/>
              </w:rPr>
            </w:pPr>
            <w:r w:rsidRPr="00402E67">
              <w:rPr>
                <w:b/>
                <w:color w:val="FFFFFF" w:themeColor="background1"/>
                <w:sz w:val="18"/>
              </w:rPr>
              <w:t>Tytuł projektu</w:t>
            </w:r>
          </w:p>
        </w:tc>
        <w:sdt>
          <w:sdtPr>
            <w:id w:val="8854097"/>
            <w:placeholder>
              <w:docPart w:val="0C88A87D81DB411482D766C64598712E"/>
            </w:placeholder>
            <w:showingPlcHdr/>
            <w:text/>
          </w:sdtPr>
          <w:sdtContent>
            <w:tc>
              <w:tcPr>
                <w:tcW w:w="6911" w:type="dxa"/>
              </w:tcPr>
              <w:p w:rsidR="007E2505" w:rsidRPr="00402E67" w:rsidRDefault="00744230" w:rsidP="003102D6">
                <w:pPr>
                  <w:pStyle w:val="Bezodstpw"/>
                  <w:jc w:val="left"/>
                </w:pPr>
                <w:r w:rsidRPr="00402E67">
                  <w:rPr>
                    <w:rStyle w:val="Tekstzastpczy"/>
                    <w:szCs w:val="20"/>
                  </w:rPr>
                  <w:t>&lt;podaj tytuł projektu&gt;</w:t>
                </w:r>
              </w:p>
            </w:tc>
          </w:sdtContent>
        </w:sdt>
      </w:tr>
    </w:tbl>
    <w:p w:rsidR="007E2505" w:rsidRPr="00402E67" w:rsidRDefault="007E2505" w:rsidP="005E21EF">
      <w:r w:rsidRPr="00402E67">
        <w:br w:type="page"/>
      </w:r>
    </w:p>
    <w:tbl>
      <w:tblPr>
        <w:tblStyle w:val="Styl3"/>
        <w:tblW w:w="5000" w:type="pct"/>
        <w:tblLayout w:type="fixed"/>
        <w:tblLook w:val="0000"/>
      </w:tblPr>
      <w:tblGrid>
        <w:gridCol w:w="2926"/>
        <w:gridCol w:w="6928"/>
      </w:tblGrid>
      <w:tr w:rsidR="007647C9" w:rsidRPr="00402E67" w:rsidTr="006D5A8A">
        <w:trPr>
          <w:trHeight w:val="454"/>
        </w:trPr>
        <w:tc>
          <w:tcPr>
            <w:tcW w:w="2926" w:type="dxa"/>
            <w:shd w:val="clear" w:color="auto" w:fill="A6A6A6" w:themeFill="background1" w:themeFillShade="A6"/>
          </w:tcPr>
          <w:p w:rsidR="007647C9" w:rsidRPr="00402E67" w:rsidRDefault="007647C9" w:rsidP="00927C39">
            <w:pPr>
              <w:pStyle w:val="Bezodstpw"/>
              <w:jc w:val="left"/>
              <w:rPr>
                <w:b/>
                <w:color w:val="FFFFFF" w:themeColor="background1"/>
                <w:sz w:val="18"/>
              </w:rPr>
            </w:pPr>
            <w:r w:rsidRPr="00402E67">
              <w:rPr>
                <w:b/>
                <w:color w:val="FFFFFF" w:themeColor="background1"/>
                <w:sz w:val="18"/>
              </w:rPr>
              <w:lastRenderedPageBreak/>
              <w:t>Status prawny</w:t>
            </w:r>
          </w:p>
        </w:tc>
        <w:tc>
          <w:tcPr>
            <w:tcW w:w="6928" w:type="dxa"/>
          </w:tcPr>
          <w:p w:rsidR="007647C9" w:rsidRPr="00402E67" w:rsidRDefault="00F76500" w:rsidP="003102D6">
            <w:pPr>
              <w:pStyle w:val="Bezodstpw"/>
            </w:pPr>
            <w:sdt>
              <w:sdtPr>
                <w:id w:val="8854114"/>
                <w:placeholder>
                  <w:docPart w:val="F113155958B64F3B8999E2FCF771645F"/>
                </w:placeholder>
                <w:showingPlcHdr/>
                <w:text/>
              </w:sdtPr>
              <w:sdtContent>
                <w:r w:rsidR="00341207" w:rsidRPr="00402E67">
                  <w:rPr>
                    <w:rStyle w:val="Tekstzastpczy"/>
                    <w:szCs w:val="20"/>
                  </w:rPr>
                  <w:t>&lt;podaj status prawny wnioskodawcy&gt;</w:t>
                </w:r>
              </w:sdtContent>
            </w:sdt>
          </w:p>
        </w:tc>
      </w:tr>
      <w:tr w:rsidR="007647C9" w:rsidRPr="00402E67" w:rsidTr="006D5A8A">
        <w:trPr>
          <w:trHeight w:val="454"/>
        </w:trPr>
        <w:tc>
          <w:tcPr>
            <w:tcW w:w="2926" w:type="dxa"/>
            <w:shd w:val="clear" w:color="auto" w:fill="A6A6A6" w:themeFill="background1" w:themeFillShade="A6"/>
          </w:tcPr>
          <w:p w:rsidR="007647C9" w:rsidRPr="00402E67" w:rsidRDefault="007647C9" w:rsidP="00927C39">
            <w:pPr>
              <w:pStyle w:val="Bezodstpw"/>
              <w:jc w:val="left"/>
              <w:rPr>
                <w:b/>
                <w:color w:val="FFFFFF" w:themeColor="background1"/>
                <w:sz w:val="18"/>
              </w:rPr>
            </w:pPr>
            <w:r w:rsidRPr="00402E67">
              <w:rPr>
                <w:b/>
                <w:color w:val="FFFFFF" w:themeColor="background1"/>
                <w:sz w:val="18"/>
              </w:rPr>
              <w:t xml:space="preserve">Partnerzy </w:t>
            </w:r>
          </w:p>
        </w:tc>
        <w:tc>
          <w:tcPr>
            <w:tcW w:w="6928" w:type="dxa"/>
          </w:tcPr>
          <w:sdt>
            <w:sdtPr>
              <w:id w:val="8854116"/>
              <w:placeholder>
                <w:docPart w:val="3A620CC7CC814E62A59FE2578D58EE90"/>
              </w:placeholder>
              <w:showingPlcHdr/>
              <w:text w:multiLine="1"/>
            </w:sdtPr>
            <w:sdtContent>
              <w:p w:rsidR="007647C9" w:rsidRPr="00402E67" w:rsidRDefault="00341207" w:rsidP="003102D6">
                <w:pPr>
                  <w:pStyle w:val="Bezodstpw"/>
                </w:pPr>
                <w:r w:rsidRPr="00402E67">
                  <w:rPr>
                    <w:rStyle w:val="Tekstzastpczy"/>
                    <w:szCs w:val="20"/>
                  </w:rPr>
                  <w:t>&lt;wymień wszystkich partnerów projektu&gt;</w:t>
                </w:r>
              </w:p>
            </w:sdtContent>
          </w:sdt>
        </w:tc>
      </w:tr>
      <w:tr w:rsidR="007647C9" w:rsidRPr="00402E67" w:rsidTr="006D5A8A">
        <w:trPr>
          <w:trHeight w:val="454"/>
        </w:trPr>
        <w:tc>
          <w:tcPr>
            <w:tcW w:w="2926" w:type="dxa"/>
            <w:shd w:val="clear" w:color="auto" w:fill="A6A6A6" w:themeFill="background1" w:themeFillShade="A6"/>
          </w:tcPr>
          <w:p w:rsidR="007647C9" w:rsidRPr="00402E67" w:rsidRDefault="00317B37" w:rsidP="00927C39">
            <w:pPr>
              <w:pStyle w:val="Bezodstpw"/>
              <w:jc w:val="left"/>
              <w:rPr>
                <w:b/>
                <w:color w:val="FFFFFF" w:themeColor="background1"/>
                <w:sz w:val="18"/>
              </w:rPr>
            </w:pPr>
            <w:r w:rsidRPr="00402E67">
              <w:rPr>
                <w:b/>
                <w:color w:val="FFFFFF" w:themeColor="background1"/>
                <w:sz w:val="18"/>
              </w:rPr>
              <w:t>Całkowity czas trwania projektu</w:t>
            </w:r>
          </w:p>
        </w:tc>
        <w:tc>
          <w:tcPr>
            <w:tcW w:w="6928" w:type="dxa"/>
          </w:tcPr>
          <w:sdt>
            <w:sdtPr>
              <w:rPr>
                <w:szCs w:val="20"/>
              </w:rPr>
              <w:id w:val="8854118"/>
              <w:placeholder>
                <w:docPart w:val="C9C81BB3AADB462A9A5FD35514C40B0F"/>
              </w:placeholder>
              <w:showingPlcHdr/>
              <w:dropDownList>
                <w:listItem w:displayText="3 miesiące" w:value="3 miesiące"/>
                <w:listItem w:displayText="4 miesiące" w:value="4 miesiące"/>
                <w:listItem w:displayText="5 miesięcy" w:value="5 miesięcy"/>
                <w:listItem w:displayText="6 miesięcy" w:value="6 miesięcy"/>
                <w:listItem w:displayText="7 miesięcy" w:value="7 miesięcy"/>
                <w:listItem w:displayText="8 miesięcy" w:value="8 miesięcy"/>
                <w:listItem w:displayText="9 miesięcy" w:value="9 miesięcy"/>
                <w:listItem w:displayText="10 miesięcy" w:value="10 miesięcy"/>
                <w:listItem w:displayText="11 miesięcy" w:value="11 miesięcy"/>
                <w:listItem w:displayText="12 miesięcy" w:value="12 miesięcy"/>
              </w:dropDownList>
            </w:sdtPr>
            <w:sdtContent>
              <w:p w:rsidR="007647C9" w:rsidRPr="00402E67" w:rsidRDefault="00523DC6" w:rsidP="003102D6">
                <w:pPr>
                  <w:pStyle w:val="Bezodstpw"/>
                  <w:rPr>
                    <w:szCs w:val="20"/>
                  </w:rPr>
                </w:pPr>
                <w:r w:rsidRPr="00402E67">
                  <w:rPr>
                    <w:rStyle w:val="Tekstzastpczy"/>
                  </w:rPr>
                  <w:t>&lt;podaj czas trwania projektu&gt;</w:t>
                </w:r>
              </w:p>
            </w:sdtContent>
          </w:sdt>
        </w:tc>
      </w:tr>
    </w:tbl>
    <w:p w:rsidR="003254F6" w:rsidRPr="00402E67" w:rsidRDefault="003254F6" w:rsidP="005E21EF">
      <w:pPr>
        <w:pStyle w:val="Bezodstpw"/>
      </w:pPr>
    </w:p>
    <w:p w:rsidR="007647C9" w:rsidRPr="00402E67" w:rsidRDefault="007647C9" w:rsidP="005E21EF">
      <w:pPr>
        <w:pStyle w:val="Bezodstpw"/>
      </w:pPr>
    </w:p>
    <w:tbl>
      <w:tblPr>
        <w:tblStyle w:val="Styl3"/>
        <w:tblW w:w="0" w:type="auto"/>
        <w:tblLook w:val="04A0"/>
      </w:tblPr>
      <w:tblGrid>
        <w:gridCol w:w="2943"/>
        <w:gridCol w:w="6835"/>
      </w:tblGrid>
      <w:tr w:rsidR="00A663BF" w:rsidRPr="00402E67" w:rsidTr="006D5A8A">
        <w:trPr>
          <w:trHeight w:val="454"/>
        </w:trPr>
        <w:tc>
          <w:tcPr>
            <w:cnfStyle w:val="001000000000"/>
            <w:tcW w:w="9778" w:type="dxa"/>
            <w:gridSpan w:val="2"/>
            <w:shd w:val="clear" w:color="auto" w:fill="808080" w:themeFill="background1" w:themeFillShade="80"/>
          </w:tcPr>
          <w:p w:rsidR="00A663BF" w:rsidRPr="00402E67" w:rsidRDefault="00A663BF" w:rsidP="005E21EF">
            <w:pPr>
              <w:pStyle w:val="Bezodstpw"/>
              <w:rPr>
                <w:color w:val="FFFFFF" w:themeColor="background1"/>
                <w:sz w:val="24"/>
              </w:rPr>
            </w:pPr>
            <w:r w:rsidRPr="00402E67">
              <w:rPr>
                <w:color w:val="FFFFFF" w:themeColor="background1"/>
                <w:sz w:val="24"/>
              </w:rPr>
              <w:t>Dane kontaktowe wnioskodawcy dla celów niniejszego naboru:</w:t>
            </w:r>
          </w:p>
        </w:tc>
      </w:tr>
      <w:tr w:rsidR="00A663BF" w:rsidRPr="00402E67" w:rsidTr="006D5A8A">
        <w:trPr>
          <w:trHeight w:val="454"/>
        </w:trPr>
        <w:tc>
          <w:tcPr>
            <w:cnfStyle w:val="001000000000"/>
            <w:tcW w:w="2943" w:type="dxa"/>
            <w:shd w:val="clear" w:color="auto" w:fill="A6A6A6" w:themeFill="background1" w:themeFillShade="A6"/>
          </w:tcPr>
          <w:p w:rsidR="00A663BF" w:rsidRPr="00402E67" w:rsidRDefault="00A663BF" w:rsidP="003102D6">
            <w:pPr>
              <w:pStyle w:val="Bezodstpw"/>
              <w:jc w:val="left"/>
              <w:rPr>
                <w:color w:val="FFFFFF" w:themeColor="background1"/>
                <w:sz w:val="18"/>
              </w:rPr>
            </w:pPr>
            <w:r w:rsidRPr="00402E67">
              <w:rPr>
                <w:color w:val="FFFFFF" w:themeColor="background1"/>
                <w:sz w:val="18"/>
              </w:rPr>
              <w:t xml:space="preserve">Adres pocztowy </w:t>
            </w:r>
          </w:p>
        </w:tc>
        <w:tc>
          <w:tcPr>
            <w:tcW w:w="6835" w:type="dxa"/>
          </w:tcPr>
          <w:p w:rsidR="00A663BF" w:rsidRPr="00402E67" w:rsidRDefault="00F76500" w:rsidP="003102D6">
            <w:pPr>
              <w:pStyle w:val="Bezodstpw"/>
              <w:jc w:val="left"/>
              <w:cnfStyle w:val="000000000000"/>
            </w:pPr>
            <w:sdt>
              <w:sdtPr>
                <w:id w:val="8854134"/>
                <w:placeholder>
                  <w:docPart w:val="3E868FBFDDAC4FE1B3456C76FBE3104F"/>
                </w:placeholder>
                <w:showingPlcHdr/>
                <w:text/>
              </w:sdtPr>
              <w:sdtContent>
                <w:r w:rsidR="00C8573E" w:rsidRPr="00402E67">
                  <w:rPr>
                    <w:rStyle w:val="Tekstzastpczy"/>
                    <w:szCs w:val="20"/>
                  </w:rPr>
                  <w:t>&lt;podaj adres</w:t>
                </w:r>
                <w:r w:rsidR="006E6CAE" w:rsidRPr="00402E67">
                  <w:rPr>
                    <w:rStyle w:val="Tekstzastpczy"/>
                    <w:szCs w:val="20"/>
                  </w:rPr>
                  <w:t>, pod którym wnioskodawca jest zarejestrowany</w:t>
                </w:r>
                <w:r w:rsidR="00C8573E" w:rsidRPr="00402E67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  <w:tr w:rsidR="006E6CAE" w:rsidRPr="00402E67" w:rsidTr="006D5A8A">
        <w:trPr>
          <w:trHeight w:val="454"/>
        </w:trPr>
        <w:tc>
          <w:tcPr>
            <w:cnfStyle w:val="001000000000"/>
            <w:tcW w:w="2943" w:type="dxa"/>
            <w:shd w:val="clear" w:color="auto" w:fill="A6A6A6" w:themeFill="background1" w:themeFillShade="A6"/>
          </w:tcPr>
          <w:p w:rsidR="006E6CAE" w:rsidRPr="00402E67" w:rsidRDefault="006E6CAE" w:rsidP="003102D6">
            <w:pPr>
              <w:pStyle w:val="Bezodstpw"/>
              <w:jc w:val="left"/>
              <w:rPr>
                <w:color w:val="FFFFFF" w:themeColor="background1"/>
                <w:sz w:val="18"/>
              </w:rPr>
            </w:pPr>
            <w:r w:rsidRPr="00402E67">
              <w:rPr>
                <w:color w:val="FFFFFF" w:themeColor="background1"/>
                <w:sz w:val="18"/>
              </w:rPr>
              <w:t xml:space="preserve">Adres do korespondencji </w:t>
            </w:r>
          </w:p>
        </w:tc>
        <w:tc>
          <w:tcPr>
            <w:tcW w:w="6835" w:type="dxa"/>
          </w:tcPr>
          <w:p w:rsidR="006E6CAE" w:rsidRPr="00402E67" w:rsidRDefault="00F76500" w:rsidP="003102D6">
            <w:pPr>
              <w:pStyle w:val="Bezodstpw"/>
              <w:jc w:val="left"/>
              <w:cnfStyle w:val="000000000000"/>
            </w:pPr>
            <w:sdt>
              <w:sdtPr>
                <w:id w:val="8854136"/>
                <w:placeholder>
                  <w:docPart w:val="F70279CA2EC647068D19479176C05407"/>
                </w:placeholder>
                <w:showingPlcHdr/>
                <w:text/>
              </w:sdtPr>
              <w:sdtContent>
                <w:r w:rsidR="006E6CAE" w:rsidRPr="00402E67">
                  <w:rPr>
                    <w:rStyle w:val="Tekstzastpczy"/>
                    <w:szCs w:val="20"/>
                  </w:rPr>
                  <w:t>&lt;podaj adres do korespondencji&gt;</w:t>
                </w:r>
              </w:sdtContent>
            </w:sdt>
          </w:p>
        </w:tc>
      </w:tr>
      <w:tr w:rsidR="00A663BF" w:rsidRPr="00402E67" w:rsidTr="006D5A8A">
        <w:trPr>
          <w:trHeight w:val="454"/>
        </w:trPr>
        <w:tc>
          <w:tcPr>
            <w:cnfStyle w:val="001000000000"/>
            <w:tcW w:w="2943" w:type="dxa"/>
            <w:shd w:val="clear" w:color="auto" w:fill="A6A6A6" w:themeFill="background1" w:themeFillShade="A6"/>
          </w:tcPr>
          <w:p w:rsidR="00A663BF" w:rsidRPr="00402E67" w:rsidRDefault="00A663BF" w:rsidP="003102D6">
            <w:pPr>
              <w:pStyle w:val="Bezodstpw"/>
              <w:jc w:val="left"/>
              <w:rPr>
                <w:color w:val="FFFFFF" w:themeColor="background1"/>
                <w:sz w:val="18"/>
              </w:rPr>
            </w:pPr>
            <w:r w:rsidRPr="00402E67">
              <w:rPr>
                <w:color w:val="FFFFFF" w:themeColor="background1"/>
                <w:sz w:val="18"/>
              </w:rPr>
              <w:t>Numer telefonu</w:t>
            </w:r>
          </w:p>
        </w:tc>
        <w:tc>
          <w:tcPr>
            <w:tcW w:w="6835" w:type="dxa"/>
          </w:tcPr>
          <w:p w:rsidR="00A663BF" w:rsidRPr="00402E67" w:rsidRDefault="00F76500" w:rsidP="003102D6">
            <w:pPr>
              <w:pStyle w:val="Bezodstpw"/>
              <w:jc w:val="left"/>
              <w:cnfStyle w:val="000000000000"/>
            </w:pPr>
            <w:sdt>
              <w:sdtPr>
                <w:id w:val="8854151"/>
                <w:placeholder>
                  <w:docPart w:val="ABBAE602B27C42C19C1E46567694FC09"/>
                </w:placeholder>
                <w:showingPlcHdr/>
                <w:text/>
              </w:sdtPr>
              <w:sdtContent>
                <w:r w:rsidR="006E6CAE" w:rsidRPr="00402E67">
                  <w:rPr>
                    <w:rStyle w:val="Tekstzastpczy"/>
                    <w:szCs w:val="20"/>
                  </w:rPr>
                  <w:t>&lt;nr kierunkowy + nr telefonu&gt;</w:t>
                </w:r>
              </w:sdtContent>
            </w:sdt>
          </w:p>
        </w:tc>
      </w:tr>
      <w:tr w:rsidR="00A663BF" w:rsidRPr="00402E67" w:rsidTr="006D5A8A">
        <w:trPr>
          <w:trHeight w:val="454"/>
        </w:trPr>
        <w:tc>
          <w:tcPr>
            <w:cnfStyle w:val="001000000000"/>
            <w:tcW w:w="2943" w:type="dxa"/>
            <w:shd w:val="clear" w:color="auto" w:fill="A6A6A6" w:themeFill="background1" w:themeFillShade="A6"/>
          </w:tcPr>
          <w:p w:rsidR="00A663BF" w:rsidRPr="00402E67" w:rsidRDefault="00402E67" w:rsidP="003102D6">
            <w:pPr>
              <w:pStyle w:val="Bezodstpw"/>
              <w:jc w:val="lef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Numer faksu</w:t>
            </w:r>
          </w:p>
        </w:tc>
        <w:tc>
          <w:tcPr>
            <w:tcW w:w="6835" w:type="dxa"/>
          </w:tcPr>
          <w:p w:rsidR="00A663BF" w:rsidRPr="00402E67" w:rsidRDefault="00F76500" w:rsidP="003102D6">
            <w:pPr>
              <w:pStyle w:val="Bezodstpw"/>
              <w:jc w:val="left"/>
              <w:cnfStyle w:val="000000000000"/>
            </w:pPr>
            <w:sdt>
              <w:sdtPr>
                <w:id w:val="8854154"/>
                <w:placeholder>
                  <w:docPart w:val="B083E73958FF4B63AF8C7A09DED402CC"/>
                </w:placeholder>
                <w:showingPlcHdr/>
                <w:text/>
              </w:sdtPr>
              <w:sdtContent>
                <w:r w:rsidR="006E6CAE" w:rsidRPr="00402E67">
                  <w:rPr>
                    <w:rStyle w:val="Tekstzastpczy"/>
                    <w:szCs w:val="20"/>
                  </w:rPr>
                  <w:t>&lt;nr kierunkowy + nr fax&gt;</w:t>
                </w:r>
              </w:sdtContent>
            </w:sdt>
          </w:p>
        </w:tc>
      </w:tr>
      <w:tr w:rsidR="00A663BF" w:rsidRPr="00402E67" w:rsidTr="006D5A8A">
        <w:trPr>
          <w:trHeight w:val="454"/>
        </w:trPr>
        <w:tc>
          <w:tcPr>
            <w:cnfStyle w:val="001000000000"/>
            <w:tcW w:w="2943" w:type="dxa"/>
            <w:shd w:val="clear" w:color="auto" w:fill="A6A6A6" w:themeFill="background1" w:themeFillShade="A6"/>
          </w:tcPr>
          <w:p w:rsidR="00A663BF" w:rsidRPr="00402E67" w:rsidRDefault="006E6CAE" w:rsidP="003102D6">
            <w:pPr>
              <w:pStyle w:val="Bezodstpw"/>
              <w:jc w:val="left"/>
              <w:rPr>
                <w:color w:val="FFFFFF" w:themeColor="background1"/>
                <w:sz w:val="18"/>
              </w:rPr>
            </w:pPr>
            <w:r w:rsidRPr="00402E67">
              <w:rPr>
                <w:color w:val="FFFFFF" w:themeColor="background1"/>
                <w:sz w:val="18"/>
              </w:rPr>
              <w:t>Osoba kontaktowa</w:t>
            </w:r>
          </w:p>
        </w:tc>
        <w:tc>
          <w:tcPr>
            <w:tcW w:w="6835" w:type="dxa"/>
          </w:tcPr>
          <w:p w:rsidR="00A663BF" w:rsidRPr="00402E67" w:rsidRDefault="00F76500" w:rsidP="003102D6">
            <w:pPr>
              <w:pStyle w:val="Bezodstpw"/>
              <w:jc w:val="left"/>
              <w:cnfStyle w:val="000000000000"/>
            </w:pPr>
            <w:sdt>
              <w:sdtPr>
                <w:id w:val="8854155"/>
                <w:placeholder>
                  <w:docPart w:val="6CCB9591ADD64433ABD11C7EA5F27835"/>
                </w:placeholder>
                <w:showingPlcHdr/>
                <w:text/>
              </w:sdtPr>
              <w:sdtContent>
                <w:r w:rsidR="006E6CAE" w:rsidRPr="00402E67">
                  <w:rPr>
                    <w:rStyle w:val="Tekstzastpczy"/>
                    <w:szCs w:val="20"/>
                  </w:rPr>
                  <w:t>&lt;imię i nazwisko&gt;</w:t>
                </w:r>
              </w:sdtContent>
            </w:sdt>
          </w:p>
        </w:tc>
      </w:tr>
      <w:tr w:rsidR="00A663BF" w:rsidRPr="00402E67" w:rsidTr="006D5A8A">
        <w:trPr>
          <w:trHeight w:val="454"/>
        </w:trPr>
        <w:tc>
          <w:tcPr>
            <w:cnfStyle w:val="001000000000"/>
            <w:tcW w:w="2943" w:type="dxa"/>
            <w:shd w:val="clear" w:color="auto" w:fill="A6A6A6" w:themeFill="background1" w:themeFillShade="A6"/>
          </w:tcPr>
          <w:p w:rsidR="00A663BF" w:rsidRPr="00402E67" w:rsidRDefault="006E6CAE" w:rsidP="003102D6">
            <w:pPr>
              <w:pStyle w:val="Bezodstpw"/>
              <w:jc w:val="left"/>
              <w:rPr>
                <w:color w:val="FFFFFF" w:themeColor="background1"/>
                <w:sz w:val="18"/>
              </w:rPr>
            </w:pPr>
            <w:r w:rsidRPr="00402E67">
              <w:rPr>
                <w:color w:val="FFFFFF" w:themeColor="background1"/>
                <w:sz w:val="18"/>
              </w:rPr>
              <w:t>E-mail osoby kontaktowej</w:t>
            </w:r>
          </w:p>
        </w:tc>
        <w:tc>
          <w:tcPr>
            <w:tcW w:w="6835" w:type="dxa"/>
          </w:tcPr>
          <w:p w:rsidR="00A663BF" w:rsidRPr="00402E67" w:rsidRDefault="00F76500" w:rsidP="003102D6">
            <w:pPr>
              <w:pStyle w:val="Bezodstpw"/>
              <w:jc w:val="left"/>
              <w:cnfStyle w:val="000000000000"/>
            </w:pPr>
            <w:sdt>
              <w:sdtPr>
                <w:id w:val="8854166"/>
                <w:placeholder>
                  <w:docPart w:val="6D034FC70702461E80BB91C8C1F844C3"/>
                </w:placeholder>
                <w:showingPlcHdr/>
                <w:text/>
              </w:sdtPr>
              <w:sdtContent>
                <w:r w:rsidR="006E6CAE" w:rsidRPr="00402E67">
                  <w:rPr>
                    <w:rStyle w:val="Tekstzastpczy"/>
                    <w:szCs w:val="20"/>
                  </w:rPr>
                  <w:t>&lt;adres e-mail&gt;</w:t>
                </w:r>
              </w:sdtContent>
            </w:sdt>
          </w:p>
        </w:tc>
      </w:tr>
      <w:tr w:rsidR="00A663BF" w:rsidRPr="00402E67" w:rsidTr="006D5A8A">
        <w:trPr>
          <w:trHeight w:val="454"/>
        </w:trPr>
        <w:tc>
          <w:tcPr>
            <w:cnfStyle w:val="001000000000"/>
            <w:tcW w:w="2943" w:type="dxa"/>
            <w:shd w:val="clear" w:color="auto" w:fill="A6A6A6" w:themeFill="background1" w:themeFillShade="A6"/>
          </w:tcPr>
          <w:p w:rsidR="00A663BF" w:rsidRPr="00402E67" w:rsidRDefault="006E6CAE" w:rsidP="003102D6">
            <w:pPr>
              <w:pStyle w:val="Bezodstpw"/>
              <w:jc w:val="left"/>
              <w:rPr>
                <w:color w:val="FFFFFF" w:themeColor="background1"/>
                <w:sz w:val="18"/>
              </w:rPr>
            </w:pPr>
            <w:r w:rsidRPr="00402E67">
              <w:rPr>
                <w:color w:val="FFFFFF" w:themeColor="background1"/>
                <w:sz w:val="18"/>
              </w:rPr>
              <w:t>S</w:t>
            </w:r>
            <w:r w:rsidR="00A663BF" w:rsidRPr="00402E67">
              <w:rPr>
                <w:color w:val="FFFFFF" w:themeColor="background1"/>
                <w:sz w:val="18"/>
              </w:rPr>
              <w:t>tron</w:t>
            </w:r>
            <w:r w:rsidRPr="00402E67">
              <w:rPr>
                <w:color w:val="FFFFFF" w:themeColor="background1"/>
                <w:sz w:val="18"/>
              </w:rPr>
              <w:t>a</w:t>
            </w:r>
            <w:r w:rsidR="00A663BF" w:rsidRPr="00402E67">
              <w:rPr>
                <w:color w:val="FFFFFF" w:themeColor="background1"/>
                <w:sz w:val="18"/>
              </w:rPr>
              <w:t xml:space="preserve"> internetow</w:t>
            </w:r>
            <w:r w:rsidRPr="00402E67">
              <w:rPr>
                <w:color w:val="FFFFFF" w:themeColor="background1"/>
                <w:sz w:val="18"/>
              </w:rPr>
              <w:t xml:space="preserve">a </w:t>
            </w:r>
            <w:r w:rsidR="00A663BF" w:rsidRPr="00402E67">
              <w:rPr>
                <w:color w:val="FFFFFF" w:themeColor="background1"/>
                <w:sz w:val="18"/>
              </w:rPr>
              <w:t>wnioskodawcy</w:t>
            </w:r>
            <w:r w:rsidRPr="00402E67">
              <w:rPr>
                <w:color w:val="FFFFFF" w:themeColor="background1"/>
                <w:sz w:val="18"/>
              </w:rPr>
              <w:t>*</w:t>
            </w:r>
          </w:p>
        </w:tc>
        <w:tc>
          <w:tcPr>
            <w:tcW w:w="6835" w:type="dxa"/>
          </w:tcPr>
          <w:p w:rsidR="00A663BF" w:rsidRPr="00402E67" w:rsidRDefault="00F76500" w:rsidP="003102D6">
            <w:pPr>
              <w:pStyle w:val="Bezodstpw"/>
              <w:jc w:val="left"/>
              <w:cnfStyle w:val="000000000000"/>
            </w:pPr>
            <w:sdt>
              <w:sdtPr>
                <w:id w:val="8854167"/>
                <w:placeholder>
                  <w:docPart w:val="7DEE5A1E077A44318BF1E3BE050C3D9D"/>
                </w:placeholder>
                <w:showingPlcHdr/>
                <w:text/>
              </w:sdtPr>
              <w:sdtContent>
                <w:r w:rsidR="006E6CAE" w:rsidRPr="00402E67">
                  <w:rPr>
                    <w:rStyle w:val="Tekstzastpczy"/>
                    <w:szCs w:val="20"/>
                  </w:rPr>
                  <w:t>&lt;adres strony&gt;</w:t>
                </w:r>
              </w:sdtContent>
            </w:sdt>
          </w:p>
        </w:tc>
      </w:tr>
    </w:tbl>
    <w:p w:rsidR="007647C9" w:rsidRPr="00402E67" w:rsidRDefault="00EB5394" w:rsidP="003102D6">
      <w:pPr>
        <w:pStyle w:val="Bezodstpw"/>
        <w:jc w:val="left"/>
        <w:rPr>
          <w:i/>
          <w:color w:val="7F7F7F" w:themeColor="text1" w:themeTint="80"/>
          <w:sz w:val="16"/>
        </w:rPr>
      </w:pPr>
      <w:r w:rsidRPr="00402E67">
        <w:rPr>
          <w:i/>
          <w:color w:val="7F7F7F" w:themeColor="text1" w:themeTint="80"/>
          <w:sz w:val="16"/>
        </w:rPr>
        <w:t>*jeżeli dotyczy</w:t>
      </w:r>
    </w:p>
    <w:p w:rsidR="00A663BF" w:rsidRPr="00402E67" w:rsidRDefault="00A663BF" w:rsidP="005E21EF"/>
    <w:p w:rsidR="00A663BF" w:rsidRPr="00402E67" w:rsidRDefault="00A663BF" w:rsidP="005E21EF">
      <w:r w:rsidRPr="00402E67">
        <w:t>Jakiekolwiek zmiany dotyczące adresu, numerów telefonów i faksu, a w szczególności adresu poczty e-mail muszą być zgłoszone pisemnie do Operatora Dotacji. Operator Dotacji nie będzie odpowiedzi</w:t>
      </w:r>
      <w:r w:rsidR="006E6CAE" w:rsidRPr="00402E67">
        <w:t>alny, jeżeli nie będzie mógł się</w:t>
      </w:r>
      <w:r w:rsidRPr="00402E67">
        <w:t xml:space="preserve"> skontaktować z wnioskodawcą z powodu nieaktualnych danych kontaktowych.</w:t>
      </w:r>
    </w:p>
    <w:p w:rsidR="006E6CAE" w:rsidRPr="00402E67" w:rsidRDefault="006E6CAE" w:rsidP="005E21EF"/>
    <w:p w:rsidR="006E6CAE" w:rsidRPr="00402E67" w:rsidRDefault="006E6CAE" w:rsidP="005E21EF"/>
    <w:p w:rsidR="00A663BF" w:rsidRPr="00402E67" w:rsidRDefault="00A663BF" w:rsidP="005E21EF">
      <w:pPr>
        <w:rPr>
          <w:b/>
          <w:color w:val="808080" w:themeColor="background1" w:themeShade="80"/>
          <w:sz w:val="32"/>
        </w:rPr>
      </w:pPr>
      <w:r w:rsidRPr="00402E67">
        <w:rPr>
          <w:b/>
          <w:color w:val="808080" w:themeColor="background1" w:themeShade="80"/>
          <w:sz w:val="32"/>
        </w:rPr>
        <w:t>UWAGA</w:t>
      </w:r>
    </w:p>
    <w:p w:rsidR="00A663BF" w:rsidRPr="00402E67" w:rsidRDefault="00A663BF" w:rsidP="005E21EF">
      <w:r w:rsidRPr="00402E67">
        <w:t>Wszystkie dane osobowe (takie jak nazwiska, adresy, życiorysy, itp.) wymienione w formularzu wniosku będą przetwarzane zgodnie z ustawą o ochronie danych osobowych w zakresie przetwarzania danych osobowych przez operatora dotacji i inne osoby zaangażowane w realizację Szwajcarsko-Polskiego Programu Współpracy, zgodnie z dokumentami programowymi i wytycznymi dotyczącymi niniejszego naboru i swobodnego przepływu</w:t>
      </w:r>
      <w:r w:rsidR="006E6CAE" w:rsidRPr="00402E67">
        <w:t xml:space="preserve"> </w:t>
      </w:r>
      <w:r w:rsidRPr="00402E67">
        <w:t xml:space="preserve">tych danych. Odpowiedzi na pytania zawarte w niniejszym formularzu są konieczne do oceny wniosku i będą przetwarzane wyłącznie w tym celu przez Operatora Dotacji. Na życzenie mogą Państwo otrzymać swoje dane oraz macie prawo ich poprawienia lub uzupełnienia. We wszelkich kwestiach związanych z tymi danymi, prosimy o kontakt z Operatorem Dotacji. Beneficjenci mogą złożyć skargę w związku z przetwarzaniem ich danych </w:t>
      </w:r>
      <w:r w:rsidR="006E6CAE" w:rsidRPr="00402E67">
        <w:t>osobowych niezgodnie z ustawą o </w:t>
      </w:r>
      <w:r w:rsidRPr="00402E67">
        <w:t>ochronie danych osobowych.</w:t>
      </w:r>
      <w:r w:rsidRPr="00402E67">
        <w:br w:type="page"/>
      </w:r>
    </w:p>
    <w:sdt>
      <w:sdtPr>
        <w:id w:val="15627314"/>
        <w:docPartObj>
          <w:docPartGallery w:val="Table of Contents"/>
          <w:docPartUnique/>
        </w:docPartObj>
      </w:sdtPr>
      <w:sdtContent>
        <w:p w:rsidR="00A663BF" w:rsidRPr="00402E67" w:rsidRDefault="00A663BF" w:rsidP="005E21EF">
          <w:r w:rsidRPr="00402E67">
            <w:t>SPIS TREŚCI</w:t>
          </w:r>
        </w:p>
        <w:p w:rsidR="002005C2" w:rsidRDefault="00F76500">
          <w:pPr>
            <w:pStyle w:val="Spistreci1"/>
            <w:tabs>
              <w:tab w:val="left" w:pos="440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  <w:lang w:eastAsia="pl-PL"/>
            </w:rPr>
          </w:pPr>
          <w:r w:rsidRPr="00402E67">
            <w:fldChar w:fldCharType="begin"/>
          </w:r>
          <w:r w:rsidR="00A663BF" w:rsidRPr="00402E67">
            <w:instrText xml:space="preserve"> TOC \o "1-3" \h \z \u </w:instrText>
          </w:r>
          <w:r w:rsidRPr="00402E67">
            <w:fldChar w:fldCharType="separate"/>
          </w:r>
          <w:hyperlink w:anchor="_Toc363047109" w:history="1">
            <w:r w:rsidR="002005C2" w:rsidRPr="006B2D39">
              <w:rPr>
                <w:rStyle w:val="Hipercze"/>
                <w:noProof/>
              </w:rPr>
              <w:t>1.</w:t>
            </w:r>
            <w:r w:rsidR="002005C2">
              <w:rPr>
                <w:rFonts w:eastAsiaTheme="minorEastAsia" w:cstheme="minorBidi"/>
                <w:noProof/>
                <w:color w:val="auto"/>
                <w:sz w:val="22"/>
                <w:lang w:eastAsia="pl-PL"/>
              </w:rPr>
              <w:tab/>
            </w:r>
            <w:r w:rsidR="002005C2" w:rsidRPr="006B2D39">
              <w:rPr>
                <w:rStyle w:val="Hipercze"/>
                <w:noProof/>
              </w:rPr>
              <w:t>PROJEKT</w:t>
            </w:r>
            <w:r w:rsidR="002005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5C2">
              <w:rPr>
                <w:noProof/>
                <w:webHidden/>
              </w:rPr>
              <w:instrText xml:space="preserve"> PAGEREF _Toc363047109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5C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5C2" w:rsidRDefault="00F76500">
          <w:pPr>
            <w:pStyle w:val="Spistreci2"/>
            <w:tabs>
              <w:tab w:val="left" w:pos="880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  <w:lang w:eastAsia="pl-PL"/>
            </w:rPr>
          </w:pPr>
          <w:hyperlink w:anchor="_Toc363047110" w:history="1">
            <w:r w:rsidR="002005C2" w:rsidRPr="006B2D39">
              <w:rPr>
                <w:rStyle w:val="Hipercze"/>
                <w:noProof/>
              </w:rPr>
              <w:t>1.1.</w:t>
            </w:r>
            <w:r w:rsidR="002005C2">
              <w:rPr>
                <w:rFonts w:eastAsiaTheme="minorEastAsia" w:cstheme="minorBidi"/>
                <w:noProof/>
                <w:color w:val="auto"/>
                <w:sz w:val="22"/>
                <w:lang w:eastAsia="pl-PL"/>
              </w:rPr>
              <w:tab/>
            </w:r>
            <w:r w:rsidR="002005C2" w:rsidRPr="006B2D39">
              <w:rPr>
                <w:rStyle w:val="Hipercze"/>
                <w:noProof/>
              </w:rPr>
              <w:t>Opis</w:t>
            </w:r>
            <w:r w:rsidR="002005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5C2">
              <w:rPr>
                <w:noProof/>
                <w:webHidden/>
              </w:rPr>
              <w:instrText xml:space="preserve"> PAGEREF _Toc363047110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5C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5C2" w:rsidRDefault="00F76500">
          <w:pPr>
            <w:pStyle w:val="Spistreci3"/>
            <w:tabs>
              <w:tab w:val="left" w:pos="1320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  <w:lang w:eastAsia="pl-PL"/>
            </w:rPr>
          </w:pPr>
          <w:hyperlink w:anchor="_Toc363047111" w:history="1">
            <w:r w:rsidR="002005C2" w:rsidRPr="006B2D39">
              <w:rPr>
                <w:rStyle w:val="Hipercze"/>
                <w:noProof/>
              </w:rPr>
              <w:t>1.1.1.</w:t>
            </w:r>
            <w:r w:rsidR="002005C2">
              <w:rPr>
                <w:rFonts w:eastAsiaTheme="minorEastAsia" w:cstheme="minorBidi"/>
                <w:noProof/>
                <w:color w:val="auto"/>
                <w:sz w:val="22"/>
                <w:lang w:eastAsia="pl-PL"/>
              </w:rPr>
              <w:tab/>
            </w:r>
            <w:r w:rsidR="002005C2" w:rsidRPr="006B2D39">
              <w:rPr>
                <w:rStyle w:val="Hipercze"/>
                <w:noProof/>
              </w:rPr>
              <w:t>Tytuł</w:t>
            </w:r>
            <w:r w:rsidR="002005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5C2">
              <w:rPr>
                <w:noProof/>
                <w:webHidden/>
              </w:rPr>
              <w:instrText xml:space="preserve"> PAGEREF _Toc363047111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5C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5C2" w:rsidRDefault="00F76500">
          <w:pPr>
            <w:pStyle w:val="Spistreci3"/>
            <w:tabs>
              <w:tab w:val="left" w:pos="1320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  <w:lang w:eastAsia="pl-PL"/>
            </w:rPr>
          </w:pPr>
          <w:hyperlink w:anchor="_Toc363047112" w:history="1">
            <w:r w:rsidR="002005C2" w:rsidRPr="006B2D39">
              <w:rPr>
                <w:rStyle w:val="Hipercze"/>
                <w:noProof/>
              </w:rPr>
              <w:t>1.1.2.</w:t>
            </w:r>
            <w:r w:rsidR="002005C2">
              <w:rPr>
                <w:rFonts w:eastAsiaTheme="minorEastAsia" w:cstheme="minorBidi"/>
                <w:noProof/>
                <w:color w:val="auto"/>
                <w:sz w:val="22"/>
                <w:lang w:eastAsia="pl-PL"/>
              </w:rPr>
              <w:tab/>
            </w:r>
            <w:r w:rsidR="002005C2" w:rsidRPr="006B2D39">
              <w:rPr>
                <w:rStyle w:val="Hipercze"/>
                <w:noProof/>
              </w:rPr>
              <w:t>Lokalizacja (e)</w:t>
            </w:r>
            <w:r w:rsidR="002005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5C2">
              <w:rPr>
                <w:noProof/>
                <w:webHidden/>
              </w:rPr>
              <w:instrText xml:space="preserve"> PAGEREF _Toc363047112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5C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5C2" w:rsidRDefault="00F76500">
          <w:pPr>
            <w:pStyle w:val="Spistreci3"/>
            <w:tabs>
              <w:tab w:val="left" w:pos="1320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  <w:lang w:eastAsia="pl-PL"/>
            </w:rPr>
          </w:pPr>
          <w:hyperlink w:anchor="_Toc363047113" w:history="1">
            <w:r w:rsidR="002005C2" w:rsidRPr="006B2D39">
              <w:rPr>
                <w:rStyle w:val="Hipercze"/>
                <w:noProof/>
              </w:rPr>
              <w:t>1.1.3.</w:t>
            </w:r>
            <w:r w:rsidR="002005C2">
              <w:rPr>
                <w:rFonts w:eastAsiaTheme="minorEastAsia" w:cstheme="minorBidi"/>
                <w:noProof/>
                <w:color w:val="auto"/>
                <w:sz w:val="22"/>
                <w:lang w:eastAsia="pl-PL"/>
              </w:rPr>
              <w:tab/>
            </w:r>
            <w:r w:rsidR="002005C2" w:rsidRPr="006B2D39">
              <w:rPr>
                <w:rStyle w:val="Hipercze"/>
                <w:noProof/>
              </w:rPr>
              <w:t>Koszt projektu i kwota wnioskowanego dofinansowania</w:t>
            </w:r>
            <w:r w:rsidR="002005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5C2">
              <w:rPr>
                <w:noProof/>
                <w:webHidden/>
              </w:rPr>
              <w:instrText xml:space="preserve"> PAGEREF _Toc363047113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5C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5C2" w:rsidRDefault="00F76500">
          <w:pPr>
            <w:pStyle w:val="Spistreci3"/>
            <w:tabs>
              <w:tab w:val="left" w:pos="1320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  <w:lang w:eastAsia="pl-PL"/>
            </w:rPr>
          </w:pPr>
          <w:hyperlink w:anchor="_Toc363047114" w:history="1">
            <w:r w:rsidR="002005C2" w:rsidRPr="006B2D39">
              <w:rPr>
                <w:rStyle w:val="Hipercze"/>
                <w:noProof/>
              </w:rPr>
              <w:t>1.1.4.</w:t>
            </w:r>
            <w:r w:rsidR="002005C2">
              <w:rPr>
                <w:rFonts w:eastAsiaTheme="minorEastAsia" w:cstheme="minorBidi"/>
                <w:noProof/>
                <w:color w:val="auto"/>
                <w:sz w:val="22"/>
                <w:lang w:eastAsia="pl-PL"/>
              </w:rPr>
              <w:tab/>
            </w:r>
            <w:r w:rsidR="002005C2" w:rsidRPr="006B2D39">
              <w:rPr>
                <w:rStyle w:val="Hipercze"/>
                <w:noProof/>
              </w:rPr>
              <w:t>Podsumowanie (maksymalnie 300 słów)</w:t>
            </w:r>
            <w:r w:rsidR="002005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5C2">
              <w:rPr>
                <w:noProof/>
                <w:webHidden/>
              </w:rPr>
              <w:instrText xml:space="preserve"> PAGEREF _Toc363047114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5C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5C2" w:rsidRDefault="00F76500">
          <w:pPr>
            <w:pStyle w:val="Spistreci3"/>
            <w:tabs>
              <w:tab w:val="left" w:pos="1320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  <w:lang w:eastAsia="pl-PL"/>
            </w:rPr>
          </w:pPr>
          <w:hyperlink w:anchor="_Toc363047115" w:history="1">
            <w:r w:rsidR="002005C2" w:rsidRPr="006B2D39">
              <w:rPr>
                <w:rStyle w:val="Hipercze"/>
                <w:noProof/>
              </w:rPr>
              <w:t>1.1.5.</w:t>
            </w:r>
            <w:r w:rsidR="002005C2">
              <w:rPr>
                <w:rFonts w:eastAsiaTheme="minorEastAsia" w:cstheme="minorBidi"/>
                <w:noProof/>
                <w:color w:val="auto"/>
                <w:sz w:val="22"/>
                <w:lang w:eastAsia="pl-PL"/>
              </w:rPr>
              <w:tab/>
            </w:r>
            <w:r w:rsidR="002005C2" w:rsidRPr="006B2D39">
              <w:rPr>
                <w:rStyle w:val="Hipercze"/>
                <w:noProof/>
              </w:rPr>
              <w:t>Cele (maksymalnie 150 słów)</w:t>
            </w:r>
            <w:r w:rsidR="002005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5C2">
              <w:rPr>
                <w:noProof/>
                <w:webHidden/>
              </w:rPr>
              <w:instrText xml:space="preserve"> PAGEREF _Toc363047115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5C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5C2" w:rsidRDefault="00F76500">
          <w:pPr>
            <w:pStyle w:val="Spistreci3"/>
            <w:tabs>
              <w:tab w:val="left" w:pos="1320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  <w:lang w:eastAsia="pl-PL"/>
            </w:rPr>
          </w:pPr>
          <w:hyperlink w:anchor="_Toc363047116" w:history="1">
            <w:r w:rsidR="002005C2" w:rsidRPr="006B2D39">
              <w:rPr>
                <w:rStyle w:val="Hipercze"/>
                <w:noProof/>
              </w:rPr>
              <w:t>1.1.6.</w:t>
            </w:r>
            <w:r w:rsidR="002005C2">
              <w:rPr>
                <w:rFonts w:eastAsiaTheme="minorEastAsia" w:cstheme="minorBidi"/>
                <w:noProof/>
                <w:color w:val="auto"/>
                <w:sz w:val="22"/>
                <w:lang w:eastAsia="pl-PL"/>
              </w:rPr>
              <w:tab/>
            </w:r>
            <w:r w:rsidR="002005C2" w:rsidRPr="006B2D39">
              <w:rPr>
                <w:rStyle w:val="Hipercze"/>
                <w:noProof/>
              </w:rPr>
              <w:t>Adekwatność działań w ramach projektu (maksymalnie 300 słów)</w:t>
            </w:r>
            <w:r w:rsidR="002005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5C2">
              <w:rPr>
                <w:noProof/>
                <w:webHidden/>
              </w:rPr>
              <w:instrText xml:space="preserve"> PAGEREF _Toc363047116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5C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5C2" w:rsidRDefault="00F76500">
          <w:pPr>
            <w:pStyle w:val="Spistreci3"/>
            <w:tabs>
              <w:tab w:val="left" w:pos="1320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  <w:lang w:eastAsia="pl-PL"/>
            </w:rPr>
          </w:pPr>
          <w:hyperlink w:anchor="_Toc363047117" w:history="1">
            <w:r w:rsidR="002005C2" w:rsidRPr="006B2D39">
              <w:rPr>
                <w:rStyle w:val="Hipercze"/>
                <w:noProof/>
              </w:rPr>
              <w:t>1.1.7.</w:t>
            </w:r>
            <w:r w:rsidR="002005C2">
              <w:rPr>
                <w:rFonts w:eastAsiaTheme="minorEastAsia" w:cstheme="minorBidi"/>
                <w:noProof/>
                <w:color w:val="auto"/>
                <w:sz w:val="22"/>
                <w:lang w:eastAsia="pl-PL"/>
              </w:rPr>
              <w:tab/>
            </w:r>
            <w:r w:rsidR="002005C2" w:rsidRPr="006B2D39">
              <w:rPr>
                <w:rStyle w:val="Hipercze"/>
                <w:noProof/>
              </w:rPr>
              <w:t>Metodologia (maksymalnie 200 słów)</w:t>
            </w:r>
            <w:r w:rsidR="002005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5C2">
              <w:rPr>
                <w:noProof/>
                <w:webHidden/>
              </w:rPr>
              <w:instrText xml:space="preserve"> PAGEREF _Toc363047117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5C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5C2" w:rsidRDefault="00F76500">
          <w:pPr>
            <w:pStyle w:val="Spistreci3"/>
            <w:tabs>
              <w:tab w:val="left" w:pos="1320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  <w:lang w:eastAsia="pl-PL"/>
            </w:rPr>
          </w:pPr>
          <w:hyperlink w:anchor="_Toc363047118" w:history="1">
            <w:r w:rsidR="002005C2" w:rsidRPr="006B2D39">
              <w:rPr>
                <w:rStyle w:val="Hipercze"/>
                <w:noProof/>
              </w:rPr>
              <w:t>1.1.8.</w:t>
            </w:r>
            <w:r w:rsidR="002005C2">
              <w:rPr>
                <w:rFonts w:eastAsiaTheme="minorEastAsia" w:cstheme="minorBidi"/>
                <w:noProof/>
                <w:color w:val="auto"/>
                <w:sz w:val="22"/>
                <w:lang w:eastAsia="pl-PL"/>
              </w:rPr>
              <w:tab/>
            </w:r>
            <w:r w:rsidR="002005C2" w:rsidRPr="006B2D39">
              <w:rPr>
                <w:rStyle w:val="Hipercze"/>
                <w:noProof/>
              </w:rPr>
              <w:t>Trwałość (maksymalnie 250 słów)</w:t>
            </w:r>
            <w:r w:rsidR="002005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5C2">
              <w:rPr>
                <w:noProof/>
                <w:webHidden/>
              </w:rPr>
              <w:instrText xml:space="preserve"> PAGEREF _Toc363047118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5C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5C2" w:rsidRDefault="00F76500">
          <w:pPr>
            <w:pStyle w:val="Spistreci3"/>
            <w:tabs>
              <w:tab w:val="left" w:pos="1320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  <w:lang w:eastAsia="pl-PL"/>
            </w:rPr>
          </w:pPr>
          <w:hyperlink w:anchor="_Toc363047119" w:history="1">
            <w:r w:rsidR="002005C2" w:rsidRPr="006B2D39">
              <w:rPr>
                <w:rStyle w:val="Hipercze"/>
                <w:noProof/>
              </w:rPr>
              <w:t>1.1.9.</w:t>
            </w:r>
            <w:r w:rsidR="002005C2">
              <w:rPr>
                <w:rFonts w:eastAsiaTheme="minorEastAsia" w:cstheme="minorBidi"/>
                <w:noProof/>
                <w:color w:val="auto"/>
                <w:sz w:val="22"/>
                <w:lang w:eastAsia="pl-PL"/>
              </w:rPr>
              <w:tab/>
            </w:r>
            <w:r w:rsidR="002005C2" w:rsidRPr="006B2D39">
              <w:rPr>
                <w:rStyle w:val="Hipercze"/>
                <w:noProof/>
              </w:rPr>
              <w:t>Czas trwania i orientacyjny plan działania dla realizacji projektu</w:t>
            </w:r>
            <w:r w:rsidR="002005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5C2">
              <w:rPr>
                <w:noProof/>
                <w:webHidden/>
              </w:rPr>
              <w:instrText xml:space="preserve"> PAGEREF _Toc363047119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5C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5C2" w:rsidRDefault="00F76500">
          <w:pPr>
            <w:pStyle w:val="Spistreci2"/>
            <w:tabs>
              <w:tab w:val="left" w:pos="880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  <w:lang w:eastAsia="pl-PL"/>
            </w:rPr>
          </w:pPr>
          <w:hyperlink w:anchor="_Toc363047120" w:history="1">
            <w:r w:rsidR="002005C2" w:rsidRPr="006B2D39">
              <w:rPr>
                <w:rStyle w:val="Hipercze"/>
                <w:noProof/>
              </w:rPr>
              <w:t>1.2.</w:t>
            </w:r>
            <w:r w:rsidR="002005C2">
              <w:rPr>
                <w:rFonts w:eastAsiaTheme="minorEastAsia" w:cstheme="minorBidi"/>
                <w:noProof/>
                <w:color w:val="auto"/>
                <w:sz w:val="22"/>
                <w:lang w:eastAsia="pl-PL"/>
              </w:rPr>
              <w:tab/>
            </w:r>
            <w:r w:rsidR="002005C2" w:rsidRPr="006B2D39">
              <w:rPr>
                <w:rStyle w:val="Hipercze"/>
                <w:noProof/>
              </w:rPr>
              <w:t>BUDŻET, HARMONOGRAM FINANSOWY  I ŹRÓDŁA FINANSOWANIA PROJEKTU</w:t>
            </w:r>
            <w:r w:rsidR="002005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5C2">
              <w:rPr>
                <w:noProof/>
                <w:webHidden/>
              </w:rPr>
              <w:instrText xml:space="preserve"> PAGEREF _Toc363047120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5C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5C2" w:rsidRDefault="00F76500">
          <w:pPr>
            <w:pStyle w:val="Spistreci1"/>
            <w:tabs>
              <w:tab w:val="left" w:pos="440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  <w:lang w:eastAsia="pl-PL"/>
            </w:rPr>
          </w:pPr>
          <w:hyperlink w:anchor="_Toc363047121" w:history="1">
            <w:r w:rsidR="002005C2" w:rsidRPr="006B2D39">
              <w:rPr>
                <w:rStyle w:val="Hipercze"/>
                <w:noProof/>
              </w:rPr>
              <w:t>2.</w:t>
            </w:r>
            <w:r w:rsidR="002005C2">
              <w:rPr>
                <w:rFonts w:eastAsiaTheme="minorEastAsia" w:cstheme="minorBidi"/>
                <w:noProof/>
                <w:color w:val="auto"/>
                <w:sz w:val="22"/>
                <w:lang w:eastAsia="pl-PL"/>
              </w:rPr>
              <w:tab/>
            </w:r>
            <w:r w:rsidR="002005C2" w:rsidRPr="006B2D39">
              <w:rPr>
                <w:rStyle w:val="Hipercze"/>
                <w:noProof/>
              </w:rPr>
              <w:t>WNIOSKODAWCA</w:t>
            </w:r>
            <w:r w:rsidR="002005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5C2">
              <w:rPr>
                <w:noProof/>
                <w:webHidden/>
              </w:rPr>
              <w:instrText xml:space="preserve"> PAGEREF _Toc363047121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5C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5C2" w:rsidRDefault="00F76500">
          <w:pPr>
            <w:pStyle w:val="Spistreci1"/>
            <w:tabs>
              <w:tab w:val="left" w:pos="440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  <w:lang w:eastAsia="pl-PL"/>
            </w:rPr>
          </w:pPr>
          <w:hyperlink w:anchor="_Toc363047122" w:history="1">
            <w:r w:rsidR="002005C2" w:rsidRPr="006B2D39">
              <w:rPr>
                <w:rStyle w:val="Hipercze"/>
                <w:noProof/>
              </w:rPr>
              <w:t>3.</w:t>
            </w:r>
            <w:r w:rsidR="002005C2">
              <w:rPr>
                <w:rFonts w:eastAsiaTheme="minorEastAsia" w:cstheme="minorBidi"/>
                <w:noProof/>
                <w:color w:val="auto"/>
                <w:sz w:val="22"/>
                <w:lang w:eastAsia="pl-PL"/>
              </w:rPr>
              <w:tab/>
            </w:r>
            <w:r w:rsidR="002005C2" w:rsidRPr="006B2D39">
              <w:rPr>
                <w:rStyle w:val="Hipercze"/>
                <w:noProof/>
              </w:rPr>
              <w:t>PARTNERZY UCZESTNICZĄCY W PROJEKCIE</w:t>
            </w:r>
            <w:r w:rsidR="002005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5C2">
              <w:rPr>
                <w:noProof/>
                <w:webHidden/>
              </w:rPr>
              <w:instrText xml:space="preserve"> PAGEREF _Toc363047122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5C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5C2" w:rsidRDefault="00F76500">
          <w:pPr>
            <w:pStyle w:val="Spistreci1"/>
            <w:tabs>
              <w:tab w:val="left" w:pos="440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  <w:lang w:eastAsia="pl-PL"/>
            </w:rPr>
          </w:pPr>
          <w:hyperlink w:anchor="_Toc363047123" w:history="1">
            <w:r w:rsidR="002005C2" w:rsidRPr="006B2D39">
              <w:rPr>
                <w:rStyle w:val="Hipercze"/>
                <w:noProof/>
              </w:rPr>
              <w:t>4.</w:t>
            </w:r>
            <w:r w:rsidR="002005C2">
              <w:rPr>
                <w:rFonts w:eastAsiaTheme="minorEastAsia" w:cstheme="minorBidi"/>
                <w:noProof/>
                <w:color w:val="auto"/>
                <w:sz w:val="22"/>
                <w:lang w:eastAsia="pl-PL"/>
              </w:rPr>
              <w:tab/>
            </w:r>
            <w:r w:rsidR="002005C2" w:rsidRPr="006B2D39">
              <w:rPr>
                <w:rStyle w:val="Hipercze"/>
                <w:noProof/>
              </w:rPr>
              <w:t>PARTNERZY WSPIERAJACY</w:t>
            </w:r>
            <w:r w:rsidR="002005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5C2">
              <w:rPr>
                <w:noProof/>
                <w:webHidden/>
              </w:rPr>
              <w:instrText xml:space="preserve"> PAGEREF _Toc363047123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5C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5C2" w:rsidRDefault="00F76500">
          <w:pPr>
            <w:pStyle w:val="Spistreci1"/>
            <w:tabs>
              <w:tab w:val="left" w:pos="440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  <w:lang w:eastAsia="pl-PL"/>
            </w:rPr>
          </w:pPr>
          <w:hyperlink w:anchor="_Toc363047124" w:history="1">
            <w:r w:rsidR="002005C2" w:rsidRPr="006B2D39">
              <w:rPr>
                <w:rStyle w:val="Hipercze"/>
                <w:noProof/>
              </w:rPr>
              <w:t>5.</w:t>
            </w:r>
            <w:r w:rsidR="002005C2">
              <w:rPr>
                <w:rFonts w:eastAsiaTheme="minorEastAsia" w:cstheme="minorBidi"/>
                <w:noProof/>
                <w:color w:val="auto"/>
                <w:sz w:val="22"/>
                <w:lang w:eastAsia="pl-PL"/>
              </w:rPr>
              <w:tab/>
            </w:r>
            <w:r w:rsidR="002005C2" w:rsidRPr="006B2D39">
              <w:rPr>
                <w:rStyle w:val="Hipercze"/>
                <w:noProof/>
              </w:rPr>
              <w:t>LISTA SPRAWDZAJĄCA</w:t>
            </w:r>
            <w:r w:rsidR="002005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5C2">
              <w:rPr>
                <w:noProof/>
                <w:webHidden/>
              </w:rPr>
              <w:instrText xml:space="preserve"> PAGEREF _Toc363047124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5C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5C2" w:rsidRDefault="00F76500">
          <w:pPr>
            <w:pStyle w:val="Spistreci1"/>
            <w:tabs>
              <w:tab w:val="left" w:pos="440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  <w:lang w:eastAsia="pl-PL"/>
            </w:rPr>
          </w:pPr>
          <w:hyperlink w:anchor="_Toc363047125" w:history="1">
            <w:r w:rsidR="002005C2" w:rsidRPr="006B2D39">
              <w:rPr>
                <w:rStyle w:val="Hipercze"/>
                <w:noProof/>
              </w:rPr>
              <w:t>6.</w:t>
            </w:r>
            <w:r w:rsidR="002005C2">
              <w:rPr>
                <w:rFonts w:eastAsiaTheme="minorEastAsia" w:cstheme="minorBidi"/>
                <w:noProof/>
                <w:color w:val="auto"/>
                <w:sz w:val="22"/>
                <w:lang w:eastAsia="pl-PL"/>
              </w:rPr>
              <w:tab/>
            </w:r>
            <w:r w:rsidR="002005C2" w:rsidRPr="006B2D39">
              <w:rPr>
                <w:rStyle w:val="Hipercze"/>
                <w:noProof/>
              </w:rPr>
              <w:t>DEKLARACJA WNIOSKODAWCY</w:t>
            </w:r>
            <w:r w:rsidR="002005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5C2">
              <w:rPr>
                <w:noProof/>
                <w:webHidden/>
              </w:rPr>
              <w:instrText xml:space="preserve"> PAGEREF _Toc363047125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5C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5C2" w:rsidRDefault="00F76500">
          <w:pPr>
            <w:pStyle w:val="Spistreci1"/>
            <w:tabs>
              <w:tab w:val="left" w:pos="440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  <w:lang w:eastAsia="pl-PL"/>
            </w:rPr>
          </w:pPr>
          <w:hyperlink w:anchor="_Toc363047126" w:history="1">
            <w:r w:rsidR="002005C2" w:rsidRPr="006B2D39">
              <w:rPr>
                <w:rStyle w:val="Hipercze"/>
                <w:noProof/>
              </w:rPr>
              <w:t>7.</w:t>
            </w:r>
            <w:r w:rsidR="002005C2">
              <w:rPr>
                <w:rFonts w:eastAsiaTheme="minorEastAsia" w:cstheme="minorBidi"/>
                <w:noProof/>
                <w:color w:val="auto"/>
                <w:sz w:val="22"/>
                <w:lang w:eastAsia="pl-PL"/>
              </w:rPr>
              <w:tab/>
            </w:r>
            <w:r w:rsidR="002005C2" w:rsidRPr="006B2D39">
              <w:rPr>
                <w:rStyle w:val="Hipercze"/>
                <w:noProof/>
              </w:rPr>
              <w:t>ARKUSZE OCENY</w:t>
            </w:r>
            <w:r w:rsidR="002005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5C2">
              <w:rPr>
                <w:noProof/>
                <w:webHidden/>
              </w:rPr>
              <w:instrText xml:space="preserve"> PAGEREF _Toc363047126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5C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63BF" w:rsidRPr="00402E67" w:rsidRDefault="00F76500" w:rsidP="005E21EF">
          <w:r w:rsidRPr="00402E67">
            <w:fldChar w:fldCharType="end"/>
          </w:r>
        </w:p>
      </w:sdtContent>
    </w:sdt>
    <w:p w:rsidR="00A663BF" w:rsidRPr="00402E67" w:rsidRDefault="00A663BF" w:rsidP="005E21EF">
      <w:r w:rsidRPr="00402E67">
        <w:br w:type="page"/>
      </w:r>
    </w:p>
    <w:p w:rsidR="00A663BF" w:rsidRPr="00402E67" w:rsidRDefault="00A663BF" w:rsidP="00F06323">
      <w:pPr>
        <w:pStyle w:val="Nagwek1"/>
        <w:ind w:left="709" w:hanging="709"/>
      </w:pPr>
      <w:bookmarkStart w:id="0" w:name="_Toc363047109"/>
      <w:r w:rsidRPr="00402E67">
        <w:lastRenderedPageBreak/>
        <w:t>PROJEKT</w:t>
      </w:r>
      <w:bookmarkEnd w:id="0"/>
    </w:p>
    <w:p w:rsidR="005E21EF" w:rsidRPr="00402E67" w:rsidRDefault="005E21EF" w:rsidP="007C6181"/>
    <w:p w:rsidR="00A663BF" w:rsidRPr="00402E67" w:rsidRDefault="00592191" w:rsidP="00F06323">
      <w:pPr>
        <w:pStyle w:val="Nagwek2"/>
        <w:ind w:left="709" w:hanging="709"/>
      </w:pPr>
      <w:bookmarkStart w:id="1" w:name="_Toc363047110"/>
      <w:r w:rsidRPr="00402E67">
        <w:t>Opis</w:t>
      </w:r>
      <w:bookmarkEnd w:id="1"/>
    </w:p>
    <w:p w:rsidR="007C6181" w:rsidRPr="00402E67" w:rsidRDefault="007C6181" w:rsidP="007C6181"/>
    <w:p w:rsidR="00A663BF" w:rsidRPr="00402E67" w:rsidRDefault="00A663BF" w:rsidP="00930B7F">
      <w:pPr>
        <w:pStyle w:val="Nagwek3"/>
      </w:pPr>
      <w:bookmarkStart w:id="2" w:name="_Toc363047111"/>
      <w:r w:rsidRPr="00402E67">
        <w:t>Tytuł</w:t>
      </w:r>
      <w:bookmarkEnd w:id="2"/>
    </w:p>
    <w:sdt>
      <w:sdtPr>
        <w:id w:val="8854239"/>
        <w:placeholder>
          <w:docPart w:val="3CFA3375D3C745AF9EEF531A0EB32236"/>
        </w:placeholder>
        <w:showingPlcHdr/>
        <w:text/>
      </w:sdtPr>
      <w:sdtContent>
        <w:p w:rsidR="00A663BF" w:rsidRPr="00402E67" w:rsidRDefault="007C6181" w:rsidP="00930B7F">
          <w:r w:rsidRPr="00402E67">
            <w:rPr>
              <w:rStyle w:val="Tekstzastpczy"/>
              <w:szCs w:val="20"/>
            </w:rPr>
            <w:t>&lt;podaj tytuł projektu&gt;</w:t>
          </w:r>
        </w:p>
      </w:sdtContent>
    </w:sdt>
    <w:p w:rsidR="007C6181" w:rsidRPr="00402E67" w:rsidRDefault="007C6181" w:rsidP="005E21EF"/>
    <w:p w:rsidR="002F747A" w:rsidRPr="00402E67" w:rsidRDefault="002F747A" w:rsidP="005E21EF"/>
    <w:p w:rsidR="00A663BF" w:rsidRPr="00402E67" w:rsidRDefault="00A663BF" w:rsidP="00930B7F">
      <w:pPr>
        <w:pStyle w:val="Nagwek3"/>
      </w:pPr>
      <w:bookmarkStart w:id="3" w:name="_Toc363047112"/>
      <w:r w:rsidRPr="00402E67">
        <w:t>Lokalizacja (e)</w:t>
      </w:r>
      <w:bookmarkEnd w:id="3"/>
    </w:p>
    <w:sdt>
      <w:sdtPr>
        <w:rPr>
          <w:szCs w:val="20"/>
        </w:rPr>
        <w:id w:val="8854252"/>
        <w:placeholder>
          <w:docPart w:val="B96D0509ABE94EFE8BC8372E738F720D"/>
        </w:placeholder>
        <w:showingPlcHdr/>
        <w:text w:multiLine="1"/>
      </w:sdtPr>
      <w:sdtContent>
        <w:p w:rsidR="00930B7F" w:rsidRPr="00402E67" w:rsidRDefault="00930B7F" w:rsidP="00930B7F">
          <w:pPr>
            <w:pStyle w:val="Bezodstpw"/>
            <w:spacing w:after="100" w:line="276" w:lineRule="auto"/>
            <w:rPr>
              <w:szCs w:val="20"/>
            </w:rPr>
          </w:pPr>
          <w:r w:rsidRPr="00402E67">
            <w:rPr>
              <w:rStyle w:val="Tekstzastpczy"/>
            </w:rPr>
            <w:t>&lt;wymień gminy, w których realizowany będzie projekt&gt;</w:t>
          </w:r>
        </w:p>
      </w:sdtContent>
    </w:sdt>
    <w:p w:rsidR="00A663BF" w:rsidRPr="00402E67" w:rsidRDefault="00A663BF" w:rsidP="00930B7F"/>
    <w:p w:rsidR="002F747A" w:rsidRPr="00402E67" w:rsidRDefault="002F747A" w:rsidP="00930B7F"/>
    <w:p w:rsidR="00A663BF" w:rsidRPr="00402E67" w:rsidRDefault="00A663BF" w:rsidP="00930B7F">
      <w:pPr>
        <w:pStyle w:val="Nagwek3"/>
      </w:pPr>
      <w:bookmarkStart w:id="4" w:name="_Toc363047113"/>
      <w:r w:rsidRPr="00402E67">
        <w:t>Koszt projektu i kwota wnioskowanego dofinansowania</w:t>
      </w:r>
      <w:bookmarkEnd w:id="4"/>
    </w:p>
    <w:tbl>
      <w:tblPr>
        <w:tblStyle w:val="Styl2"/>
        <w:tblW w:w="5000" w:type="pct"/>
        <w:tblInd w:w="108" w:type="dxa"/>
        <w:tblBorders>
          <w:insideV w:val="single" w:sz="12" w:space="0" w:color="FFFFFF" w:themeColor="background1"/>
        </w:tblBorders>
        <w:shd w:val="clear" w:color="auto" w:fill="F2F2F2" w:themeFill="background1" w:themeFillShade="F2"/>
        <w:tblLayout w:type="fixed"/>
        <w:tblLook w:val="0000"/>
      </w:tblPr>
      <w:tblGrid>
        <w:gridCol w:w="3331"/>
        <w:gridCol w:w="3332"/>
        <w:gridCol w:w="3191"/>
      </w:tblGrid>
      <w:tr w:rsidR="00A663BF" w:rsidRPr="00402E67" w:rsidTr="006D5A8A">
        <w:tc>
          <w:tcPr>
            <w:tcW w:w="3331" w:type="dxa"/>
            <w:shd w:val="clear" w:color="auto" w:fill="A6A6A6" w:themeFill="background1" w:themeFillShade="A6"/>
          </w:tcPr>
          <w:p w:rsidR="00A663BF" w:rsidRPr="00402E67" w:rsidRDefault="00A663BF" w:rsidP="00930B7F">
            <w:pPr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402E67">
              <w:rPr>
                <w:b/>
                <w:color w:val="FFFFFF" w:themeColor="background1"/>
                <w:sz w:val="16"/>
                <w:szCs w:val="18"/>
              </w:rPr>
              <w:t xml:space="preserve">Całkowite koszty kwalifikowane  </w:t>
            </w:r>
            <w:r w:rsidR="00930B7F" w:rsidRPr="00402E67">
              <w:rPr>
                <w:b/>
                <w:color w:val="FFFFFF" w:themeColor="background1"/>
                <w:sz w:val="16"/>
                <w:szCs w:val="18"/>
              </w:rPr>
              <w:br/>
            </w:r>
            <w:r w:rsidRPr="00402E67">
              <w:rPr>
                <w:b/>
                <w:color w:val="FFFFFF" w:themeColor="background1"/>
                <w:sz w:val="16"/>
                <w:szCs w:val="18"/>
              </w:rPr>
              <w:t>całkowite koszty projektu (A)</w:t>
            </w:r>
          </w:p>
        </w:tc>
        <w:tc>
          <w:tcPr>
            <w:tcW w:w="3332" w:type="dxa"/>
            <w:shd w:val="clear" w:color="auto" w:fill="A6A6A6" w:themeFill="background1" w:themeFillShade="A6"/>
          </w:tcPr>
          <w:p w:rsidR="00A663BF" w:rsidRPr="00402E67" w:rsidRDefault="00A663BF" w:rsidP="00930B7F">
            <w:pPr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402E67">
              <w:rPr>
                <w:b/>
                <w:color w:val="FFFFFF" w:themeColor="background1"/>
                <w:sz w:val="16"/>
                <w:szCs w:val="18"/>
              </w:rPr>
              <w:t xml:space="preserve">Kwota wnioskowanego </w:t>
            </w:r>
            <w:r w:rsidR="00930B7F" w:rsidRPr="00402E67">
              <w:rPr>
                <w:b/>
                <w:color w:val="FFFFFF" w:themeColor="background1"/>
                <w:sz w:val="16"/>
                <w:szCs w:val="18"/>
              </w:rPr>
              <w:br/>
            </w:r>
            <w:r w:rsidRPr="00402E67">
              <w:rPr>
                <w:b/>
                <w:color w:val="FFFFFF" w:themeColor="background1"/>
                <w:sz w:val="16"/>
                <w:szCs w:val="18"/>
              </w:rPr>
              <w:t>dofinansowania (B)</w:t>
            </w:r>
          </w:p>
        </w:tc>
        <w:tc>
          <w:tcPr>
            <w:tcW w:w="3191" w:type="dxa"/>
            <w:shd w:val="clear" w:color="auto" w:fill="A6A6A6" w:themeFill="background1" w:themeFillShade="A6"/>
          </w:tcPr>
          <w:p w:rsidR="00A663BF" w:rsidRPr="00402E67" w:rsidRDefault="00A663BF" w:rsidP="00927C39">
            <w:pPr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402E67">
              <w:rPr>
                <w:b/>
                <w:color w:val="FFFFFF" w:themeColor="background1"/>
                <w:sz w:val="16"/>
                <w:szCs w:val="18"/>
              </w:rPr>
              <w:t>Udział % kwoty dofinansowania w całkowitych kosztach projektu (100*B/A)</w:t>
            </w:r>
          </w:p>
        </w:tc>
      </w:tr>
      <w:tr w:rsidR="00930B7F" w:rsidRPr="00402E67" w:rsidTr="00927C39">
        <w:tc>
          <w:tcPr>
            <w:tcW w:w="3331" w:type="dxa"/>
          </w:tcPr>
          <w:p w:rsidR="00930B7F" w:rsidRPr="00402E67" w:rsidRDefault="00F76500" w:rsidP="00930B7F">
            <w:pPr>
              <w:jc w:val="center"/>
              <w:rPr>
                <w:sz w:val="18"/>
                <w:szCs w:val="18"/>
              </w:rPr>
            </w:pPr>
            <w:sdt>
              <w:sdtPr>
                <w:id w:val="8854253"/>
                <w:placeholder>
                  <w:docPart w:val="A17DACEB37CE48B182AF160C5930BC16"/>
                </w:placeholder>
                <w:showingPlcHdr/>
                <w:text/>
              </w:sdtPr>
              <w:sdtContent>
                <w:r w:rsidR="00930B7F" w:rsidRPr="00402E67">
                  <w:rPr>
                    <w:rStyle w:val="Tekstzastpczy"/>
                    <w:szCs w:val="20"/>
                  </w:rPr>
                  <w:t>&lt;…&gt;</w:t>
                </w:r>
              </w:sdtContent>
            </w:sdt>
            <w:r w:rsidR="00930B7F" w:rsidRPr="00402E67">
              <w:t xml:space="preserve"> </w:t>
            </w:r>
            <w:r w:rsidR="00930B7F" w:rsidRPr="00402E67">
              <w:rPr>
                <w:sz w:val="18"/>
                <w:szCs w:val="18"/>
              </w:rPr>
              <w:t>PLN</w:t>
            </w:r>
          </w:p>
        </w:tc>
        <w:tc>
          <w:tcPr>
            <w:tcW w:w="3332" w:type="dxa"/>
          </w:tcPr>
          <w:p w:rsidR="00930B7F" w:rsidRPr="00402E67" w:rsidRDefault="00F76500" w:rsidP="00930B7F">
            <w:pPr>
              <w:jc w:val="center"/>
              <w:rPr>
                <w:sz w:val="18"/>
                <w:szCs w:val="18"/>
              </w:rPr>
            </w:pPr>
            <w:sdt>
              <w:sdtPr>
                <w:id w:val="8854257"/>
                <w:placeholder>
                  <w:docPart w:val="55324015AEA74DE3BAFD3CBA60DA94C1"/>
                </w:placeholder>
                <w:showingPlcHdr/>
                <w:text/>
              </w:sdtPr>
              <w:sdtContent>
                <w:r w:rsidR="00930B7F" w:rsidRPr="00402E67">
                  <w:rPr>
                    <w:rStyle w:val="Tekstzastpczy"/>
                    <w:szCs w:val="20"/>
                  </w:rPr>
                  <w:t>&lt;…&gt;</w:t>
                </w:r>
              </w:sdtContent>
            </w:sdt>
            <w:r w:rsidR="00930B7F" w:rsidRPr="00402E67">
              <w:t xml:space="preserve"> </w:t>
            </w:r>
            <w:r w:rsidR="00930B7F" w:rsidRPr="00402E67">
              <w:rPr>
                <w:sz w:val="18"/>
                <w:szCs w:val="18"/>
              </w:rPr>
              <w:t>PLN</w:t>
            </w:r>
          </w:p>
        </w:tc>
        <w:tc>
          <w:tcPr>
            <w:tcW w:w="3191" w:type="dxa"/>
          </w:tcPr>
          <w:p w:rsidR="00930B7F" w:rsidRPr="00402E67" w:rsidRDefault="00F76500" w:rsidP="00930B7F">
            <w:pPr>
              <w:jc w:val="center"/>
              <w:rPr>
                <w:sz w:val="18"/>
                <w:szCs w:val="18"/>
              </w:rPr>
            </w:pPr>
            <w:sdt>
              <w:sdtPr>
                <w:id w:val="8854259"/>
                <w:placeholder>
                  <w:docPart w:val="0D80764803F04A1E81FFD4A78277050A"/>
                </w:placeholder>
                <w:showingPlcHdr/>
                <w:text/>
              </w:sdtPr>
              <w:sdtContent>
                <w:r w:rsidR="00930B7F" w:rsidRPr="00402E67">
                  <w:rPr>
                    <w:rStyle w:val="Tekstzastpczy"/>
                    <w:szCs w:val="20"/>
                  </w:rPr>
                  <w:t>&lt;…&gt;</w:t>
                </w:r>
              </w:sdtContent>
            </w:sdt>
            <w:r w:rsidR="00930B7F" w:rsidRPr="00402E67">
              <w:t xml:space="preserve"> </w:t>
            </w:r>
            <w:r w:rsidR="00930B7F" w:rsidRPr="00402E67">
              <w:rPr>
                <w:sz w:val="18"/>
                <w:szCs w:val="18"/>
              </w:rPr>
              <w:t>%</w:t>
            </w:r>
          </w:p>
        </w:tc>
      </w:tr>
    </w:tbl>
    <w:p w:rsidR="00A663BF" w:rsidRPr="00402E67" w:rsidRDefault="00A663BF" w:rsidP="005E21EF"/>
    <w:p w:rsidR="002F747A" w:rsidRPr="00402E67" w:rsidRDefault="002F747A" w:rsidP="005E21EF"/>
    <w:p w:rsidR="00A663BF" w:rsidRPr="00402E67" w:rsidRDefault="00A663BF" w:rsidP="00930B7F">
      <w:pPr>
        <w:pStyle w:val="Nagwek3"/>
      </w:pPr>
      <w:bookmarkStart w:id="5" w:name="_Toc254551261"/>
      <w:bookmarkStart w:id="6" w:name="_Toc363047114"/>
      <w:r w:rsidRPr="00402E67">
        <w:t>Podsumowanie (maksymalnie 300 słów)</w:t>
      </w:r>
      <w:bookmarkEnd w:id="5"/>
      <w:bookmarkEnd w:id="6"/>
    </w:p>
    <w:tbl>
      <w:tblPr>
        <w:tblStyle w:val="Styl2"/>
        <w:tblW w:w="5000" w:type="pct"/>
        <w:tblInd w:w="108" w:type="dxa"/>
        <w:shd w:val="clear" w:color="auto" w:fill="F2F2F2" w:themeFill="background1" w:themeFillShade="F2"/>
        <w:tblLayout w:type="fixed"/>
        <w:tblLook w:val="01E0"/>
      </w:tblPr>
      <w:tblGrid>
        <w:gridCol w:w="1985"/>
        <w:gridCol w:w="7869"/>
      </w:tblGrid>
      <w:tr w:rsidR="00A663BF" w:rsidRPr="00402E67" w:rsidTr="006D5A8A">
        <w:tc>
          <w:tcPr>
            <w:cnfStyle w:val="001000000000"/>
            <w:tcW w:w="1985" w:type="dxa"/>
            <w:shd w:val="clear" w:color="auto" w:fill="A6A6A6" w:themeFill="background1" w:themeFillShade="A6"/>
            <w:vAlign w:val="top"/>
          </w:tcPr>
          <w:p w:rsidR="00A663BF" w:rsidRPr="00402E67" w:rsidRDefault="00A663BF" w:rsidP="00B16C8F">
            <w:pPr>
              <w:jc w:val="left"/>
              <w:rPr>
                <w:color w:val="FFFFFF" w:themeColor="background1"/>
                <w:sz w:val="18"/>
              </w:rPr>
            </w:pPr>
            <w:r w:rsidRPr="00402E67">
              <w:rPr>
                <w:color w:val="FFFFFF" w:themeColor="background1"/>
                <w:sz w:val="18"/>
              </w:rPr>
              <w:t>Czas trwania projektu</w:t>
            </w:r>
          </w:p>
        </w:tc>
        <w:tc>
          <w:tcPr>
            <w:tcW w:w="7869" w:type="dxa"/>
          </w:tcPr>
          <w:sdt>
            <w:sdtPr>
              <w:rPr>
                <w:szCs w:val="20"/>
              </w:rPr>
              <w:id w:val="8854287"/>
              <w:placeholder>
                <w:docPart w:val="1ECCC93BC9C6456497A745C8140FD180"/>
              </w:placeholder>
              <w:showingPlcHdr/>
              <w:dropDownList>
                <w:listItem w:displayText="3 miesiące" w:value="3 miesiące"/>
                <w:listItem w:displayText="4 miesiące" w:value="4 miesiące"/>
                <w:listItem w:displayText="5 miesięcy" w:value="5 miesięcy"/>
                <w:listItem w:displayText="6 miesięcy" w:value="6 miesięcy"/>
                <w:listItem w:displayText="7 miesięcy" w:value="7 miesięcy"/>
                <w:listItem w:displayText="8 miesięcy" w:value="8 miesięcy"/>
                <w:listItem w:displayText="9 miesięcy" w:value="9 miesięcy"/>
                <w:listItem w:displayText="10 miesięcy" w:value="10 miesięcy"/>
                <w:listItem w:displayText="11 miesięcy" w:value="11 miesięcy"/>
                <w:listItem w:displayText="12 miesięcy" w:value="12 miesięcy"/>
              </w:dropDownList>
            </w:sdtPr>
            <w:sdtContent>
              <w:p w:rsidR="00A663BF" w:rsidRPr="00402E67" w:rsidRDefault="00927C39" w:rsidP="003102D6">
                <w:pPr>
                  <w:pStyle w:val="Bezodstpw"/>
                  <w:spacing w:after="100" w:line="276" w:lineRule="auto"/>
                  <w:jc w:val="left"/>
                  <w:cnfStyle w:val="000000000000"/>
                  <w:rPr>
                    <w:szCs w:val="20"/>
                  </w:rPr>
                </w:pPr>
                <w:r w:rsidRPr="00402E67">
                  <w:rPr>
                    <w:rStyle w:val="Tekstzastpczy"/>
                  </w:rPr>
                  <w:t>&lt;podaj czas trwania projektu&gt;</w:t>
                </w:r>
              </w:p>
            </w:sdtContent>
          </w:sdt>
        </w:tc>
      </w:tr>
      <w:tr w:rsidR="00A663BF" w:rsidRPr="00402E67" w:rsidTr="006D5A8A">
        <w:tc>
          <w:tcPr>
            <w:cnfStyle w:val="001000000000"/>
            <w:tcW w:w="1985" w:type="dxa"/>
            <w:shd w:val="clear" w:color="auto" w:fill="A6A6A6" w:themeFill="background1" w:themeFillShade="A6"/>
            <w:vAlign w:val="top"/>
          </w:tcPr>
          <w:p w:rsidR="00A663BF" w:rsidRPr="00402E67" w:rsidRDefault="00A663BF" w:rsidP="00B16C8F">
            <w:pPr>
              <w:jc w:val="left"/>
              <w:rPr>
                <w:color w:val="FFFFFF" w:themeColor="background1"/>
                <w:sz w:val="18"/>
              </w:rPr>
            </w:pPr>
            <w:r w:rsidRPr="00402E67">
              <w:rPr>
                <w:color w:val="FFFFFF" w:themeColor="background1"/>
                <w:sz w:val="18"/>
              </w:rPr>
              <w:t>Cele projektu</w:t>
            </w:r>
          </w:p>
        </w:tc>
        <w:tc>
          <w:tcPr>
            <w:tcW w:w="7869" w:type="dxa"/>
          </w:tcPr>
          <w:p w:rsidR="00A663BF" w:rsidRPr="00402E67" w:rsidRDefault="00F76500" w:rsidP="003102D6">
            <w:pPr>
              <w:spacing w:line="276" w:lineRule="auto"/>
              <w:jc w:val="left"/>
              <w:cnfStyle w:val="000000000000"/>
            </w:pPr>
            <w:sdt>
              <w:sdtPr>
                <w:id w:val="8854358"/>
                <w:placeholder>
                  <w:docPart w:val="64F222C9EDFC44E4B6548A99C802D86D"/>
                </w:placeholder>
                <w:showingPlcHdr/>
                <w:text w:multiLine="1"/>
              </w:sdtPr>
              <w:sdtContent>
                <w:r w:rsidR="00B16C8F" w:rsidRPr="00402E67">
                  <w:rPr>
                    <w:rStyle w:val="Tekstzastpczy"/>
                    <w:szCs w:val="20"/>
                  </w:rPr>
                  <w:t>&lt;</w:t>
                </w:r>
                <w:r w:rsidR="002F747A" w:rsidRPr="00402E67">
                  <w:rPr>
                    <w:rStyle w:val="Tekstzastpczy"/>
                    <w:szCs w:val="20"/>
                  </w:rPr>
                  <w:t>wymień</w:t>
                </w:r>
                <w:r w:rsidR="00B16C8F" w:rsidRPr="00402E67">
                  <w:rPr>
                    <w:rStyle w:val="Tekstzastpczy"/>
                    <w:szCs w:val="20"/>
                  </w:rPr>
                  <w:t xml:space="preserve"> cele ogólne </w:t>
                </w:r>
                <w:r w:rsidR="00AE03B0" w:rsidRPr="00402E67">
                  <w:rPr>
                    <w:rStyle w:val="Tekstzastpczy"/>
                    <w:szCs w:val="20"/>
                  </w:rPr>
                  <w:t xml:space="preserve">i szczegółowe </w:t>
                </w:r>
                <w:r w:rsidR="00B16C8F" w:rsidRPr="00402E67">
                  <w:rPr>
                    <w:rStyle w:val="Tekstzastpczy"/>
                    <w:szCs w:val="20"/>
                  </w:rPr>
                  <w:t>projektu&gt;</w:t>
                </w:r>
              </w:sdtContent>
            </w:sdt>
            <w:r w:rsidR="00B16C8F" w:rsidRPr="00402E67">
              <w:t xml:space="preserve">  </w:t>
            </w:r>
          </w:p>
        </w:tc>
      </w:tr>
      <w:tr w:rsidR="00A663BF" w:rsidRPr="00402E67" w:rsidTr="006D5A8A">
        <w:tc>
          <w:tcPr>
            <w:cnfStyle w:val="001000000000"/>
            <w:tcW w:w="1985" w:type="dxa"/>
            <w:shd w:val="clear" w:color="auto" w:fill="A6A6A6" w:themeFill="background1" w:themeFillShade="A6"/>
            <w:vAlign w:val="top"/>
          </w:tcPr>
          <w:p w:rsidR="00A663BF" w:rsidRPr="00402E67" w:rsidRDefault="00B16C8F" w:rsidP="00B16C8F">
            <w:pPr>
              <w:jc w:val="left"/>
              <w:rPr>
                <w:color w:val="FFFFFF" w:themeColor="background1"/>
                <w:sz w:val="18"/>
              </w:rPr>
            </w:pPr>
            <w:r w:rsidRPr="00402E67">
              <w:rPr>
                <w:color w:val="FFFFFF" w:themeColor="background1"/>
                <w:sz w:val="18"/>
              </w:rPr>
              <w:t>Partner</w:t>
            </w:r>
            <w:r w:rsidR="00A663BF" w:rsidRPr="00402E67">
              <w:rPr>
                <w:color w:val="FFFFFF" w:themeColor="background1"/>
                <w:sz w:val="18"/>
              </w:rPr>
              <w:t>zy</w:t>
            </w:r>
          </w:p>
        </w:tc>
        <w:tc>
          <w:tcPr>
            <w:tcW w:w="7869" w:type="dxa"/>
          </w:tcPr>
          <w:sdt>
            <w:sdtPr>
              <w:id w:val="8854362"/>
              <w:placeholder>
                <w:docPart w:val="BD23E9FB51A84122A0A30D99A3C93219"/>
              </w:placeholder>
              <w:showingPlcHdr/>
              <w:text w:multiLine="1"/>
            </w:sdtPr>
            <w:sdtContent>
              <w:p w:rsidR="00A663BF" w:rsidRPr="00402E67" w:rsidRDefault="00B16C8F" w:rsidP="003102D6">
                <w:pPr>
                  <w:pStyle w:val="Bezodstpw"/>
                  <w:spacing w:after="100" w:line="276" w:lineRule="auto"/>
                  <w:jc w:val="left"/>
                  <w:cnfStyle w:val="000000000000"/>
                </w:pPr>
                <w:r w:rsidRPr="00402E67">
                  <w:rPr>
                    <w:rStyle w:val="Tekstzastpczy"/>
                    <w:szCs w:val="20"/>
                  </w:rPr>
                  <w:t>&lt;wymień wszystkich partnerów projektu&gt;</w:t>
                </w:r>
              </w:p>
            </w:sdtContent>
          </w:sdt>
        </w:tc>
      </w:tr>
      <w:tr w:rsidR="00A663BF" w:rsidRPr="00402E67" w:rsidTr="006D5A8A">
        <w:tc>
          <w:tcPr>
            <w:cnfStyle w:val="001000000000"/>
            <w:tcW w:w="1985" w:type="dxa"/>
            <w:shd w:val="clear" w:color="auto" w:fill="A6A6A6" w:themeFill="background1" w:themeFillShade="A6"/>
            <w:vAlign w:val="top"/>
          </w:tcPr>
          <w:p w:rsidR="00A663BF" w:rsidRPr="00402E67" w:rsidRDefault="00B16C8F" w:rsidP="00B16C8F">
            <w:pPr>
              <w:jc w:val="left"/>
              <w:rPr>
                <w:color w:val="FFFFFF" w:themeColor="background1"/>
                <w:sz w:val="18"/>
              </w:rPr>
            </w:pPr>
            <w:r w:rsidRPr="00402E67">
              <w:rPr>
                <w:color w:val="FFFFFF" w:themeColor="background1"/>
                <w:sz w:val="18"/>
              </w:rPr>
              <w:t xml:space="preserve">Grupa </w:t>
            </w:r>
            <w:r w:rsidR="00A663BF" w:rsidRPr="00402E67">
              <w:rPr>
                <w:color w:val="FFFFFF" w:themeColor="background1"/>
                <w:sz w:val="18"/>
              </w:rPr>
              <w:t>docelowa</w:t>
            </w:r>
          </w:p>
        </w:tc>
        <w:tc>
          <w:tcPr>
            <w:tcW w:w="7869" w:type="dxa"/>
          </w:tcPr>
          <w:p w:rsidR="00A663BF" w:rsidRPr="00402E67" w:rsidRDefault="00F76500" w:rsidP="003102D6">
            <w:pPr>
              <w:spacing w:line="276" w:lineRule="auto"/>
              <w:jc w:val="left"/>
              <w:cnfStyle w:val="000000000000"/>
            </w:pPr>
            <w:sdt>
              <w:sdtPr>
                <w:id w:val="8854363"/>
                <w:placeholder>
                  <w:docPart w:val="8609B88893E741519C08150703F65DE6"/>
                </w:placeholder>
                <w:showingPlcHdr/>
                <w:text w:multiLine="1"/>
              </w:sdtPr>
              <w:sdtContent>
                <w:r w:rsidR="00B16C8F" w:rsidRPr="00402E67">
                  <w:rPr>
                    <w:rStyle w:val="Tekstzastpczy"/>
                    <w:szCs w:val="20"/>
                  </w:rPr>
                  <w:t>&lt;</w:t>
                </w:r>
                <w:r w:rsidR="002F747A" w:rsidRPr="00402E67">
                  <w:rPr>
                    <w:rStyle w:val="Tekstzastpczy"/>
                    <w:szCs w:val="20"/>
                  </w:rPr>
                  <w:t>wymień</w:t>
                </w:r>
                <w:r w:rsidR="00B16C8F" w:rsidRPr="00402E67">
                  <w:rPr>
                    <w:rStyle w:val="Tekstzastpczy"/>
                    <w:szCs w:val="20"/>
                  </w:rPr>
                  <w:t xml:space="preserve"> grupy docelowe projektu&gt;</w:t>
                </w:r>
              </w:sdtContent>
            </w:sdt>
            <w:r w:rsidR="00B16C8F" w:rsidRPr="00402E67">
              <w:t xml:space="preserve"> </w:t>
            </w:r>
          </w:p>
        </w:tc>
      </w:tr>
      <w:tr w:rsidR="00A663BF" w:rsidRPr="00402E67" w:rsidTr="006D5A8A">
        <w:tc>
          <w:tcPr>
            <w:cnfStyle w:val="001000000000"/>
            <w:tcW w:w="1985" w:type="dxa"/>
            <w:shd w:val="clear" w:color="auto" w:fill="A6A6A6" w:themeFill="background1" w:themeFillShade="A6"/>
            <w:vAlign w:val="top"/>
          </w:tcPr>
          <w:p w:rsidR="00A663BF" w:rsidRPr="00402E67" w:rsidRDefault="00A663BF" w:rsidP="00B16C8F">
            <w:pPr>
              <w:jc w:val="left"/>
              <w:rPr>
                <w:color w:val="FFFFFF" w:themeColor="background1"/>
                <w:sz w:val="18"/>
              </w:rPr>
            </w:pPr>
            <w:r w:rsidRPr="00402E67">
              <w:rPr>
                <w:color w:val="FFFFFF" w:themeColor="background1"/>
                <w:sz w:val="18"/>
              </w:rPr>
              <w:t>Szacunkowe rezultaty</w:t>
            </w:r>
          </w:p>
        </w:tc>
        <w:tc>
          <w:tcPr>
            <w:tcW w:w="7869" w:type="dxa"/>
          </w:tcPr>
          <w:p w:rsidR="00A663BF" w:rsidRPr="00402E67" w:rsidRDefault="00F76500" w:rsidP="003102D6">
            <w:pPr>
              <w:spacing w:line="276" w:lineRule="auto"/>
              <w:jc w:val="left"/>
              <w:cnfStyle w:val="000000000000"/>
            </w:pPr>
            <w:sdt>
              <w:sdtPr>
                <w:id w:val="8854364"/>
                <w:placeholder>
                  <w:docPart w:val="1789186579554FFEAFC9F3648D2F3AD5"/>
                </w:placeholder>
                <w:showingPlcHdr/>
                <w:text w:multiLine="1"/>
              </w:sdtPr>
              <w:sdtContent>
                <w:r w:rsidR="00B16C8F" w:rsidRPr="00402E67">
                  <w:rPr>
                    <w:rStyle w:val="Tekstzastpczy"/>
                    <w:szCs w:val="20"/>
                  </w:rPr>
                  <w:t>&lt;opisz szacunkowe rezultaty projektu&gt;</w:t>
                </w:r>
              </w:sdtContent>
            </w:sdt>
          </w:p>
        </w:tc>
      </w:tr>
      <w:tr w:rsidR="00A663BF" w:rsidRPr="00402E67" w:rsidTr="006D5A8A">
        <w:tc>
          <w:tcPr>
            <w:cnfStyle w:val="001000000000"/>
            <w:tcW w:w="1985" w:type="dxa"/>
            <w:shd w:val="clear" w:color="auto" w:fill="A6A6A6" w:themeFill="background1" w:themeFillShade="A6"/>
            <w:vAlign w:val="top"/>
          </w:tcPr>
          <w:p w:rsidR="00A663BF" w:rsidRPr="00402E67" w:rsidRDefault="00A663BF" w:rsidP="00B16C8F">
            <w:pPr>
              <w:jc w:val="left"/>
              <w:rPr>
                <w:color w:val="FFFFFF" w:themeColor="background1"/>
                <w:sz w:val="18"/>
              </w:rPr>
            </w:pPr>
            <w:r w:rsidRPr="00402E67">
              <w:rPr>
                <w:color w:val="FFFFFF" w:themeColor="background1"/>
                <w:sz w:val="18"/>
              </w:rPr>
              <w:t>Główne działania</w:t>
            </w:r>
          </w:p>
        </w:tc>
        <w:tc>
          <w:tcPr>
            <w:tcW w:w="7869" w:type="dxa"/>
          </w:tcPr>
          <w:sdt>
            <w:sdtPr>
              <w:id w:val="8854367"/>
              <w:placeholder>
                <w:docPart w:val="19A2500E65AE42B0B174E5F7F93E2A90"/>
              </w:placeholder>
              <w:showingPlcHdr/>
              <w:text w:multiLine="1"/>
            </w:sdtPr>
            <w:sdtContent>
              <w:p w:rsidR="00A663BF" w:rsidRPr="00402E67" w:rsidRDefault="00B16C8F" w:rsidP="003102D6">
                <w:pPr>
                  <w:pStyle w:val="Bezodstpw"/>
                  <w:spacing w:after="100" w:line="276" w:lineRule="auto"/>
                  <w:jc w:val="left"/>
                  <w:cnfStyle w:val="000000000000"/>
                </w:pPr>
                <w:r w:rsidRPr="00402E67">
                  <w:rPr>
                    <w:rStyle w:val="Tekstzastpczy"/>
                    <w:szCs w:val="20"/>
                  </w:rPr>
                  <w:t>&lt;wymień główne działania&gt;</w:t>
                </w:r>
              </w:p>
            </w:sdtContent>
          </w:sdt>
        </w:tc>
      </w:tr>
    </w:tbl>
    <w:p w:rsidR="00927C39" w:rsidRPr="00402E67" w:rsidRDefault="00927C39" w:rsidP="005E21EF"/>
    <w:p w:rsidR="00927C39" w:rsidRPr="00402E67" w:rsidRDefault="00927C39" w:rsidP="005E21EF"/>
    <w:p w:rsidR="00A663BF" w:rsidRPr="00402E67" w:rsidRDefault="00A663BF" w:rsidP="00930B7F">
      <w:pPr>
        <w:pStyle w:val="Nagwek3"/>
      </w:pPr>
      <w:bookmarkStart w:id="7" w:name="_Toc254551262"/>
      <w:bookmarkStart w:id="8" w:name="_Toc363047115"/>
      <w:r w:rsidRPr="00402E67">
        <w:t>Cele (maksymalnie 150 słów)</w:t>
      </w:r>
      <w:bookmarkEnd w:id="7"/>
      <w:bookmarkEnd w:id="8"/>
    </w:p>
    <w:p w:rsidR="006D5A8A" w:rsidRDefault="00F76500" w:rsidP="00A71140">
      <w:pPr>
        <w:rPr>
          <w:b/>
          <w:color w:val="FFFFFF" w:themeColor="background1"/>
          <w:sz w:val="28"/>
        </w:rPr>
      </w:pPr>
      <w:sdt>
        <w:sdtPr>
          <w:id w:val="8854375"/>
          <w:placeholder>
            <w:docPart w:val="3EDD48C14CC54321BBFA6F915D086F2C"/>
          </w:placeholder>
          <w:showingPlcHdr/>
          <w:text w:multiLine="1"/>
        </w:sdtPr>
        <w:sdtContent>
          <w:r w:rsidR="002F747A" w:rsidRPr="00402E67">
            <w:rPr>
              <w:rStyle w:val="Tekstzastpczy"/>
              <w:szCs w:val="20"/>
            </w:rPr>
            <w:t>&lt;opisz cele ogólne i szczegółowe</w:t>
          </w:r>
          <w:r w:rsidR="00BB572A" w:rsidRPr="00402E67">
            <w:rPr>
              <w:rStyle w:val="Tekstzastpczy"/>
              <w:szCs w:val="20"/>
            </w:rPr>
            <w:t xml:space="preserve"> cele</w:t>
          </w:r>
          <w:r w:rsidR="002F747A" w:rsidRPr="00402E67">
            <w:rPr>
              <w:rStyle w:val="Tekstzastpczy"/>
              <w:szCs w:val="20"/>
            </w:rPr>
            <w:t xml:space="preserve"> projektu na podstawie powyżej zdefiniowanej listy&gt;</w:t>
          </w:r>
        </w:sdtContent>
      </w:sdt>
      <w:r w:rsidR="002F747A" w:rsidRPr="00402E67">
        <w:t xml:space="preserve"> </w:t>
      </w:r>
      <w:bookmarkStart w:id="9" w:name="_Toc254551263"/>
      <w:bookmarkStart w:id="10" w:name="_Toc363047116"/>
      <w:r w:rsidR="006D5A8A">
        <w:br w:type="page"/>
      </w:r>
    </w:p>
    <w:p w:rsidR="00A663BF" w:rsidRPr="00402E67" w:rsidRDefault="00A663BF" w:rsidP="00930B7F">
      <w:pPr>
        <w:pStyle w:val="Nagwek3"/>
      </w:pPr>
      <w:r w:rsidRPr="00402E67">
        <w:lastRenderedPageBreak/>
        <w:t>Adekwatność działań w ramach projektu (maksymalnie 300 słów)</w:t>
      </w:r>
      <w:bookmarkEnd w:id="9"/>
      <w:bookmarkEnd w:id="10"/>
    </w:p>
    <w:p w:rsidR="00620D07" w:rsidRPr="00402E67" w:rsidRDefault="005E04C6" w:rsidP="009F1FB4">
      <w:pP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</w:pPr>
      <w:r w:rsidRPr="00402E67"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t>GRUPY DOCELOWE</w:t>
      </w:r>
    </w:p>
    <w:p w:rsidR="009F1FB4" w:rsidRPr="00402E67" w:rsidRDefault="00F76500" w:rsidP="009F1FB4">
      <w:sdt>
        <w:sdtPr>
          <w:id w:val="8854442"/>
          <w:placeholder>
            <w:docPart w:val="8B9A6BD1F8284316B1CDE223CF5FDC22"/>
          </w:placeholder>
          <w:showingPlcHdr/>
          <w:text w:multiLine="1"/>
        </w:sdtPr>
        <w:sdtContent>
          <w:r w:rsidR="009F1FB4" w:rsidRPr="00402E67">
            <w:rPr>
              <w:rStyle w:val="Tekstzastpczy"/>
              <w:szCs w:val="20"/>
            </w:rPr>
            <w:t>&lt;</w:t>
          </w:r>
          <w:r w:rsidR="009F1FB4" w:rsidRPr="00402E67">
            <w:rPr>
              <w:color w:val="808080"/>
              <w:szCs w:val="20"/>
            </w:rPr>
            <w:t>opis</w:t>
          </w:r>
          <w:r w:rsidR="005E04C6" w:rsidRPr="00402E67">
            <w:rPr>
              <w:color w:val="808080"/>
              <w:szCs w:val="20"/>
            </w:rPr>
            <w:t>z</w:t>
          </w:r>
          <w:r w:rsidR="009F1FB4" w:rsidRPr="00402E67">
            <w:rPr>
              <w:color w:val="808080"/>
              <w:szCs w:val="20"/>
            </w:rPr>
            <w:t xml:space="preserve"> grup</w:t>
          </w:r>
          <w:r w:rsidR="005E04C6" w:rsidRPr="00402E67">
            <w:rPr>
              <w:color w:val="808080"/>
              <w:szCs w:val="20"/>
            </w:rPr>
            <w:t>y</w:t>
          </w:r>
          <w:r w:rsidR="009F1FB4" w:rsidRPr="00402E67">
            <w:rPr>
              <w:color w:val="808080"/>
              <w:szCs w:val="20"/>
            </w:rPr>
            <w:t xml:space="preserve"> docelow</w:t>
          </w:r>
          <w:r w:rsidR="005E04C6" w:rsidRPr="00402E67">
            <w:rPr>
              <w:color w:val="808080"/>
              <w:szCs w:val="20"/>
            </w:rPr>
            <w:t>e i</w:t>
          </w:r>
          <w:r w:rsidR="009F1FB4" w:rsidRPr="00402E67">
            <w:rPr>
              <w:color w:val="808080"/>
              <w:szCs w:val="20"/>
            </w:rPr>
            <w:t xml:space="preserve"> końcowych beneficjentów</w:t>
          </w:r>
          <w:r w:rsidR="005E04C6" w:rsidRPr="00402E67">
            <w:rPr>
              <w:color w:val="808080"/>
              <w:szCs w:val="20"/>
            </w:rPr>
            <w:t>, podaj</w:t>
          </w:r>
          <w:r w:rsidR="009F1FB4" w:rsidRPr="00402E67">
            <w:rPr>
              <w:color w:val="808080"/>
              <w:szCs w:val="20"/>
            </w:rPr>
            <w:t xml:space="preserve"> ich szacunkową liczbę</w:t>
          </w:r>
          <w:r w:rsidR="005E04C6" w:rsidRPr="00402E67">
            <w:rPr>
              <w:color w:val="808080"/>
              <w:szCs w:val="20"/>
            </w:rPr>
            <w:t>, określ ich potrzeby i ograniczenia oraz wskaż jak projekt przyczyni się do ich rozwiązania</w:t>
          </w:r>
          <w:r w:rsidR="009F1FB4" w:rsidRPr="00402E67">
            <w:rPr>
              <w:rStyle w:val="Tekstzastpczy"/>
              <w:szCs w:val="20"/>
            </w:rPr>
            <w:t>&gt;</w:t>
          </w:r>
        </w:sdtContent>
      </w:sdt>
      <w:r w:rsidR="009F1FB4" w:rsidRPr="00402E67">
        <w:t xml:space="preserve"> </w:t>
      </w:r>
    </w:p>
    <w:p w:rsidR="005E04C6" w:rsidRPr="00402E67" w:rsidRDefault="005E04C6" w:rsidP="009F1FB4">
      <w:pP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</w:pPr>
    </w:p>
    <w:p w:rsidR="005E04C6" w:rsidRPr="00402E67" w:rsidRDefault="005E04C6" w:rsidP="009F1FB4">
      <w:pP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</w:pPr>
      <w:r w:rsidRPr="00402E67"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t>działania</w:t>
      </w:r>
    </w:p>
    <w:p w:rsidR="009F1FB4" w:rsidRPr="00402E67" w:rsidRDefault="00F76500" w:rsidP="009F1FB4">
      <w:sdt>
        <w:sdtPr>
          <w:id w:val="8854446"/>
          <w:placeholder>
            <w:docPart w:val="08D34B8E32EC4FC3B49651D667D6FCE7"/>
          </w:placeholder>
          <w:showingPlcHdr/>
          <w:text w:multiLine="1"/>
        </w:sdtPr>
        <w:sdtContent>
          <w:r w:rsidR="009F1FB4" w:rsidRPr="00402E67">
            <w:rPr>
              <w:rStyle w:val="Tekstzastpczy"/>
              <w:szCs w:val="20"/>
            </w:rPr>
            <w:t>&lt;</w:t>
          </w:r>
          <w:r w:rsidR="009F1FB4" w:rsidRPr="00402E67">
            <w:rPr>
              <w:color w:val="808080"/>
              <w:szCs w:val="20"/>
            </w:rPr>
            <w:t>zidentyfikuj konkretne problemy, które projekt ma rozwiązać</w:t>
          </w:r>
          <w:r w:rsidR="005E04C6" w:rsidRPr="00402E67">
            <w:rPr>
              <w:color w:val="808080"/>
              <w:szCs w:val="20"/>
            </w:rPr>
            <w:t>, opisz działania, ich adekwatność oraz określ jak przyczynią się one do osiągnięcia pożądanych rezultatów w szczególności w odniesieniu do końcowych beneficjentów</w:t>
          </w:r>
          <w:r w:rsidR="009F1FB4" w:rsidRPr="00402E67">
            <w:rPr>
              <w:rStyle w:val="Tekstzastpczy"/>
              <w:szCs w:val="20"/>
            </w:rPr>
            <w:t>&gt;</w:t>
          </w:r>
        </w:sdtContent>
      </w:sdt>
      <w:r w:rsidR="009F1FB4" w:rsidRPr="00402E67">
        <w:t xml:space="preserve"> </w:t>
      </w:r>
    </w:p>
    <w:p w:rsidR="005E04C6" w:rsidRPr="00402E67" w:rsidRDefault="005E04C6" w:rsidP="009F1FB4"/>
    <w:p w:rsidR="005E04C6" w:rsidRPr="00402E67" w:rsidRDefault="005E04C6" w:rsidP="009F1FB4">
      <w:pP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</w:pPr>
      <w:r w:rsidRPr="00402E67"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t>ZGODNOŚĆ Z CELAMI PROJEKTU PRODUKT LOKALNY MAŁOPOLSKA</w:t>
      </w:r>
    </w:p>
    <w:p w:rsidR="009F1FB4" w:rsidRPr="00402E67" w:rsidRDefault="00F76500" w:rsidP="009F1FB4">
      <w:sdt>
        <w:sdtPr>
          <w:id w:val="8854453"/>
          <w:placeholder>
            <w:docPart w:val="8696094D1F6841D691A4107C0061BC76"/>
          </w:placeholder>
          <w:showingPlcHdr/>
          <w:text w:multiLine="1"/>
        </w:sdtPr>
        <w:sdtContent>
          <w:r w:rsidR="009F1FB4" w:rsidRPr="00402E67">
            <w:rPr>
              <w:rStyle w:val="Tekstzastpczy"/>
              <w:szCs w:val="20"/>
            </w:rPr>
            <w:t>&lt;</w:t>
          </w:r>
          <w:r w:rsidR="009F1FB4" w:rsidRPr="00402E67">
            <w:rPr>
              <w:color w:val="808080"/>
              <w:szCs w:val="20"/>
            </w:rPr>
            <w:t>wykaż adekwatność działań do celów i priorytetów naboru wskazanych w wytycznych dla tego naboru</w:t>
          </w:r>
          <w:r w:rsidR="009F1FB4" w:rsidRPr="00402E67">
            <w:rPr>
              <w:rStyle w:val="Tekstzastpczy"/>
              <w:szCs w:val="20"/>
            </w:rPr>
            <w:t>&gt;</w:t>
          </w:r>
        </w:sdtContent>
      </w:sdt>
      <w:r w:rsidR="009F1FB4" w:rsidRPr="00402E67">
        <w:t xml:space="preserve"> </w:t>
      </w:r>
    </w:p>
    <w:p w:rsidR="00681CA5" w:rsidRPr="00402E67" w:rsidRDefault="00681CA5" w:rsidP="00AE03B0"/>
    <w:p w:rsidR="00681CA5" w:rsidRPr="00402E67" w:rsidRDefault="00681CA5" w:rsidP="00AE03B0"/>
    <w:p w:rsidR="00A663BF" w:rsidRPr="00402E67" w:rsidRDefault="00A663BF" w:rsidP="00930B7F">
      <w:pPr>
        <w:pStyle w:val="Nagwek3"/>
      </w:pPr>
      <w:bookmarkStart w:id="11" w:name="_Toc254551264"/>
      <w:bookmarkStart w:id="12" w:name="_Toc363047117"/>
      <w:r w:rsidRPr="00402E67">
        <w:t>Metodologia (maksymalnie 200 słów)</w:t>
      </w:r>
      <w:bookmarkEnd w:id="11"/>
      <w:bookmarkEnd w:id="12"/>
    </w:p>
    <w:p w:rsidR="005E04C6" w:rsidRPr="00402E67" w:rsidRDefault="001B5CA0" w:rsidP="00C243E6">
      <w:pP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</w:pPr>
      <w: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t>DZIAŁANIA I METODYKA</w:t>
      </w:r>
    </w:p>
    <w:p w:rsidR="00C243E6" w:rsidRPr="00402E67" w:rsidRDefault="00F76500" w:rsidP="00C243E6">
      <w:sdt>
        <w:sdtPr>
          <w:id w:val="8854455"/>
          <w:placeholder>
            <w:docPart w:val="B0961082A4CD48DDA41160ABE5B576C6"/>
          </w:placeholder>
          <w:showingPlcHdr/>
          <w:text w:multiLine="1"/>
        </w:sdtPr>
        <w:sdtContent>
          <w:r w:rsidR="00C243E6" w:rsidRPr="00402E67">
            <w:rPr>
              <w:rStyle w:val="Tekstzastpczy"/>
              <w:szCs w:val="20"/>
            </w:rPr>
            <w:t>&lt;opisz szczegółowo</w:t>
          </w:r>
          <w:r w:rsidR="00C243E6" w:rsidRPr="00402E67">
            <w:t xml:space="preserve"> </w:t>
          </w:r>
          <w:r w:rsidR="00C243E6" w:rsidRPr="00402E67">
            <w:rPr>
              <w:rStyle w:val="Tekstzastpczy"/>
              <w:szCs w:val="20"/>
            </w:rPr>
            <w:t>metody wdrożenia działań w ramach projektu&gt;</w:t>
          </w:r>
        </w:sdtContent>
      </w:sdt>
      <w:r w:rsidR="00C243E6" w:rsidRPr="00402E67">
        <w:t xml:space="preserve"> </w:t>
      </w:r>
    </w:p>
    <w:p w:rsidR="00D23F6D" w:rsidRPr="00402E67" w:rsidRDefault="00D23F6D" w:rsidP="00C243E6">
      <w:pP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</w:pPr>
    </w:p>
    <w:p w:rsidR="005E04C6" w:rsidRPr="00402E67" w:rsidRDefault="005E04C6" w:rsidP="00C243E6">
      <w:pP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</w:pPr>
      <w:r w:rsidRPr="00402E67"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t>ROLA UCZESTNIKÓW</w:t>
      </w:r>
    </w:p>
    <w:p w:rsidR="00C243E6" w:rsidRPr="00402E67" w:rsidRDefault="00F76500" w:rsidP="00C243E6">
      <w:sdt>
        <w:sdtPr>
          <w:id w:val="8854456"/>
          <w:placeholder>
            <w:docPart w:val="79E8ED5EBD6847A1A4AEEA814D3F9043"/>
          </w:placeholder>
          <w:showingPlcHdr/>
          <w:text w:multiLine="1"/>
        </w:sdtPr>
        <w:sdtContent>
          <w:r w:rsidR="00C243E6" w:rsidRPr="00402E67">
            <w:rPr>
              <w:rStyle w:val="Tekstzastpczy"/>
              <w:szCs w:val="20"/>
            </w:rPr>
            <w:t>&lt;</w:t>
          </w:r>
          <w:r w:rsidR="00C243E6" w:rsidRPr="00402E67">
            <w:rPr>
              <w:color w:val="808080"/>
              <w:szCs w:val="20"/>
            </w:rPr>
            <w:t>opisz rolę poszczególnych uczestników projektu w działaniach i powody, dla których realizacji tych działań została im powierzona</w:t>
          </w:r>
          <w:r w:rsidR="00C243E6" w:rsidRPr="00402E67">
            <w:rPr>
              <w:rStyle w:val="Tekstzastpczy"/>
              <w:szCs w:val="20"/>
            </w:rPr>
            <w:t>&gt;</w:t>
          </w:r>
        </w:sdtContent>
      </w:sdt>
      <w:r w:rsidR="00C243E6" w:rsidRPr="00402E67">
        <w:t xml:space="preserve"> </w:t>
      </w:r>
    </w:p>
    <w:p w:rsidR="005E04C6" w:rsidRPr="00402E67" w:rsidRDefault="005E04C6" w:rsidP="00C243E6"/>
    <w:p w:rsidR="005E04C6" w:rsidRPr="00402E67" w:rsidRDefault="005E04C6" w:rsidP="00C243E6">
      <w:pP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</w:pPr>
      <w:r w:rsidRPr="00402E67"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t>STRUKTURA ORGANIZACYJNA</w:t>
      </w:r>
    </w:p>
    <w:p w:rsidR="00C243E6" w:rsidRPr="00402E67" w:rsidRDefault="00F76500" w:rsidP="00C243E6">
      <w:sdt>
        <w:sdtPr>
          <w:id w:val="8854457"/>
          <w:placeholder>
            <w:docPart w:val="D10A3507E22F470C8EF7EA2044D441A1"/>
          </w:placeholder>
          <w:showingPlcHdr/>
          <w:text w:multiLine="1"/>
        </w:sdtPr>
        <w:sdtContent>
          <w:r w:rsidR="00C243E6" w:rsidRPr="00402E67">
            <w:rPr>
              <w:rStyle w:val="Tekstzastpczy"/>
              <w:szCs w:val="20"/>
            </w:rPr>
            <w:t>&lt;</w:t>
          </w:r>
          <w:r w:rsidR="00C243E6" w:rsidRPr="00402E67">
            <w:rPr>
              <w:color w:val="808080"/>
              <w:szCs w:val="20"/>
            </w:rPr>
            <w:t>opisz strukturę organizacyjną i zespół proponowany do realizacji działań (według funkcji: nie ma potrzeby podawania nazwisk poszczególnych osób)</w:t>
          </w:r>
          <w:r w:rsidR="00C243E6" w:rsidRPr="00402E67">
            <w:rPr>
              <w:rStyle w:val="Tekstzastpczy"/>
              <w:szCs w:val="20"/>
            </w:rPr>
            <w:t>&gt;</w:t>
          </w:r>
        </w:sdtContent>
      </w:sdt>
      <w:r w:rsidR="00C243E6" w:rsidRPr="00402E67">
        <w:t xml:space="preserve"> </w:t>
      </w:r>
    </w:p>
    <w:p w:rsidR="005E04C6" w:rsidRPr="00402E67" w:rsidRDefault="005E04C6" w:rsidP="00C243E6"/>
    <w:p w:rsidR="005E04C6" w:rsidRPr="00402E67" w:rsidRDefault="00020290" w:rsidP="00C243E6">
      <w:pP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</w:pPr>
      <w:r w:rsidRPr="00402E67"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t>ŚRODKI I ZASOBY WDROŻENIA</w:t>
      </w:r>
    </w:p>
    <w:p w:rsidR="00C243E6" w:rsidRPr="00402E67" w:rsidRDefault="00F76500" w:rsidP="00C243E6">
      <w:sdt>
        <w:sdtPr>
          <w:id w:val="8854458"/>
          <w:placeholder>
            <w:docPart w:val="C24B0A98354F4A529A6E3CEB65CEC298"/>
          </w:placeholder>
          <w:showingPlcHdr/>
          <w:text w:multiLine="1"/>
        </w:sdtPr>
        <w:sdtContent>
          <w:r w:rsidR="00C243E6" w:rsidRPr="00402E67">
            <w:rPr>
              <w:rStyle w:val="Tekstzastpczy"/>
              <w:szCs w:val="20"/>
            </w:rPr>
            <w:t>&lt;</w:t>
          </w:r>
          <w:r w:rsidR="00C243E6" w:rsidRPr="00402E67">
            <w:rPr>
              <w:color w:val="808080"/>
              <w:szCs w:val="20"/>
            </w:rPr>
            <w:t>opisz główne środki/zasoby proponowane do wdrożenia projektu (wyposażenie, materiały, usługi i dostawy przeznaczone do zakupu lub wynajęcia)</w:t>
          </w:r>
          <w:r w:rsidR="00C243E6" w:rsidRPr="00402E67">
            <w:rPr>
              <w:rStyle w:val="Tekstzastpczy"/>
              <w:szCs w:val="20"/>
            </w:rPr>
            <w:t>&gt;</w:t>
          </w:r>
        </w:sdtContent>
      </w:sdt>
      <w:r w:rsidR="00C243E6" w:rsidRPr="00402E67">
        <w:t xml:space="preserve"> </w:t>
      </w:r>
    </w:p>
    <w:p w:rsidR="00020290" w:rsidRPr="00402E67" w:rsidRDefault="00020290" w:rsidP="00C243E6"/>
    <w:p w:rsidR="00020290" w:rsidRPr="00402E67" w:rsidRDefault="00020290" w:rsidP="00C243E6">
      <w:pP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</w:pPr>
      <w:r w:rsidRPr="00402E67"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t>INTERESARIUSZE</w:t>
      </w:r>
    </w:p>
    <w:p w:rsidR="00C243E6" w:rsidRPr="00402E67" w:rsidRDefault="00F76500" w:rsidP="00C243E6">
      <w:sdt>
        <w:sdtPr>
          <w:id w:val="8854473"/>
          <w:placeholder>
            <w:docPart w:val="62B0A8ED7CA54B06B220F00F3D6D934A"/>
          </w:placeholder>
          <w:showingPlcHdr/>
          <w:text w:multiLine="1"/>
        </w:sdtPr>
        <w:sdtContent>
          <w:r w:rsidR="00C243E6" w:rsidRPr="00402E67">
            <w:rPr>
              <w:rStyle w:val="Tekstzastpczy"/>
              <w:szCs w:val="20"/>
            </w:rPr>
            <w:t>&lt;</w:t>
          </w:r>
          <w:r w:rsidR="00C243E6" w:rsidRPr="00402E67">
            <w:rPr>
              <w:color w:val="808080"/>
              <w:szCs w:val="20"/>
            </w:rPr>
            <w:t>opisz podejście głównych interesariuszy do projektu /w szczególności do poszczególnych działań</w:t>
          </w:r>
          <w:r w:rsidR="00C243E6" w:rsidRPr="00402E67">
            <w:rPr>
              <w:rStyle w:val="Tekstzastpczy"/>
              <w:szCs w:val="20"/>
            </w:rPr>
            <w:t>&gt;</w:t>
          </w:r>
        </w:sdtContent>
      </w:sdt>
      <w:r w:rsidR="00C243E6" w:rsidRPr="00402E67">
        <w:t xml:space="preserve"> </w:t>
      </w:r>
    </w:p>
    <w:p w:rsidR="00C243E6" w:rsidRPr="00402E67" w:rsidRDefault="00C243E6" w:rsidP="00C243E6">
      <w:pPr>
        <w:jc w:val="left"/>
      </w:pPr>
      <w:bookmarkStart w:id="13" w:name="_Toc254551265"/>
    </w:p>
    <w:p w:rsidR="00C243E6" w:rsidRPr="00402E67" w:rsidRDefault="00C243E6" w:rsidP="00C243E6">
      <w:pPr>
        <w:jc w:val="left"/>
      </w:pPr>
    </w:p>
    <w:p w:rsidR="00A663BF" w:rsidRPr="00402E67" w:rsidRDefault="00A663BF" w:rsidP="00930B7F">
      <w:pPr>
        <w:pStyle w:val="Nagwek3"/>
      </w:pPr>
      <w:bookmarkStart w:id="14" w:name="_Toc363047118"/>
      <w:r w:rsidRPr="00402E67">
        <w:t>Trwałość (maksymalnie 250 słów)</w:t>
      </w:r>
      <w:bookmarkEnd w:id="13"/>
      <w:bookmarkEnd w:id="14"/>
    </w:p>
    <w:p w:rsidR="000E1FC7" w:rsidRPr="00402E67" w:rsidRDefault="000E1FC7" w:rsidP="00C243E6">
      <w:pP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</w:pPr>
      <w:r w:rsidRPr="00402E67"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t>ZAŁOŻENIA WSTĘPNE</w:t>
      </w:r>
    </w:p>
    <w:p w:rsidR="00B63A78" w:rsidRDefault="00F76500" w:rsidP="00A71140">
      <w:pP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</w:pPr>
      <w:sdt>
        <w:sdtPr>
          <w:id w:val="8854475"/>
          <w:placeholder>
            <w:docPart w:val="0D5471CBB1DB4062A6C8EC222C66DBED"/>
          </w:placeholder>
          <w:showingPlcHdr/>
          <w:text w:multiLine="1"/>
        </w:sdtPr>
        <w:sdtContent>
          <w:r w:rsidR="00C243E6" w:rsidRPr="00402E67">
            <w:rPr>
              <w:rStyle w:val="Tekstzastpczy"/>
              <w:szCs w:val="20"/>
            </w:rPr>
            <w:t>&lt;</w:t>
          </w:r>
          <w:r w:rsidR="00C243E6" w:rsidRPr="00402E67">
            <w:rPr>
              <w:color w:val="808080"/>
              <w:szCs w:val="20"/>
            </w:rPr>
            <w:t>opisz warunki wstępne i założenia w trakcie realizacji i po fazie realizacji</w:t>
          </w:r>
          <w:r w:rsidR="00C243E6" w:rsidRPr="00402E67">
            <w:rPr>
              <w:rStyle w:val="Tekstzastpczy"/>
              <w:szCs w:val="20"/>
            </w:rPr>
            <w:t>&gt;</w:t>
          </w:r>
        </w:sdtContent>
      </w:sdt>
      <w:r w:rsidR="00C243E6" w:rsidRPr="00402E67">
        <w:t xml:space="preserve"> </w:t>
      </w:r>
      <w:r w:rsidR="00B63A78"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br w:type="page"/>
      </w:r>
    </w:p>
    <w:p w:rsidR="000E1FC7" w:rsidRPr="00402E67" w:rsidRDefault="000E1FC7" w:rsidP="00C243E6">
      <w:pP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</w:pPr>
      <w:r w:rsidRPr="00402E67"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lastRenderedPageBreak/>
        <w:t>Analiza ryzyka</w:t>
      </w:r>
    </w:p>
    <w:p w:rsidR="00C243E6" w:rsidRPr="00402E67" w:rsidRDefault="00F76500" w:rsidP="00C243E6">
      <w:sdt>
        <w:sdtPr>
          <w:id w:val="8854476"/>
          <w:placeholder>
            <w:docPart w:val="82ACA3E8B2924332A7117F1AE00EF2DD"/>
          </w:placeholder>
          <w:showingPlcHdr/>
          <w:text w:multiLine="1"/>
        </w:sdtPr>
        <w:sdtContent>
          <w:r w:rsidR="00C243E6" w:rsidRPr="00402E67">
            <w:rPr>
              <w:rStyle w:val="Tekstzastpczy"/>
              <w:szCs w:val="20"/>
            </w:rPr>
            <w:t>&lt;</w:t>
          </w:r>
          <w:r w:rsidR="00C243E6" w:rsidRPr="00402E67">
            <w:rPr>
              <w:color w:val="808080"/>
              <w:szCs w:val="20"/>
            </w:rPr>
            <w:t>opisz ryzyka, które mogą wpływać na realizację działań w ramach projektu oraz odpowiednie środki naprawcze w celu ograniczenia tych ryzyk</w:t>
          </w:r>
          <w:r w:rsidR="00C243E6" w:rsidRPr="00402E67">
            <w:rPr>
              <w:rStyle w:val="Tekstzastpczy"/>
              <w:szCs w:val="20"/>
            </w:rPr>
            <w:t>&gt;</w:t>
          </w:r>
        </w:sdtContent>
      </w:sdt>
      <w:r w:rsidR="00C243E6" w:rsidRPr="00402E67">
        <w:t xml:space="preserve"> </w:t>
      </w:r>
    </w:p>
    <w:p w:rsidR="000E1FC7" w:rsidRPr="00402E67" w:rsidRDefault="000E1FC7" w:rsidP="00C243E6"/>
    <w:p w:rsidR="000E1FC7" w:rsidRPr="00402E67" w:rsidRDefault="000E1FC7" w:rsidP="00C243E6">
      <w:pP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</w:pPr>
      <w:r w:rsidRPr="00402E67"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t>Trwałość po zakończeniu projektu</w:t>
      </w:r>
    </w:p>
    <w:p w:rsidR="00C243E6" w:rsidRPr="00402E67" w:rsidRDefault="00F76500" w:rsidP="00C243E6">
      <w:sdt>
        <w:sdtPr>
          <w:id w:val="8854477"/>
          <w:placeholder>
            <w:docPart w:val="B902B2C7551E4A57A39B0B14A2E7F22C"/>
          </w:placeholder>
          <w:showingPlcHdr/>
          <w:text w:multiLine="1"/>
        </w:sdtPr>
        <w:sdtContent>
          <w:r w:rsidR="000E1FC7" w:rsidRPr="00402E67">
            <w:rPr>
              <w:color w:val="808080"/>
              <w:szCs w:val="20"/>
            </w:rPr>
            <w:t>&lt;w</w:t>
          </w:r>
          <w:r w:rsidR="00C243E6" w:rsidRPr="00402E67">
            <w:rPr>
              <w:color w:val="808080"/>
              <w:szCs w:val="20"/>
            </w:rPr>
            <w:t>yjaśnij, w jaki sposób będzie zapewniona trwałość po zakończeniu projektu</w:t>
          </w:r>
          <w:r w:rsidR="00C243E6" w:rsidRPr="00402E67">
            <w:rPr>
              <w:rStyle w:val="Tekstzastpczy"/>
              <w:szCs w:val="20"/>
            </w:rPr>
            <w:t>&gt;</w:t>
          </w:r>
        </w:sdtContent>
      </w:sdt>
      <w:r w:rsidR="00C243E6" w:rsidRPr="00402E67">
        <w:t xml:space="preserve"> </w:t>
      </w:r>
    </w:p>
    <w:p w:rsidR="00C243E6" w:rsidRPr="00402E67" w:rsidRDefault="00C243E6" w:rsidP="00C243E6">
      <w:pPr>
        <w:jc w:val="left"/>
      </w:pPr>
    </w:p>
    <w:p w:rsidR="00C243E6" w:rsidRPr="00402E67" w:rsidRDefault="00C243E6" w:rsidP="00C243E6">
      <w:pPr>
        <w:jc w:val="left"/>
      </w:pPr>
    </w:p>
    <w:p w:rsidR="00A663BF" w:rsidRPr="00402E67" w:rsidRDefault="00A663BF" w:rsidP="00930B7F">
      <w:pPr>
        <w:pStyle w:val="Nagwek3"/>
      </w:pPr>
      <w:bookmarkStart w:id="15" w:name="_Toc254551266"/>
      <w:bookmarkStart w:id="16" w:name="_Toc363047119"/>
      <w:r w:rsidRPr="00402E67">
        <w:t>Czas trwania i orientacyjny plan działania dla realizacji projektu</w:t>
      </w:r>
      <w:bookmarkEnd w:id="15"/>
      <w:bookmarkEnd w:id="16"/>
    </w:p>
    <w:p w:rsidR="00C243E6" w:rsidRPr="00402E67" w:rsidRDefault="00A663BF" w:rsidP="00C243E6">
      <w:pPr>
        <w:pStyle w:val="Bezodstpw"/>
        <w:spacing w:after="100" w:line="276" w:lineRule="auto"/>
        <w:rPr>
          <w:szCs w:val="20"/>
        </w:rPr>
      </w:pPr>
      <w:r w:rsidRPr="00402E67">
        <w:t>Czas trwania projektu będzie wynosić </w:t>
      </w:r>
      <w:sdt>
        <w:sdtPr>
          <w:rPr>
            <w:szCs w:val="20"/>
          </w:rPr>
          <w:id w:val="8854484"/>
          <w:placeholder>
            <w:docPart w:val="7A2D1E92E4C141ACB8500DB8B596327F"/>
          </w:placeholder>
          <w:showingPlcHdr/>
          <w:dropDownList>
            <w:listItem w:displayText="3 miesiące" w:value="3 miesiące"/>
            <w:listItem w:displayText="4 miesiące" w:value="4 miesiące"/>
            <w:listItem w:displayText="5 miesięcy" w:value="5 miesięcy"/>
            <w:listItem w:displayText="6 miesięcy" w:value="6 miesięcy"/>
            <w:listItem w:displayText="7 miesięcy" w:value="7 miesięcy"/>
            <w:listItem w:displayText="8 miesięcy" w:value="8 miesięcy"/>
            <w:listItem w:displayText="9 miesięcy" w:value="9 miesięcy"/>
            <w:listItem w:displayText="10 miesięcy" w:value="10 miesięcy"/>
            <w:listItem w:displayText="11 miesięcy" w:value="11 miesięcy"/>
            <w:listItem w:displayText="12 miesięcy" w:value="12 miesięcy"/>
          </w:dropDownList>
        </w:sdtPr>
        <w:sdtContent>
          <w:r w:rsidR="00C243E6" w:rsidRPr="00402E67">
            <w:rPr>
              <w:rStyle w:val="Tekstzastpczy"/>
            </w:rPr>
            <w:t>&lt;podaj czas trwania projektu&gt;</w:t>
          </w:r>
        </w:sdtContent>
      </w:sdt>
    </w:p>
    <w:p w:rsidR="001B5CA0" w:rsidRDefault="00A663BF" w:rsidP="005B5982">
      <w:pPr>
        <w:ind w:left="142"/>
        <w:rPr>
          <w:i/>
          <w:color w:val="808080" w:themeColor="background1" w:themeShade="80"/>
          <w:sz w:val="18"/>
        </w:rPr>
      </w:pPr>
      <w:r w:rsidRPr="00402E67">
        <w:rPr>
          <w:i/>
          <w:color w:val="808080" w:themeColor="background1" w:themeShade="80"/>
          <w:sz w:val="18"/>
        </w:rPr>
        <w:t xml:space="preserve">Szczegółowa data rozpoczęcia projektu nie powinna być prezentowana. </w:t>
      </w:r>
      <w:r w:rsidR="00790CBC" w:rsidRPr="00402E67">
        <w:rPr>
          <w:i/>
          <w:color w:val="808080" w:themeColor="background1" w:themeShade="80"/>
          <w:sz w:val="18"/>
        </w:rPr>
        <w:t xml:space="preserve">Plan powinien być określony jedynie dla kolejnych miesięcy, tj. </w:t>
      </w:r>
      <w:r w:rsidRPr="00402E67">
        <w:rPr>
          <w:i/>
          <w:color w:val="808080" w:themeColor="background1" w:themeShade="80"/>
          <w:sz w:val="18"/>
        </w:rPr>
        <w:t>" 1", " 2", itd.</w:t>
      </w:r>
      <w:r w:rsidR="005B5982" w:rsidRPr="00402E67">
        <w:rPr>
          <w:i/>
          <w:color w:val="808080" w:themeColor="background1" w:themeShade="80"/>
          <w:sz w:val="18"/>
        </w:rPr>
        <w:t xml:space="preserve"> </w:t>
      </w:r>
      <w:r w:rsidRPr="00402E67">
        <w:rPr>
          <w:i/>
          <w:color w:val="808080" w:themeColor="background1" w:themeShade="80"/>
          <w:sz w:val="18"/>
        </w:rPr>
        <w:t> </w:t>
      </w:r>
      <w:r w:rsidR="001B5CA0">
        <w:rPr>
          <w:i/>
          <w:color w:val="808080" w:themeColor="background1" w:themeShade="80"/>
          <w:sz w:val="18"/>
        </w:rPr>
        <w:t>Ilość kolumn powinna być zgodna z czasem trwania projektu.</w:t>
      </w:r>
    </w:p>
    <w:p w:rsidR="001B5CA0" w:rsidRDefault="00A663BF" w:rsidP="005B5982">
      <w:pPr>
        <w:ind w:left="142"/>
        <w:rPr>
          <w:i/>
          <w:color w:val="808080" w:themeColor="background1" w:themeShade="80"/>
          <w:sz w:val="18"/>
        </w:rPr>
      </w:pPr>
      <w:r w:rsidRPr="00402E67">
        <w:rPr>
          <w:i/>
          <w:color w:val="808080" w:themeColor="background1" w:themeShade="80"/>
          <w:sz w:val="18"/>
        </w:rPr>
        <w:t xml:space="preserve">Zaleca się, aby wnioskodawcy </w:t>
      </w:r>
      <w:r w:rsidR="001B5CA0">
        <w:rPr>
          <w:i/>
          <w:color w:val="808080" w:themeColor="background1" w:themeShade="80"/>
          <w:sz w:val="18"/>
        </w:rPr>
        <w:t>szacowali</w:t>
      </w:r>
      <w:r w:rsidRPr="00402E67">
        <w:rPr>
          <w:i/>
          <w:color w:val="808080" w:themeColor="background1" w:themeShade="80"/>
          <w:sz w:val="18"/>
        </w:rPr>
        <w:t xml:space="preserve"> czas trwania każdego działania oraz całego projektu na najbardziej prawdopodobnym czasie trwania, a nie na najkrótszym możliwym czasie trwania. Wnioskodawcy powinni wziąć pod uwagę wszystkie istotne czynniki, które mogą mieć wpływ na harmonogram realizacji projektu.</w:t>
      </w:r>
      <w:r w:rsidR="005B5982" w:rsidRPr="00402E67">
        <w:rPr>
          <w:i/>
          <w:color w:val="808080" w:themeColor="background1" w:themeShade="80"/>
          <w:sz w:val="18"/>
        </w:rPr>
        <w:t xml:space="preserve"> </w:t>
      </w:r>
    </w:p>
    <w:p w:rsidR="00A663BF" w:rsidRPr="00402E67" w:rsidRDefault="00A663BF" w:rsidP="005B5982">
      <w:pPr>
        <w:ind w:left="142"/>
        <w:rPr>
          <w:i/>
          <w:color w:val="808080" w:themeColor="background1" w:themeShade="80"/>
          <w:sz w:val="18"/>
        </w:rPr>
      </w:pPr>
      <w:r w:rsidRPr="00402E67">
        <w:rPr>
          <w:i/>
          <w:color w:val="808080" w:themeColor="background1" w:themeShade="80"/>
          <w:sz w:val="18"/>
        </w:rPr>
        <w:t>Działania wymienione w planie działań powinny być zgodne z działaniami opisanymi szczegółowo w punkcie 1.</w:t>
      </w:r>
      <w:r w:rsidR="00790CBC" w:rsidRPr="00402E67">
        <w:rPr>
          <w:i/>
          <w:color w:val="808080" w:themeColor="background1" w:themeShade="80"/>
          <w:sz w:val="18"/>
        </w:rPr>
        <w:t>1.</w:t>
      </w:r>
      <w:r w:rsidR="00B63A78">
        <w:rPr>
          <w:i/>
          <w:color w:val="808080" w:themeColor="background1" w:themeShade="80"/>
          <w:sz w:val="18"/>
        </w:rPr>
        <w:t xml:space="preserve">7, a sam harmonogram powinien pokrywać się z budżetem projektu (Aneks 1). </w:t>
      </w:r>
      <w:r w:rsidRPr="00402E67">
        <w:rPr>
          <w:i/>
          <w:color w:val="808080" w:themeColor="background1" w:themeShade="80"/>
          <w:sz w:val="18"/>
        </w:rPr>
        <w:t>Wszelkie miesiące lub okresy bez działania muszą być zawarte w planie działania i liczą się do obliczania łącznego szacunkowego czasu trwania projektu.</w:t>
      </w:r>
      <w:r w:rsidR="005B5982" w:rsidRPr="00402E67">
        <w:rPr>
          <w:i/>
          <w:color w:val="808080" w:themeColor="background1" w:themeShade="80"/>
          <w:sz w:val="18"/>
        </w:rPr>
        <w:t xml:space="preserve"> </w:t>
      </w:r>
      <w:r w:rsidRPr="00402E67">
        <w:rPr>
          <w:i/>
          <w:color w:val="808080" w:themeColor="background1" w:themeShade="80"/>
          <w:sz w:val="18"/>
        </w:rPr>
        <w:t xml:space="preserve">Plan działania powinien być sporządzony według </w:t>
      </w:r>
      <w:r w:rsidR="00790CBC" w:rsidRPr="00402E67">
        <w:rPr>
          <w:i/>
          <w:color w:val="808080" w:themeColor="background1" w:themeShade="80"/>
          <w:sz w:val="18"/>
        </w:rPr>
        <w:t>poniższego</w:t>
      </w:r>
      <w:r w:rsidRPr="00402E67">
        <w:rPr>
          <w:i/>
          <w:color w:val="808080" w:themeColor="background1" w:themeShade="80"/>
          <w:sz w:val="18"/>
        </w:rPr>
        <w:t xml:space="preserve"> wzoru (proszę zwrócić uwagę, że dla każdego dodatkowego działania należy dodać kolejny wiersz):</w:t>
      </w:r>
    </w:p>
    <w:p w:rsidR="000E1FC7" w:rsidRPr="00402E67" w:rsidRDefault="000E1FC7" w:rsidP="005B5982">
      <w:pPr>
        <w:ind w:left="142"/>
        <w:rPr>
          <w:i/>
          <w:color w:val="808080" w:themeColor="background1" w:themeShade="80"/>
          <w:sz w:val="18"/>
        </w:rPr>
      </w:pPr>
    </w:p>
    <w:tbl>
      <w:tblPr>
        <w:tblStyle w:val="Styl3"/>
        <w:tblW w:w="4891" w:type="pct"/>
        <w:tblInd w:w="108" w:type="dxa"/>
        <w:tblBorders>
          <w:insideV w:val="single" w:sz="12" w:space="0" w:color="FFFFFF" w:themeColor="background1"/>
        </w:tblBorders>
        <w:tblLayout w:type="fixed"/>
        <w:tblLook w:val="04A0"/>
      </w:tblPr>
      <w:tblGrid>
        <w:gridCol w:w="2694"/>
        <w:gridCol w:w="413"/>
        <w:gridCol w:w="413"/>
        <w:gridCol w:w="414"/>
        <w:gridCol w:w="413"/>
        <w:gridCol w:w="414"/>
        <w:gridCol w:w="413"/>
        <w:gridCol w:w="413"/>
        <w:gridCol w:w="414"/>
        <w:gridCol w:w="413"/>
        <w:gridCol w:w="414"/>
        <w:gridCol w:w="413"/>
        <w:gridCol w:w="414"/>
        <w:gridCol w:w="1984"/>
      </w:tblGrid>
      <w:tr w:rsidR="006D5A8A" w:rsidRPr="00355BF6" w:rsidTr="006D5A8A">
        <w:trPr>
          <w:trHeight w:val="454"/>
          <w:tblHeader/>
        </w:trPr>
        <w:tc>
          <w:tcPr>
            <w:cnfStyle w:val="001000000000"/>
            <w:tcW w:w="2694" w:type="dxa"/>
            <w:shd w:val="clear" w:color="auto" w:fill="A6A6A6" w:themeFill="background1" w:themeFillShade="A6"/>
          </w:tcPr>
          <w:p w:rsidR="00402E67" w:rsidRPr="00355BF6" w:rsidRDefault="00402E67" w:rsidP="00402E67">
            <w:pPr>
              <w:spacing w:after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55BF6">
              <w:rPr>
                <w:color w:val="FFFFFF" w:themeColor="background1"/>
                <w:sz w:val="18"/>
                <w:szCs w:val="18"/>
              </w:rPr>
              <w:t>działania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:rsidR="00402E67" w:rsidRPr="00355BF6" w:rsidRDefault="00402E67" w:rsidP="00111256">
            <w:pPr>
              <w:spacing w:after="0"/>
              <w:jc w:val="center"/>
              <w:cnfStyle w:val="000000000000"/>
              <w:rPr>
                <w:b/>
                <w:color w:val="FFFFFF" w:themeColor="background1"/>
                <w:sz w:val="18"/>
                <w:szCs w:val="18"/>
              </w:rPr>
            </w:pPr>
            <w:r w:rsidRPr="00355BF6">
              <w:rPr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:rsidR="00402E67" w:rsidRPr="00355BF6" w:rsidRDefault="00402E67" w:rsidP="00111256">
            <w:pPr>
              <w:spacing w:after="0"/>
              <w:jc w:val="center"/>
              <w:cnfStyle w:val="000000000000"/>
              <w:rPr>
                <w:b/>
                <w:color w:val="FFFFFF" w:themeColor="background1"/>
                <w:sz w:val="18"/>
                <w:szCs w:val="18"/>
              </w:rPr>
            </w:pPr>
            <w:r w:rsidRPr="00355BF6">
              <w:rPr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</w:tcPr>
          <w:p w:rsidR="00402E67" w:rsidRPr="00355BF6" w:rsidRDefault="00402E67" w:rsidP="00111256">
            <w:pPr>
              <w:spacing w:after="0"/>
              <w:jc w:val="center"/>
              <w:cnfStyle w:val="000000000000"/>
              <w:rPr>
                <w:b/>
                <w:color w:val="FFFFFF" w:themeColor="background1"/>
                <w:sz w:val="18"/>
                <w:szCs w:val="18"/>
              </w:rPr>
            </w:pPr>
            <w:r w:rsidRPr="00355BF6">
              <w:rPr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:rsidR="00402E67" w:rsidRPr="00355BF6" w:rsidRDefault="00402E67" w:rsidP="00111256">
            <w:pPr>
              <w:spacing w:after="0"/>
              <w:jc w:val="center"/>
              <w:cnfStyle w:val="000000000000"/>
              <w:rPr>
                <w:b/>
                <w:color w:val="FFFFFF" w:themeColor="background1"/>
                <w:sz w:val="18"/>
                <w:szCs w:val="18"/>
              </w:rPr>
            </w:pPr>
            <w:r w:rsidRPr="00355BF6">
              <w:rPr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</w:tcPr>
          <w:p w:rsidR="00402E67" w:rsidRPr="00355BF6" w:rsidRDefault="00402E67" w:rsidP="00111256">
            <w:pPr>
              <w:spacing w:after="0"/>
              <w:jc w:val="center"/>
              <w:cnfStyle w:val="000000000000"/>
              <w:rPr>
                <w:b/>
                <w:color w:val="FFFFFF" w:themeColor="background1"/>
                <w:sz w:val="18"/>
                <w:szCs w:val="18"/>
              </w:rPr>
            </w:pPr>
            <w:r w:rsidRPr="00355BF6">
              <w:rPr>
                <w:b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:rsidR="00402E67" w:rsidRPr="00355BF6" w:rsidRDefault="00402E67" w:rsidP="00111256">
            <w:pPr>
              <w:spacing w:after="0"/>
              <w:jc w:val="center"/>
              <w:cnfStyle w:val="000000000000"/>
              <w:rPr>
                <w:b/>
                <w:color w:val="FFFFFF" w:themeColor="background1"/>
                <w:sz w:val="18"/>
                <w:szCs w:val="18"/>
              </w:rPr>
            </w:pPr>
            <w:r w:rsidRPr="00355BF6">
              <w:rPr>
                <w:b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:rsidR="00402E67" w:rsidRPr="00355BF6" w:rsidRDefault="00402E67" w:rsidP="00111256">
            <w:pPr>
              <w:spacing w:after="0"/>
              <w:jc w:val="center"/>
              <w:cnfStyle w:val="000000000000"/>
              <w:rPr>
                <w:b/>
                <w:color w:val="FFFFFF" w:themeColor="background1"/>
                <w:sz w:val="18"/>
                <w:szCs w:val="18"/>
              </w:rPr>
            </w:pPr>
            <w:r w:rsidRPr="00355BF6">
              <w:rPr>
                <w:b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</w:tcPr>
          <w:p w:rsidR="00402E67" w:rsidRPr="00355BF6" w:rsidRDefault="00402E67" w:rsidP="00111256">
            <w:pPr>
              <w:spacing w:after="0"/>
              <w:jc w:val="center"/>
              <w:cnfStyle w:val="000000000000"/>
              <w:rPr>
                <w:b/>
                <w:color w:val="FFFFFF" w:themeColor="background1"/>
                <w:sz w:val="18"/>
                <w:szCs w:val="18"/>
              </w:rPr>
            </w:pPr>
            <w:r w:rsidRPr="00355BF6">
              <w:rPr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:rsidR="00402E67" w:rsidRPr="00355BF6" w:rsidRDefault="00402E67" w:rsidP="00111256">
            <w:pPr>
              <w:spacing w:after="0"/>
              <w:jc w:val="center"/>
              <w:cnfStyle w:val="000000000000"/>
              <w:rPr>
                <w:b/>
                <w:color w:val="FFFFFF" w:themeColor="background1"/>
                <w:sz w:val="18"/>
                <w:szCs w:val="18"/>
              </w:rPr>
            </w:pPr>
            <w:r w:rsidRPr="00355BF6">
              <w:rPr>
                <w:b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</w:tcPr>
          <w:p w:rsidR="00402E67" w:rsidRPr="00355BF6" w:rsidRDefault="00402E67" w:rsidP="00111256">
            <w:pPr>
              <w:spacing w:after="0"/>
              <w:jc w:val="center"/>
              <w:cnfStyle w:val="000000000000"/>
              <w:rPr>
                <w:b/>
                <w:color w:val="FFFFFF" w:themeColor="background1"/>
                <w:sz w:val="18"/>
                <w:szCs w:val="18"/>
              </w:rPr>
            </w:pPr>
            <w:r w:rsidRPr="00355BF6">
              <w:rPr>
                <w:b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:rsidR="00402E67" w:rsidRPr="00355BF6" w:rsidRDefault="00402E67" w:rsidP="00111256">
            <w:pPr>
              <w:spacing w:after="0"/>
              <w:jc w:val="center"/>
              <w:cnfStyle w:val="000000000000"/>
              <w:rPr>
                <w:b/>
                <w:color w:val="FFFFFF" w:themeColor="background1"/>
                <w:sz w:val="18"/>
                <w:szCs w:val="18"/>
              </w:rPr>
            </w:pPr>
            <w:r w:rsidRPr="00355BF6">
              <w:rPr>
                <w:b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414" w:type="dxa"/>
            <w:shd w:val="clear" w:color="auto" w:fill="A6A6A6" w:themeFill="background1" w:themeFillShade="A6"/>
          </w:tcPr>
          <w:p w:rsidR="00402E67" w:rsidRPr="00355BF6" w:rsidRDefault="00402E67" w:rsidP="00111256">
            <w:pPr>
              <w:spacing w:after="0"/>
              <w:jc w:val="center"/>
              <w:cnfStyle w:val="000000000000"/>
              <w:rPr>
                <w:b/>
                <w:color w:val="FFFFFF" w:themeColor="background1"/>
                <w:sz w:val="18"/>
                <w:szCs w:val="18"/>
              </w:rPr>
            </w:pPr>
            <w:r w:rsidRPr="00355BF6">
              <w:rPr>
                <w:b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402E67" w:rsidRPr="00355BF6" w:rsidRDefault="00402E67" w:rsidP="00402E67">
            <w:pPr>
              <w:spacing w:after="0"/>
              <w:jc w:val="center"/>
              <w:cnfStyle w:val="000000000000"/>
              <w:rPr>
                <w:b/>
                <w:color w:val="FFFFFF" w:themeColor="background1"/>
                <w:sz w:val="18"/>
                <w:szCs w:val="18"/>
              </w:rPr>
            </w:pPr>
            <w:r w:rsidRPr="00355BF6">
              <w:rPr>
                <w:b/>
                <w:color w:val="FFFFFF" w:themeColor="background1"/>
                <w:sz w:val="18"/>
                <w:szCs w:val="18"/>
              </w:rPr>
              <w:t>odpowiedzialny</w:t>
            </w:r>
          </w:p>
        </w:tc>
      </w:tr>
      <w:tr w:rsidR="00402E67" w:rsidRPr="00402E67" w:rsidTr="00355BF6">
        <w:trPr>
          <w:trHeight w:val="454"/>
        </w:trPr>
        <w:sdt>
          <w:sdtPr>
            <w:id w:val="8652641"/>
            <w:placeholder>
              <w:docPart w:val="2193E354A6E24D349CEE9238CAD5FBBA"/>
            </w:placeholder>
            <w:showingPlcHdr/>
            <w:text/>
          </w:sdtPr>
          <w:sdtContent>
            <w:tc>
              <w:tcPr>
                <w:cnfStyle w:val="001000000000"/>
                <w:tcW w:w="2694" w:type="dxa"/>
                <w:shd w:val="clear" w:color="auto" w:fill="D9D9D9" w:themeFill="background1" w:themeFillShade="D9"/>
              </w:tcPr>
              <w:p w:rsidR="00402E67" w:rsidRPr="00402E67" w:rsidRDefault="00402E67" w:rsidP="00355BF6">
                <w:pPr>
                  <w:spacing w:after="0"/>
                  <w:jc w:val="left"/>
                  <w:rPr>
                    <w:sz w:val="18"/>
                  </w:rPr>
                </w:pPr>
                <w:r w:rsidRPr="00402E67">
                  <w:rPr>
                    <w:rStyle w:val="Tekstzastpczy"/>
                    <w:sz w:val="18"/>
                  </w:rPr>
                  <w:t>&lt;nr i nazwa działania&gt;</w:t>
                </w:r>
              </w:p>
            </w:tc>
          </w:sdtContent>
        </w:sdt>
        <w:tc>
          <w:tcPr>
            <w:tcW w:w="413" w:type="dxa"/>
          </w:tcPr>
          <w:p w:rsidR="00402E67" w:rsidRPr="00402E67" w:rsidRDefault="00402E67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402E67" w:rsidRPr="00402E67" w:rsidRDefault="00402E67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402E67" w:rsidRPr="00402E67" w:rsidRDefault="00402E67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402E67" w:rsidRPr="00402E67" w:rsidRDefault="00402E67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402E67" w:rsidRPr="00402E67" w:rsidRDefault="00402E67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402E67" w:rsidRPr="00402E67" w:rsidRDefault="00402E67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402E67" w:rsidRPr="00402E67" w:rsidRDefault="00402E67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402E67" w:rsidRPr="00402E67" w:rsidRDefault="00402E67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402E67" w:rsidRPr="00402E67" w:rsidRDefault="00402E67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402E67" w:rsidRPr="00402E67" w:rsidRDefault="00402E67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402E67" w:rsidRPr="00402E67" w:rsidRDefault="00402E67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402E67" w:rsidRPr="00402E67" w:rsidRDefault="00402E67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sdt>
          <w:sdtPr>
            <w:rPr>
              <w:color w:val="808080"/>
              <w:sz w:val="16"/>
            </w:rPr>
            <w:id w:val="8652746"/>
            <w:placeholder>
              <w:docPart w:val="7E5FC84F685F46A48FB206C5334CFB59"/>
            </w:placeholder>
            <w:dropDownList>
              <w:listItem w:displayText="wnioskodawca" w:value="wnioskodawca"/>
              <w:listItem w:displayText="partner 1" w:value="partner 1"/>
              <w:listItem w:displayText="partner 2" w:value="partner 2"/>
              <w:listItem w:displayText="partner 3" w:value="partner 3"/>
              <w:listItem w:displayText="partner 4" w:value="partner 4"/>
              <w:listItem w:displayText="partner 5" w:value="partner 5"/>
              <w:listItem w:displayText="partner wspierający 1" w:value="partner wspierający 1"/>
              <w:listItem w:displayText="partner wspierający 2" w:value="partner wspierający 2"/>
              <w:listItem w:displayText="partner wspierający 3" w:value="partner wspierający 3"/>
              <w:listItem w:displayText="partner wspierający 4" w:value="partner wspierający 4"/>
              <w:listItem w:displayText="partner wspierający 5" w:value="partner wspierający 5"/>
            </w:dropDownList>
          </w:sdtPr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:rsidR="00402E67" w:rsidRPr="00355BF6" w:rsidRDefault="00355BF6" w:rsidP="00355BF6">
                <w:pPr>
                  <w:spacing w:after="0"/>
                  <w:jc w:val="center"/>
                  <w:cnfStyle w:val="000000000000"/>
                  <w:rPr>
                    <w:sz w:val="16"/>
                  </w:rPr>
                </w:pPr>
                <w:r>
                  <w:rPr>
                    <w:sz w:val="16"/>
                  </w:rPr>
                  <w:t>&lt;wybierz&gt;</w:t>
                </w:r>
              </w:p>
            </w:tc>
          </w:sdtContent>
        </w:sdt>
      </w:tr>
      <w:tr w:rsidR="00355BF6" w:rsidRPr="00402E67" w:rsidTr="00355BF6">
        <w:trPr>
          <w:trHeight w:val="454"/>
        </w:trPr>
        <w:sdt>
          <w:sdtPr>
            <w:id w:val="8652740"/>
            <w:placeholder>
              <w:docPart w:val="3EDBFB3D9B0D475282A089370B722B7C"/>
            </w:placeholder>
            <w:showingPlcHdr/>
            <w:text/>
          </w:sdtPr>
          <w:sdtContent>
            <w:tc>
              <w:tcPr>
                <w:cnfStyle w:val="001000000000"/>
                <w:tcW w:w="2694" w:type="dxa"/>
                <w:shd w:val="clear" w:color="auto" w:fill="D9D9D9" w:themeFill="background1" w:themeFillShade="D9"/>
              </w:tcPr>
              <w:p w:rsidR="00355BF6" w:rsidRPr="00402E67" w:rsidRDefault="00355BF6" w:rsidP="00355BF6">
                <w:pPr>
                  <w:spacing w:after="0"/>
                  <w:jc w:val="left"/>
                  <w:rPr>
                    <w:sz w:val="18"/>
                  </w:rPr>
                </w:pPr>
                <w:r w:rsidRPr="00402E67">
                  <w:rPr>
                    <w:rStyle w:val="Tekstzastpczy"/>
                    <w:sz w:val="18"/>
                  </w:rPr>
                  <w:t>&lt;nr i nazwa działania&gt;</w:t>
                </w:r>
              </w:p>
            </w:tc>
          </w:sdtContent>
        </w:sdt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sdt>
          <w:sdtPr>
            <w:rPr>
              <w:color w:val="808080"/>
              <w:sz w:val="16"/>
            </w:rPr>
            <w:id w:val="8652804"/>
            <w:placeholder>
              <w:docPart w:val="D8109E73735A4DE68B7AAAEBBB254541"/>
            </w:placeholder>
            <w:dropDownList>
              <w:listItem w:displayText="wnioskodawca" w:value="wnioskodawca"/>
              <w:listItem w:displayText="partner 1" w:value="partner 1"/>
              <w:listItem w:displayText="partner 2" w:value="partner 2"/>
              <w:listItem w:displayText="partner 3" w:value="partner 3"/>
              <w:listItem w:displayText="partner 4" w:value="partner 4"/>
              <w:listItem w:displayText="partner 5" w:value="partner 5"/>
              <w:listItem w:displayText="partner wspierający 1" w:value="partner wspierający 1"/>
              <w:listItem w:displayText="partner wspierający 2" w:value="partner wspierający 2"/>
              <w:listItem w:displayText="partner wspierający 3" w:value="partner wspierający 3"/>
              <w:listItem w:displayText="partner wspierający 4" w:value="partner wspierający 4"/>
              <w:listItem w:displayText="partner wspierający 5" w:value="partner wspierający 5"/>
            </w:dropDownList>
          </w:sdtPr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:rsidR="00355BF6" w:rsidRPr="00355BF6" w:rsidRDefault="00355BF6" w:rsidP="00355BF6">
                <w:pPr>
                  <w:spacing w:after="0"/>
                  <w:jc w:val="center"/>
                  <w:cnfStyle w:val="000000000000"/>
                  <w:rPr>
                    <w:sz w:val="16"/>
                  </w:rPr>
                </w:pPr>
                <w:r>
                  <w:rPr>
                    <w:sz w:val="16"/>
                  </w:rPr>
                  <w:t>&lt;wybierz&gt;</w:t>
                </w:r>
              </w:p>
            </w:tc>
          </w:sdtContent>
        </w:sdt>
      </w:tr>
      <w:tr w:rsidR="00355BF6" w:rsidRPr="00402E67" w:rsidTr="00355BF6">
        <w:trPr>
          <w:trHeight w:val="454"/>
        </w:trPr>
        <w:sdt>
          <w:sdtPr>
            <w:id w:val="8652742"/>
            <w:placeholder>
              <w:docPart w:val="AD7760C936F7423BB3A8FF110E813365"/>
            </w:placeholder>
            <w:showingPlcHdr/>
            <w:text/>
          </w:sdtPr>
          <w:sdtContent>
            <w:tc>
              <w:tcPr>
                <w:cnfStyle w:val="001000000000"/>
                <w:tcW w:w="2694" w:type="dxa"/>
                <w:shd w:val="clear" w:color="auto" w:fill="D9D9D9" w:themeFill="background1" w:themeFillShade="D9"/>
              </w:tcPr>
              <w:p w:rsidR="00355BF6" w:rsidRPr="00402E67" w:rsidRDefault="00355BF6" w:rsidP="00355BF6">
                <w:pPr>
                  <w:spacing w:after="0"/>
                  <w:jc w:val="left"/>
                  <w:rPr>
                    <w:sz w:val="18"/>
                  </w:rPr>
                </w:pPr>
                <w:r w:rsidRPr="00402E67">
                  <w:rPr>
                    <w:rStyle w:val="Tekstzastpczy"/>
                    <w:sz w:val="18"/>
                  </w:rPr>
                  <w:t>&lt;nr i nazwa działania&gt;</w:t>
                </w:r>
              </w:p>
            </w:tc>
          </w:sdtContent>
        </w:sdt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sdt>
          <w:sdtPr>
            <w:rPr>
              <w:color w:val="808080"/>
              <w:sz w:val="16"/>
            </w:rPr>
            <w:id w:val="8652807"/>
            <w:placeholder>
              <w:docPart w:val="513D94E7D7314494818AF65E30156956"/>
            </w:placeholder>
            <w:dropDownList>
              <w:listItem w:displayText="wnioskodawca" w:value="wnioskodawca"/>
              <w:listItem w:displayText="partner 1" w:value="partner 1"/>
              <w:listItem w:displayText="partner 2" w:value="partner 2"/>
              <w:listItem w:displayText="partner 3" w:value="partner 3"/>
              <w:listItem w:displayText="partner 4" w:value="partner 4"/>
              <w:listItem w:displayText="partner 5" w:value="partner 5"/>
              <w:listItem w:displayText="partner wspierający 1" w:value="partner wspierający 1"/>
              <w:listItem w:displayText="partner wspierający 2" w:value="partner wspierający 2"/>
              <w:listItem w:displayText="partner wspierający 3" w:value="partner wspierający 3"/>
              <w:listItem w:displayText="partner wspierający 4" w:value="partner wspierający 4"/>
              <w:listItem w:displayText="partner wspierający 5" w:value="partner wspierający 5"/>
            </w:dropDownList>
          </w:sdtPr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:rsidR="00355BF6" w:rsidRPr="00355BF6" w:rsidRDefault="00355BF6" w:rsidP="00355BF6">
                <w:pPr>
                  <w:spacing w:after="0"/>
                  <w:jc w:val="center"/>
                  <w:cnfStyle w:val="000000000000"/>
                  <w:rPr>
                    <w:sz w:val="16"/>
                  </w:rPr>
                </w:pPr>
                <w:r>
                  <w:rPr>
                    <w:sz w:val="16"/>
                  </w:rPr>
                  <w:t>&lt;wybierz&gt;</w:t>
                </w:r>
              </w:p>
            </w:tc>
          </w:sdtContent>
        </w:sdt>
      </w:tr>
      <w:tr w:rsidR="00355BF6" w:rsidRPr="00402E67" w:rsidTr="00355BF6">
        <w:trPr>
          <w:trHeight w:val="454"/>
        </w:trPr>
        <w:sdt>
          <w:sdtPr>
            <w:id w:val="8652739"/>
            <w:placeholder>
              <w:docPart w:val="7687971A3C4144108073A058ECBF0E37"/>
            </w:placeholder>
            <w:showingPlcHdr/>
            <w:text/>
          </w:sdtPr>
          <w:sdtContent>
            <w:tc>
              <w:tcPr>
                <w:cnfStyle w:val="001000000000"/>
                <w:tcW w:w="2694" w:type="dxa"/>
                <w:shd w:val="clear" w:color="auto" w:fill="D9D9D9" w:themeFill="background1" w:themeFillShade="D9"/>
              </w:tcPr>
              <w:p w:rsidR="00355BF6" w:rsidRPr="00402E67" w:rsidRDefault="00355BF6" w:rsidP="00355BF6">
                <w:pPr>
                  <w:spacing w:after="0"/>
                  <w:jc w:val="left"/>
                  <w:rPr>
                    <w:sz w:val="18"/>
                  </w:rPr>
                </w:pPr>
                <w:r w:rsidRPr="00402E67">
                  <w:rPr>
                    <w:rStyle w:val="Tekstzastpczy"/>
                    <w:sz w:val="18"/>
                  </w:rPr>
                  <w:t>&lt;nr i nazwa działania&gt;</w:t>
                </w:r>
              </w:p>
            </w:tc>
          </w:sdtContent>
        </w:sdt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sdt>
          <w:sdtPr>
            <w:rPr>
              <w:color w:val="808080"/>
              <w:sz w:val="16"/>
            </w:rPr>
            <w:id w:val="8652808"/>
            <w:placeholder>
              <w:docPart w:val="AA5E8753318D4C3A82C4A62BA3074DE3"/>
            </w:placeholder>
            <w:dropDownList>
              <w:listItem w:displayText="wnioskodawca" w:value="wnioskodawca"/>
              <w:listItem w:displayText="partner 1" w:value="partner 1"/>
              <w:listItem w:displayText="partner 2" w:value="partner 2"/>
              <w:listItem w:displayText="partner 3" w:value="partner 3"/>
              <w:listItem w:displayText="partner 4" w:value="partner 4"/>
              <w:listItem w:displayText="partner 5" w:value="partner 5"/>
              <w:listItem w:displayText="partner wspierający 1" w:value="partner wspierający 1"/>
              <w:listItem w:displayText="partner wspierający 2" w:value="partner wspierający 2"/>
              <w:listItem w:displayText="partner wspierający 3" w:value="partner wspierający 3"/>
              <w:listItem w:displayText="partner wspierający 4" w:value="partner wspierający 4"/>
              <w:listItem w:displayText="partner wspierający 5" w:value="partner wspierający 5"/>
            </w:dropDownList>
          </w:sdtPr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:rsidR="00355BF6" w:rsidRPr="00355BF6" w:rsidRDefault="00355BF6" w:rsidP="00355BF6">
                <w:pPr>
                  <w:spacing w:after="0"/>
                  <w:jc w:val="center"/>
                  <w:cnfStyle w:val="000000000000"/>
                  <w:rPr>
                    <w:sz w:val="16"/>
                  </w:rPr>
                </w:pPr>
                <w:r>
                  <w:rPr>
                    <w:sz w:val="16"/>
                  </w:rPr>
                  <w:t>&lt;wybierz&gt;</w:t>
                </w:r>
              </w:p>
            </w:tc>
          </w:sdtContent>
        </w:sdt>
      </w:tr>
      <w:tr w:rsidR="00355BF6" w:rsidRPr="00402E67" w:rsidTr="00355BF6">
        <w:trPr>
          <w:trHeight w:val="454"/>
        </w:trPr>
        <w:sdt>
          <w:sdtPr>
            <w:id w:val="8652652"/>
            <w:placeholder>
              <w:docPart w:val="C80BC2C21FC94C5C8CD36BE7A8F0E8E1"/>
            </w:placeholder>
            <w:showingPlcHdr/>
            <w:text/>
          </w:sdtPr>
          <w:sdtContent>
            <w:tc>
              <w:tcPr>
                <w:cnfStyle w:val="001000000000"/>
                <w:tcW w:w="2694" w:type="dxa"/>
                <w:shd w:val="clear" w:color="auto" w:fill="D9D9D9" w:themeFill="background1" w:themeFillShade="D9"/>
              </w:tcPr>
              <w:p w:rsidR="00355BF6" w:rsidRPr="00402E67" w:rsidRDefault="00355BF6" w:rsidP="00355BF6">
                <w:pPr>
                  <w:spacing w:after="0"/>
                  <w:jc w:val="left"/>
                  <w:rPr>
                    <w:sz w:val="18"/>
                  </w:rPr>
                </w:pPr>
                <w:r w:rsidRPr="00402E67">
                  <w:rPr>
                    <w:rStyle w:val="Tekstzastpczy"/>
                    <w:sz w:val="18"/>
                  </w:rPr>
                  <w:t>&lt;nr i nazwa działania&gt;</w:t>
                </w:r>
              </w:p>
            </w:tc>
          </w:sdtContent>
        </w:sdt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3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14" w:type="dxa"/>
          </w:tcPr>
          <w:p w:rsidR="00355BF6" w:rsidRPr="00402E67" w:rsidRDefault="00355BF6" w:rsidP="00355BF6">
            <w:pPr>
              <w:spacing w:after="0"/>
              <w:jc w:val="center"/>
              <w:cnfStyle w:val="000000000000"/>
              <w:rPr>
                <w:sz w:val="18"/>
              </w:rPr>
            </w:pPr>
          </w:p>
        </w:tc>
        <w:sdt>
          <w:sdtPr>
            <w:rPr>
              <w:color w:val="808080"/>
              <w:sz w:val="16"/>
            </w:rPr>
            <w:id w:val="8652809"/>
            <w:placeholder>
              <w:docPart w:val="42A29E29C58747B187ED65399FEAD9BD"/>
            </w:placeholder>
            <w:dropDownList>
              <w:listItem w:displayText="wnioskodawca" w:value="wnioskodawca"/>
              <w:listItem w:displayText="partner 1" w:value="partner 1"/>
              <w:listItem w:displayText="partner 2" w:value="partner 2"/>
              <w:listItem w:displayText="partner 3" w:value="partner 3"/>
              <w:listItem w:displayText="partner 4" w:value="partner 4"/>
              <w:listItem w:displayText="partner 5" w:value="partner 5"/>
              <w:listItem w:displayText="partner wspierający 1" w:value="partner wspierający 1"/>
              <w:listItem w:displayText="partner wspierający 2" w:value="partner wspierający 2"/>
              <w:listItem w:displayText="partner wspierający 3" w:value="partner wspierający 3"/>
              <w:listItem w:displayText="partner wspierający 4" w:value="partner wspierający 4"/>
              <w:listItem w:displayText="partner wspierający 5" w:value="partner wspierający 5"/>
            </w:dropDownList>
          </w:sdtPr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:rsidR="00355BF6" w:rsidRPr="00355BF6" w:rsidRDefault="00355BF6" w:rsidP="00355BF6">
                <w:pPr>
                  <w:spacing w:after="0"/>
                  <w:jc w:val="center"/>
                  <w:cnfStyle w:val="000000000000"/>
                  <w:rPr>
                    <w:sz w:val="16"/>
                  </w:rPr>
                </w:pPr>
                <w:r>
                  <w:rPr>
                    <w:sz w:val="16"/>
                  </w:rPr>
                  <w:t>&lt;wybierz&gt;</w:t>
                </w:r>
              </w:p>
            </w:tc>
          </w:sdtContent>
        </w:sdt>
      </w:tr>
    </w:tbl>
    <w:p w:rsidR="001B5CA0" w:rsidRPr="001B5CA0" w:rsidRDefault="001B5CA0" w:rsidP="001B5CA0">
      <w:bookmarkStart w:id="17" w:name="_Toc254551268"/>
    </w:p>
    <w:p w:rsidR="001B5CA0" w:rsidRPr="001B5CA0" w:rsidRDefault="001B5CA0" w:rsidP="001B5CA0"/>
    <w:p w:rsidR="0014067A" w:rsidRPr="00402E67" w:rsidRDefault="00B63A78" w:rsidP="00B63A78">
      <w:pPr>
        <w:pStyle w:val="Nagwek2"/>
        <w:ind w:left="709" w:hanging="709"/>
        <w:jc w:val="left"/>
      </w:pPr>
      <w:bookmarkStart w:id="18" w:name="_Toc363047120"/>
      <w:r w:rsidRPr="00402E67">
        <w:t>BUDŻET</w:t>
      </w:r>
      <w:r>
        <w:t xml:space="preserve">, HARMONOGRAM FINANSOWY </w:t>
      </w:r>
      <w:r>
        <w:br/>
        <w:t>I ŹRÓDŁA FINANSOWANIA</w:t>
      </w:r>
      <w:r w:rsidRPr="00402E67">
        <w:t xml:space="preserve"> PROJEKTU</w:t>
      </w:r>
      <w:bookmarkEnd w:id="17"/>
      <w:bookmarkEnd w:id="18"/>
      <w:r>
        <w:t xml:space="preserve"> </w:t>
      </w:r>
    </w:p>
    <w:p w:rsidR="00B63A78" w:rsidRDefault="0014067A" w:rsidP="00A71140">
      <w:pPr>
        <w:rPr>
          <w:rFonts w:ascii="Calibri" w:hAnsi="Calibri"/>
          <w:b/>
          <w:color w:val="FFFFFF" w:themeColor="background1"/>
          <w:sz w:val="36"/>
          <w:szCs w:val="28"/>
        </w:rPr>
      </w:pPr>
      <w:r w:rsidRPr="00402E67">
        <w:t xml:space="preserve">Proszę wypełnić  </w:t>
      </w:r>
      <w:smartTag w:uri="urn:schemas-microsoft-com:office:smarttags" w:element="PersonName">
        <w:r w:rsidRPr="00402E67">
          <w:t>A</w:t>
        </w:r>
      </w:smartTag>
      <w:r w:rsidRPr="00402E67">
        <w:t>neks 1  do wniosku aplikacyjnego za cały czas trwania projektu.</w:t>
      </w:r>
      <w:bookmarkStart w:id="19" w:name="_Toc254551270"/>
      <w:r w:rsidR="00B63A78">
        <w:br w:type="page"/>
      </w:r>
    </w:p>
    <w:p w:rsidR="0014067A" w:rsidRPr="00402E67" w:rsidRDefault="0014067A" w:rsidP="00744230">
      <w:pPr>
        <w:pStyle w:val="Nagwek1"/>
        <w:ind w:left="709" w:hanging="709"/>
      </w:pPr>
      <w:bookmarkStart w:id="20" w:name="_Toc363047121"/>
      <w:r w:rsidRPr="00402E67">
        <w:lastRenderedPageBreak/>
        <w:t>WNIOSKODAWCA</w:t>
      </w:r>
      <w:bookmarkEnd w:id="19"/>
      <w:bookmarkEnd w:id="20"/>
    </w:p>
    <w:p w:rsidR="00744230" w:rsidRPr="00402E67" w:rsidRDefault="00744230" w:rsidP="00744230"/>
    <w:tbl>
      <w:tblPr>
        <w:tblStyle w:val="Styl2"/>
        <w:tblW w:w="4945" w:type="pct"/>
        <w:tblInd w:w="108" w:type="dxa"/>
        <w:tblLayout w:type="fixed"/>
        <w:tblLook w:val="0000"/>
      </w:tblPr>
      <w:tblGrid>
        <w:gridCol w:w="2977"/>
        <w:gridCol w:w="6769"/>
      </w:tblGrid>
      <w:tr w:rsidR="0014067A" w:rsidRPr="00402E67" w:rsidTr="006D5A8A">
        <w:trPr>
          <w:trHeight w:val="510"/>
        </w:trPr>
        <w:tc>
          <w:tcPr>
            <w:tcW w:w="2977" w:type="dxa"/>
            <w:shd w:val="clear" w:color="auto" w:fill="A6A6A6" w:themeFill="background1" w:themeFillShade="A6"/>
          </w:tcPr>
          <w:p w:rsidR="0014067A" w:rsidRPr="00402E67" w:rsidRDefault="0014067A" w:rsidP="00BD3936">
            <w:pPr>
              <w:spacing w:after="0"/>
              <w:jc w:val="left"/>
              <w:rPr>
                <w:b/>
                <w:color w:val="FFFFFF" w:themeColor="background1"/>
                <w:sz w:val="18"/>
              </w:rPr>
            </w:pPr>
            <w:r w:rsidRPr="00402E67">
              <w:rPr>
                <w:b/>
                <w:color w:val="FFFFFF" w:themeColor="background1"/>
                <w:sz w:val="18"/>
              </w:rPr>
              <w:t>Nazwa organizacji</w:t>
            </w:r>
          </w:p>
        </w:tc>
        <w:tc>
          <w:tcPr>
            <w:tcW w:w="6769" w:type="dxa"/>
          </w:tcPr>
          <w:p w:rsidR="0014067A" w:rsidRPr="00402E67" w:rsidRDefault="00F76500" w:rsidP="00BD3936">
            <w:pPr>
              <w:spacing w:after="0"/>
              <w:jc w:val="left"/>
              <w:rPr>
                <w:color w:val="FFFFFF" w:themeColor="background1"/>
                <w:sz w:val="18"/>
              </w:rPr>
            </w:pPr>
            <w:sdt>
              <w:sdtPr>
                <w:id w:val="8652835"/>
                <w:placeholder>
                  <w:docPart w:val="AA8983BFDD9E4B208A3C104D83DC93BE"/>
                </w:placeholder>
                <w:showingPlcHdr/>
                <w:text/>
              </w:sdtPr>
              <w:sdtContent>
                <w:r w:rsidR="00BD3936" w:rsidRPr="00402E67">
                  <w:rPr>
                    <w:rStyle w:val="Tekstzastpczy"/>
                    <w:szCs w:val="20"/>
                  </w:rPr>
                  <w:t>&lt;</w:t>
                </w:r>
                <w:r w:rsidR="00BD3936">
                  <w:rPr>
                    <w:rStyle w:val="Tekstzastpczy"/>
                    <w:szCs w:val="20"/>
                  </w:rPr>
                  <w:t>pełna nazwa</w:t>
                </w:r>
                <w:r w:rsidR="00BD3936" w:rsidRPr="00402E67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</w:tbl>
    <w:p w:rsidR="00EB5394" w:rsidRPr="00402E67" w:rsidRDefault="00EB5394" w:rsidP="00BD3936">
      <w:pPr>
        <w:spacing w:after="0"/>
      </w:pPr>
      <w:bookmarkStart w:id="21" w:name="_Toc254551271"/>
    </w:p>
    <w:tbl>
      <w:tblPr>
        <w:tblStyle w:val="Styl3"/>
        <w:tblW w:w="9781" w:type="dxa"/>
        <w:tblInd w:w="108" w:type="dxa"/>
        <w:tblLayout w:type="fixed"/>
        <w:tblLook w:val="0000"/>
      </w:tblPr>
      <w:tblGrid>
        <w:gridCol w:w="2977"/>
        <w:gridCol w:w="6804"/>
      </w:tblGrid>
      <w:tr w:rsidR="0014067A" w:rsidRPr="00402E67" w:rsidTr="006D5A8A">
        <w:trPr>
          <w:trHeight w:val="510"/>
        </w:trPr>
        <w:tc>
          <w:tcPr>
            <w:tcW w:w="2977" w:type="dxa"/>
            <w:shd w:val="clear" w:color="auto" w:fill="A6A6A6" w:themeFill="background1" w:themeFillShade="A6"/>
          </w:tcPr>
          <w:bookmarkEnd w:id="21"/>
          <w:p w:rsidR="0014067A" w:rsidRPr="00402E67" w:rsidRDefault="0014067A" w:rsidP="00BD3936">
            <w:pPr>
              <w:spacing w:after="0"/>
              <w:jc w:val="left"/>
              <w:rPr>
                <w:rStyle w:val="Odwoanieprzypisudolnego"/>
                <w:rFonts w:ascii="Calibri" w:hAnsi="Calibri"/>
                <w:b/>
                <w:color w:val="FFFFFF" w:themeColor="background1"/>
                <w:spacing w:val="-2"/>
                <w:sz w:val="18"/>
                <w:szCs w:val="18"/>
                <w:lang w:val="pl-PL"/>
              </w:rPr>
            </w:pPr>
            <w:r w:rsidRPr="00402E67">
              <w:rPr>
                <w:b/>
                <w:color w:val="FFFFFF" w:themeColor="background1"/>
                <w:sz w:val="18"/>
                <w:szCs w:val="18"/>
              </w:rPr>
              <w:t>Skrót</w:t>
            </w:r>
            <w:r w:rsidR="00EB5394" w:rsidRPr="00402E67">
              <w:rPr>
                <w:b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6804" w:type="dxa"/>
          </w:tcPr>
          <w:p w:rsidR="0014067A" w:rsidRPr="00402E67" w:rsidRDefault="00F76500" w:rsidP="003102D6">
            <w:pPr>
              <w:spacing w:after="0"/>
              <w:jc w:val="left"/>
              <w:rPr>
                <w:rStyle w:val="Odwoanieprzypisudolnego"/>
                <w:rFonts w:ascii="Calibri" w:hAnsi="Calibri"/>
                <w:spacing w:val="-2"/>
                <w:lang w:val="pl-PL"/>
              </w:rPr>
            </w:pPr>
            <w:sdt>
              <w:sdtPr>
                <w:id w:val="8652722"/>
                <w:placeholder>
                  <w:docPart w:val="5E911F8E15FD45099F74B4B7995708F3"/>
                </w:placeholder>
                <w:showingPlcHdr/>
                <w:text/>
              </w:sdtPr>
              <w:sdtContent>
                <w:r w:rsidR="00402E67" w:rsidRPr="00402E67">
                  <w:rPr>
                    <w:rStyle w:val="Tekstzastpczy"/>
                    <w:szCs w:val="20"/>
                  </w:rPr>
                  <w:t>&lt;</w:t>
                </w:r>
                <w:r w:rsidR="00402E67">
                  <w:rPr>
                    <w:rStyle w:val="Tekstzastpczy"/>
                    <w:szCs w:val="20"/>
                  </w:rPr>
                  <w:t>skrót</w:t>
                </w:r>
                <w:r w:rsidR="00402E67" w:rsidRPr="00402E67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  <w:tr w:rsidR="00402E67" w:rsidRPr="00402E67" w:rsidTr="006D5A8A">
        <w:trPr>
          <w:trHeight w:val="510"/>
        </w:trPr>
        <w:tc>
          <w:tcPr>
            <w:tcW w:w="2977" w:type="dxa"/>
            <w:shd w:val="clear" w:color="auto" w:fill="A6A6A6" w:themeFill="background1" w:themeFillShade="A6"/>
          </w:tcPr>
          <w:p w:rsidR="00402E67" w:rsidRPr="00402E67" w:rsidRDefault="00402E67" w:rsidP="00BD3936">
            <w:pPr>
              <w:spacing w:after="0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402E67">
              <w:rPr>
                <w:b/>
                <w:color w:val="FFFFFF" w:themeColor="background1"/>
                <w:sz w:val="18"/>
                <w:szCs w:val="18"/>
              </w:rPr>
              <w:t>Numer rejestracji (lub odpowiednik)</w:t>
            </w:r>
          </w:p>
        </w:tc>
        <w:tc>
          <w:tcPr>
            <w:tcW w:w="6804" w:type="dxa"/>
          </w:tcPr>
          <w:p w:rsidR="00402E67" w:rsidRPr="00402E67" w:rsidRDefault="00F76500" w:rsidP="003102D6">
            <w:pPr>
              <w:spacing w:after="0"/>
              <w:jc w:val="left"/>
              <w:rPr>
                <w:rStyle w:val="Odwoanieprzypisudolnego"/>
                <w:rFonts w:ascii="Calibri" w:hAnsi="Calibri"/>
                <w:spacing w:val="-2"/>
                <w:lang w:val="pl-PL"/>
              </w:rPr>
            </w:pPr>
            <w:sdt>
              <w:sdtPr>
                <w:id w:val="8652730"/>
                <w:placeholder>
                  <w:docPart w:val="1745C7FD9675402FB41E274FF82D9492"/>
                </w:placeholder>
                <w:showingPlcHdr/>
                <w:text/>
              </w:sdtPr>
              <w:sdtContent>
                <w:r w:rsidR="00402E67" w:rsidRPr="00402E67">
                  <w:rPr>
                    <w:rStyle w:val="Tekstzastpczy"/>
                    <w:szCs w:val="20"/>
                  </w:rPr>
                  <w:t>&lt;</w:t>
                </w:r>
                <w:r w:rsidR="00402E67">
                  <w:rPr>
                    <w:rStyle w:val="Tekstzastpczy"/>
                    <w:szCs w:val="20"/>
                  </w:rPr>
                  <w:t>numer</w:t>
                </w:r>
                <w:r w:rsidR="00402E67" w:rsidRPr="00402E67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  <w:tr w:rsidR="00402E67" w:rsidRPr="00402E67" w:rsidTr="006D5A8A">
        <w:trPr>
          <w:trHeight w:val="510"/>
        </w:trPr>
        <w:tc>
          <w:tcPr>
            <w:tcW w:w="2977" w:type="dxa"/>
            <w:shd w:val="clear" w:color="auto" w:fill="A6A6A6" w:themeFill="background1" w:themeFillShade="A6"/>
          </w:tcPr>
          <w:p w:rsidR="00402E67" w:rsidRPr="00402E67" w:rsidRDefault="00402E67" w:rsidP="00BD3936">
            <w:pPr>
              <w:spacing w:after="0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402E67">
              <w:rPr>
                <w:b/>
                <w:color w:val="FFFFFF" w:themeColor="background1"/>
                <w:sz w:val="18"/>
                <w:szCs w:val="18"/>
              </w:rPr>
              <w:t>Data rejestracji</w:t>
            </w:r>
          </w:p>
        </w:tc>
        <w:tc>
          <w:tcPr>
            <w:tcW w:w="6804" w:type="dxa"/>
          </w:tcPr>
          <w:p w:rsidR="00402E67" w:rsidRPr="00402E67" w:rsidRDefault="00F76500" w:rsidP="003102D6">
            <w:pPr>
              <w:spacing w:after="0"/>
              <w:jc w:val="left"/>
              <w:rPr>
                <w:rStyle w:val="Odwoanieprzypisudolnego"/>
                <w:rFonts w:ascii="Calibri" w:hAnsi="Calibri"/>
                <w:spacing w:val="-2"/>
                <w:lang w:val="pl-PL"/>
              </w:rPr>
            </w:pPr>
            <w:sdt>
              <w:sdtPr>
                <w:id w:val="8652731"/>
                <w:placeholder>
                  <w:docPart w:val="4547D8E099D9428582DDFAE035326A91"/>
                </w:placeholder>
                <w:showingPlcHdr/>
                <w:text/>
              </w:sdtPr>
              <w:sdtContent>
                <w:r w:rsidR="00402E67" w:rsidRPr="00402E67">
                  <w:rPr>
                    <w:rStyle w:val="Tekstzastpczy"/>
                    <w:szCs w:val="20"/>
                  </w:rPr>
                  <w:t>&lt;</w:t>
                </w:r>
                <w:r w:rsidR="00402E67">
                  <w:rPr>
                    <w:rStyle w:val="Tekstzastpczy"/>
                    <w:szCs w:val="20"/>
                  </w:rPr>
                  <w:t>data</w:t>
                </w:r>
                <w:r w:rsidR="00402E67" w:rsidRPr="00402E67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  <w:tr w:rsidR="0014067A" w:rsidRPr="00402E67" w:rsidTr="006D5A8A">
        <w:trPr>
          <w:trHeight w:val="510"/>
        </w:trPr>
        <w:tc>
          <w:tcPr>
            <w:tcW w:w="2977" w:type="dxa"/>
            <w:shd w:val="clear" w:color="auto" w:fill="A6A6A6" w:themeFill="background1" w:themeFillShade="A6"/>
          </w:tcPr>
          <w:p w:rsidR="0014067A" w:rsidRPr="00402E67" w:rsidRDefault="0014067A" w:rsidP="00BD3936">
            <w:pPr>
              <w:spacing w:after="0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402E67">
              <w:rPr>
                <w:b/>
                <w:color w:val="FFFFFF" w:themeColor="background1"/>
                <w:sz w:val="18"/>
                <w:szCs w:val="18"/>
              </w:rPr>
              <w:t>Miejsce rejestracji</w:t>
            </w:r>
          </w:p>
        </w:tc>
        <w:tc>
          <w:tcPr>
            <w:tcW w:w="6804" w:type="dxa"/>
          </w:tcPr>
          <w:p w:rsidR="0014067A" w:rsidRPr="00402E67" w:rsidRDefault="00F76500" w:rsidP="003102D6">
            <w:pPr>
              <w:spacing w:after="0"/>
              <w:jc w:val="left"/>
              <w:rPr>
                <w:rStyle w:val="Odwoanieprzypisudolnego"/>
                <w:rFonts w:ascii="Calibri" w:hAnsi="Calibri"/>
                <w:spacing w:val="-2"/>
                <w:lang w:val="pl-PL"/>
              </w:rPr>
            </w:pPr>
            <w:sdt>
              <w:sdtPr>
                <w:id w:val="8652667"/>
                <w:placeholder>
                  <w:docPart w:val="FD4EE1DC66774D169757039A72558174"/>
                </w:placeholder>
                <w:showingPlcHdr/>
                <w:text/>
              </w:sdtPr>
              <w:sdtContent>
                <w:r w:rsidR="00402E67" w:rsidRPr="00402E67">
                  <w:rPr>
                    <w:rStyle w:val="Tekstzastpczy"/>
                    <w:szCs w:val="20"/>
                  </w:rPr>
                  <w:t>&lt;</w:t>
                </w:r>
                <w:r w:rsidR="00402E67">
                  <w:rPr>
                    <w:rStyle w:val="Tekstzastpczy"/>
                    <w:szCs w:val="20"/>
                  </w:rPr>
                  <w:t>miejsce</w:t>
                </w:r>
                <w:r w:rsidR="00402E67" w:rsidRPr="00402E67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  <w:tr w:rsidR="009C292D" w:rsidRPr="00402E67" w:rsidTr="006D5A8A">
        <w:trPr>
          <w:trHeight w:val="510"/>
        </w:trPr>
        <w:tc>
          <w:tcPr>
            <w:tcW w:w="2977" w:type="dxa"/>
            <w:shd w:val="clear" w:color="auto" w:fill="A6A6A6" w:themeFill="background1" w:themeFillShade="A6"/>
          </w:tcPr>
          <w:p w:rsidR="009C292D" w:rsidRPr="009C292D" w:rsidRDefault="009C292D" w:rsidP="009C292D">
            <w:pPr>
              <w:spacing w:after="0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9C292D">
              <w:rPr>
                <w:b/>
                <w:color w:val="FFFFFF" w:themeColor="background1"/>
                <w:sz w:val="18"/>
                <w:szCs w:val="18"/>
              </w:rPr>
              <w:t>Status prawny</w:t>
            </w:r>
          </w:p>
        </w:tc>
        <w:tc>
          <w:tcPr>
            <w:tcW w:w="6804" w:type="dxa"/>
          </w:tcPr>
          <w:p w:rsidR="009C292D" w:rsidRDefault="00F76500" w:rsidP="003102D6">
            <w:pPr>
              <w:spacing w:after="0"/>
              <w:jc w:val="left"/>
            </w:pPr>
            <w:sdt>
              <w:sdtPr>
                <w:id w:val="8652852"/>
                <w:placeholder>
                  <w:docPart w:val="B456B9A4B72A4063804E377AA3AA2E39"/>
                </w:placeholder>
                <w:showingPlcHdr/>
                <w:text/>
              </w:sdtPr>
              <w:sdtContent>
                <w:r w:rsidR="009C292D" w:rsidRPr="00F04CD4">
                  <w:rPr>
                    <w:rStyle w:val="Tekstzastpczy"/>
                    <w:szCs w:val="20"/>
                  </w:rPr>
                  <w:t>&lt;podaj status prawny wnioskodawcy&gt;</w:t>
                </w:r>
              </w:sdtContent>
            </w:sdt>
          </w:p>
        </w:tc>
      </w:tr>
      <w:tr w:rsidR="0014067A" w:rsidRPr="00402E67" w:rsidTr="006D5A8A">
        <w:trPr>
          <w:trHeight w:val="510"/>
        </w:trPr>
        <w:tc>
          <w:tcPr>
            <w:tcW w:w="2977" w:type="dxa"/>
            <w:shd w:val="clear" w:color="auto" w:fill="A6A6A6" w:themeFill="background1" w:themeFillShade="A6"/>
          </w:tcPr>
          <w:p w:rsidR="0014067A" w:rsidRPr="00402E67" w:rsidRDefault="0014067A" w:rsidP="00BD3936">
            <w:pPr>
              <w:spacing w:after="0"/>
              <w:jc w:val="left"/>
              <w:rPr>
                <w:rStyle w:val="Odwoanieprzypisudolnego"/>
                <w:rFonts w:ascii="Calibri" w:hAnsi="Calibri"/>
                <w:b/>
                <w:color w:val="FFFFFF" w:themeColor="background1"/>
                <w:spacing w:val="-2"/>
                <w:sz w:val="18"/>
                <w:szCs w:val="18"/>
                <w:lang w:val="pl-PL"/>
              </w:rPr>
            </w:pPr>
            <w:r w:rsidRPr="00402E67">
              <w:rPr>
                <w:b/>
                <w:color w:val="FFFFFF" w:themeColor="background1"/>
                <w:sz w:val="18"/>
                <w:szCs w:val="18"/>
              </w:rPr>
              <w:t>Oficjalny adres</w:t>
            </w:r>
          </w:p>
        </w:tc>
        <w:tc>
          <w:tcPr>
            <w:tcW w:w="6804" w:type="dxa"/>
          </w:tcPr>
          <w:p w:rsidR="0014067A" w:rsidRPr="00402E67" w:rsidRDefault="00F76500" w:rsidP="003102D6">
            <w:pPr>
              <w:spacing w:after="0"/>
              <w:jc w:val="left"/>
              <w:rPr>
                <w:rStyle w:val="Odwoanieprzypisudolnego"/>
                <w:rFonts w:ascii="Calibri" w:hAnsi="Calibri"/>
                <w:spacing w:val="-2"/>
                <w:lang w:val="pl-PL"/>
              </w:rPr>
            </w:pPr>
            <w:sdt>
              <w:sdtPr>
                <w:id w:val="8652668"/>
                <w:placeholder>
                  <w:docPart w:val="EEEC1B60CE4E4E0CA9F07C4DBCF82B0C"/>
                </w:placeholder>
                <w:showingPlcHdr/>
                <w:text/>
              </w:sdtPr>
              <w:sdtContent>
                <w:r w:rsidR="00402E67" w:rsidRPr="00402E67">
                  <w:rPr>
                    <w:rStyle w:val="Tekstzastpczy"/>
                    <w:szCs w:val="20"/>
                  </w:rPr>
                  <w:t>&lt;podaj adres, pod którym wnioskodawca jest zarejestrowany&gt;</w:t>
                </w:r>
              </w:sdtContent>
            </w:sdt>
          </w:p>
        </w:tc>
      </w:tr>
      <w:tr w:rsidR="0014067A" w:rsidRPr="00402E67" w:rsidTr="006D5A8A">
        <w:trPr>
          <w:trHeight w:val="510"/>
        </w:trPr>
        <w:tc>
          <w:tcPr>
            <w:tcW w:w="2977" w:type="dxa"/>
            <w:shd w:val="clear" w:color="auto" w:fill="A6A6A6" w:themeFill="background1" w:themeFillShade="A6"/>
          </w:tcPr>
          <w:p w:rsidR="0014067A" w:rsidRPr="00402E67" w:rsidRDefault="00402E67" w:rsidP="00BD3936">
            <w:pPr>
              <w:spacing w:after="0"/>
              <w:jc w:val="left"/>
              <w:rPr>
                <w:rStyle w:val="Odwoanieprzypisudolnego"/>
                <w:rFonts w:ascii="Calibri" w:hAnsi="Calibri"/>
                <w:b/>
                <w:color w:val="FFFFFF" w:themeColor="background1"/>
                <w:spacing w:val="-2"/>
                <w:sz w:val="18"/>
                <w:szCs w:val="18"/>
                <w:lang w:val="pl-PL"/>
              </w:rPr>
            </w:pPr>
            <w:r w:rsidRPr="00402E67">
              <w:rPr>
                <w:b/>
                <w:color w:val="FFFFFF" w:themeColor="background1"/>
                <w:sz w:val="18"/>
                <w:szCs w:val="18"/>
              </w:rPr>
              <w:t>E</w:t>
            </w:r>
            <w:r w:rsidR="0014067A" w:rsidRPr="00402E67">
              <w:rPr>
                <w:b/>
                <w:color w:val="FFFFFF" w:themeColor="background1"/>
                <w:sz w:val="18"/>
                <w:szCs w:val="18"/>
              </w:rPr>
              <w:t>-mail organizacji</w:t>
            </w:r>
            <w:r w:rsidR="00EB5394" w:rsidRPr="00402E67">
              <w:rPr>
                <w:b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6804" w:type="dxa"/>
          </w:tcPr>
          <w:p w:rsidR="0014067A" w:rsidRPr="00402E67" w:rsidRDefault="00F76500" w:rsidP="003102D6">
            <w:pPr>
              <w:spacing w:after="0"/>
              <w:jc w:val="left"/>
              <w:rPr>
                <w:rStyle w:val="Odwoanieprzypisudolnego"/>
                <w:rFonts w:ascii="Calibri" w:hAnsi="Calibri"/>
                <w:spacing w:val="-2"/>
                <w:lang w:val="pl-PL"/>
              </w:rPr>
            </w:pPr>
            <w:sdt>
              <w:sdtPr>
                <w:id w:val="8652683"/>
                <w:placeholder>
                  <w:docPart w:val="0060FD6EA6C1434F88F2B4D287E83723"/>
                </w:placeholder>
                <w:showingPlcHdr/>
                <w:text/>
              </w:sdtPr>
              <w:sdtContent>
                <w:r w:rsidR="00402E67" w:rsidRPr="00402E67">
                  <w:rPr>
                    <w:rStyle w:val="Tekstzastpczy"/>
                    <w:szCs w:val="20"/>
                  </w:rPr>
                  <w:t>&lt;adres e-mail&gt;</w:t>
                </w:r>
              </w:sdtContent>
            </w:sdt>
          </w:p>
        </w:tc>
      </w:tr>
      <w:tr w:rsidR="00402E67" w:rsidRPr="00402E67" w:rsidTr="006D5A8A">
        <w:trPr>
          <w:trHeight w:val="510"/>
        </w:trPr>
        <w:tc>
          <w:tcPr>
            <w:tcW w:w="2977" w:type="dxa"/>
            <w:shd w:val="clear" w:color="auto" w:fill="A6A6A6" w:themeFill="background1" w:themeFillShade="A6"/>
          </w:tcPr>
          <w:p w:rsidR="00402E67" w:rsidRPr="00402E67" w:rsidRDefault="00402E67" w:rsidP="00402E67">
            <w:pPr>
              <w:pStyle w:val="Bezodstpw"/>
              <w:rPr>
                <w:b/>
                <w:color w:val="FFFFFF" w:themeColor="background1"/>
                <w:sz w:val="18"/>
              </w:rPr>
            </w:pPr>
            <w:r w:rsidRPr="00402E67">
              <w:rPr>
                <w:b/>
                <w:color w:val="FFFFFF" w:themeColor="background1"/>
                <w:sz w:val="18"/>
              </w:rPr>
              <w:t>Numer telefonu</w:t>
            </w:r>
          </w:p>
        </w:tc>
        <w:tc>
          <w:tcPr>
            <w:tcW w:w="6804" w:type="dxa"/>
          </w:tcPr>
          <w:p w:rsidR="00402E67" w:rsidRPr="00402E67" w:rsidRDefault="00F76500" w:rsidP="003102D6">
            <w:pPr>
              <w:pStyle w:val="Bezodstpw"/>
              <w:jc w:val="left"/>
            </w:pPr>
            <w:sdt>
              <w:sdtPr>
                <w:id w:val="8652681"/>
                <w:placeholder>
                  <w:docPart w:val="6480447457954BB49CB9B877D82C6CD5"/>
                </w:placeholder>
                <w:showingPlcHdr/>
                <w:text/>
              </w:sdtPr>
              <w:sdtContent>
                <w:r w:rsidR="00402E67" w:rsidRPr="00402E67">
                  <w:rPr>
                    <w:rStyle w:val="Tekstzastpczy"/>
                    <w:szCs w:val="20"/>
                  </w:rPr>
                  <w:t>&lt;nr kierunkowy + nr telefonu&gt;</w:t>
                </w:r>
              </w:sdtContent>
            </w:sdt>
          </w:p>
        </w:tc>
      </w:tr>
      <w:tr w:rsidR="00402E67" w:rsidRPr="00402E67" w:rsidTr="006D5A8A">
        <w:trPr>
          <w:trHeight w:val="510"/>
        </w:trPr>
        <w:tc>
          <w:tcPr>
            <w:tcW w:w="2977" w:type="dxa"/>
            <w:shd w:val="clear" w:color="auto" w:fill="A6A6A6" w:themeFill="background1" w:themeFillShade="A6"/>
          </w:tcPr>
          <w:p w:rsidR="00402E67" w:rsidRPr="00402E67" w:rsidRDefault="00402E67" w:rsidP="00402E67">
            <w:pPr>
              <w:pStyle w:val="Bezodstpw"/>
              <w:rPr>
                <w:b/>
                <w:color w:val="FFFFFF" w:themeColor="background1"/>
                <w:sz w:val="18"/>
              </w:rPr>
            </w:pPr>
            <w:r w:rsidRPr="00402E67">
              <w:rPr>
                <w:b/>
                <w:color w:val="FFFFFF" w:themeColor="background1"/>
                <w:sz w:val="18"/>
              </w:rPr>
              <w:t xml:space="preserve">Numer </w:t>
            </w:r>
            <w:proofErr w:type="spellStart"/>
            <w:r w:rsidRPr="00402E67">
              <w:rPr>
                <w:b/>
                <w:color w:val="FFFFFF" w:themeColor="background1"/>
                <w:sz w:val="18"/>
              </w:rPr>
              <w:t>fax</w:t>
            </w:r>
            <w:proofErr w:type="spellEnd"/>
          </w:p>
        </w:tc>
        <w:tc>
          <w:tcPr>
            <w:tcW w:w="6804" w:type="dxa"/>
          </w:tcPr>
          <w:p w:rsidR="00402E67" w:rsidRPr="00402E67" w:rsidRDefault="00F76500" w:rsidP="003102D6">
            <w:pPr>
              <w:pStyle w:val="Bezodstpw"/>
              <w:jc w:val="left"/>
            </w:pPr>
            <w:sdt>
              <w:sdtPr>
                <w:id w:val="8652682"/>
                <w:placeholder>
                  <w:docPart w:val="88EC36B5D72B495092D44E06687F5CA2"/>
                </w:placeholder>
                <w:showingPlcHdr/>
                <w:text/>
              </w:sdtPr>
              <w:sdtContent>
                <w:r w:rsidR="00402E67" w:rsidRPr="00402E67">
                  <w:rPr>
                    <w:rStyle w:val="Tekstzastpczy"/>
                    <w:szCs w:val="20"/>
                  </w:rPr>
                  <w:t>&lt;nr kierunkowy + nr fax&gt;</w:t>
                </w:r>
              </w:sdtContent>
            </w:sdt>
          </w:p>
        </w:tc>
      </w:tr>
      <w:tr w:rsidR="00402E67" w:rsidRPr="00402E67" w:rsidTr="006D5A8A">
        <w:trPr>
          <w:trHeight w:val="510"/>
        </w:trPr>
        <w:tc>
          <w:tcPr>
            <w:tcW w:w="2977" w:type="dxa"/>
            <w:shd w:val="clear" w:color="auto" w:fill="A6A6A6" w:themeFill="background1" w:themeFillShade="A6"/>
          </w:tcPr>
          <w:p w:rsidR="00402E67" w:rsidRPr="00402E67" w:rsidRDefault="00402E67" w:rsidP="00402E67">
            <w:pPr>
              <w:pStyle w:val="Bezodstpw"/>
              <w:rPr>
                <w:b/>
                <w:color w:val="FFFFFF" w:themeColor="background1"/>
                <w:sz w:val="18"/>
                <w:szCs w:val="18"/>
              </w:rPr>
            </w:pPr>
            <w:r w:rsidRPr="00402E67">
              <w:rPr>
                <w:b/>
                <w:color w:val="FFFFFF" w:themeColor="background1"/>
                <w:sz w:val="18"/>
                <w:szCs w:val="18"/>
              </w:rPr>
              <w:t>Strona internetowa wnioskodawcy*</w:t>
            </w:r>
          </w:p>
        </w:tc>
        <w:tc>
          <w:tcPr>
            <w:tcW w:w="6804" w:type="dxa"/>
          </w:tcPr>
          <w:p w:rsidR="00402E67" w:rsidRPr="00402E67" w:rsidRDefault="00F76500" w:rsidP="003102D6">
            <w:pPr>
              <w:spacing w:after="0"/>
              <w:jc w:val="left"/>
              <w:rPr>
                <w:rStyle w:val="Odwoanieprzypisudolnego"/>
                <w:rFonts w:ascii="Calibri" w:hAnsi="Calibri"/>
                <w:spacing w:val="-2"/>
                <w:lang w:val="pl-PL"/>
              </w:rPr>
            </w:pPr>
            <w:sdt>
              <w:sdtPr>
                <w:id w:val="8652684"/>
                <w:placeholder>
                  <w:docPart w:val="235459EB946140ABB4DC8526C5BED57F"/>
                </w:placeholder>
                <w:showingPlcHdr/>
                <w:text/>
              </w:sdtPr>
              <w:sdtContent>
                <w:r w:rsidR="00402E67" w:rsidRPr="00402E67">
                  <w:rPr>
                    <w:rStyle w:val="Tekstzastpczy"/>
                    <w:szCs w:val="20"/>
                  </w:rPr>
                  <w:t>&lt;adres strony&gt;</w:t>
                </w:r>
              </w:sdtContent>
            </w:sdt>
          </w:p>
        </w:tc>
      </w:tr>
    </w:tbl>
    <w:p w:rsidR="00235064" w:rsidRPr="00402E67" w:rsidRDefault="00EB5394" w:rsidP="00A71140">
      <w:pPr>
        <w:pStyle w:val="Bezodstpw"/>
      </w:pPr>
      <w:r w:rsidRPr="00402E67">
        <w:rPr>
          <w:i/>
          <w:color w:val="808080" w:themeColor="background1" w:themeShade="80"/>
          <w:sz w:val="16"/>
        </w:rPr>
        <w:t>*jeżeli dotyczy</w:t>
      </w:r>
      <w:r w:rsidR="00235064" w:rsidRPr="00402E67">
        <w:br w:type="page"/>
      </w:r>
    </w:p>
    <w:p w:rsidR="00235064" w:rsidRPr="00402E67" w:rsidRDefault="00235064" w:rsidP="00744230">
      <w:pPr>
        <w:pStyle w:val="Nagwek1"/>
        <w:ind w:left="709" w:hanging="709"/>
      </w:pPr>
      <w:bookmarkStart w:id="22" w:name="_Toc157920224"/>
      <w:bookmarkStart w:id="23" w:name="_Toc159211912"/>
      <w:bookmarkStart w:id="24" w:name="_Toc159212668"/>
      <w:bookmarkStart w:id="25" w:name="_Toc159212887"/>
      <w:bookmarkStart w:id="26" w:name="_Toc159213203"/>
      <w:bookmarkStart w:id="27" w:name="_Toc254551272"/>
      <w:bookmarkStart w:id="28" w:name="_Toc363047122"/>
      <w:r w:rsidRPr="00402E67">
        <w:lastRenderedPageBreak/>
        <w:t>PARTNERZY</w:t>
      </w:r>
      <w:r w:rsidR="00744230" w:rsidRPr="00402E67">
        <w:t xml:space="preserve"> </w:t>
      </w:r>
      <w:r w:rsidRPr="00402E67">
        <w:t>UCZESTNICZĄCY W PROJEKCIE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BD3936" w:rsidRDefault="00BD3936" w:rsidP="005E21EF"/>
    <w:tbl>
      <w:tblPr>
        <w:tblStyle w:val="Styl3"/>
        <w:tblW w:w="9670" w:type="dxa"/>
        <w:tblInd w:w="108" w:type="dxa"/>
        <w:tblLook w:val="04A0"/>
      </w:tblPr>
      <w:tblGrid>
        <w:gridCol w:w="2977"/>
        <w:gridCol w:w="6693"/>
      </w:tblGrid>
      <w:tr w:rsidR="00BD3936" w:rsidRPr="00402E67" w:rsidTr="006D5A8A">
        <w:trPr>
          <w:cantSplit/>
          <w:trHeight w:val="510"/>
        </w:trPr>
        <w:tc>
          <w:tcPr>
            <w:cnfStyle w:val="001000000000"/>
            <w:tcW w:w="9670" w:type="dxa"/>
            <w:gridSpan w:val="2"/>
            <w:shd w:val="clear" w:color="auto" w:fill="808080" w:themeFill="background1" w:themeFillShade="80"/>
          </w:tcPr>
          <w:p w:rsidR="00BD3936" w:rsidRPr="00402E67" w:rsidRDefault="00BD3936" w:rsidP="00B56216">
            <w:pPr>
              <w:pStyle w:val="Bezodstpw"/>
              <w:jc w:val="left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Partner 1</w:t>
            </w:r>
          </w:p>
        </w:tc>
      </w:tr>
      <w:tr w:rsidR="00BD3936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BD3936" w:rsidRPr="0030202F" w:rsidRDefault="00BD3936" w:rsidP="0098510B">
            <w:pPr>
              <w:spacing w:after="0"/>
              <w:jc w:val="left"/>
              <w:rPr>
                <w:color w:val="FFFFFF" w:themeColor="background1"/>
                <w:sz w:val="18"/>
              </w:rPr>
            </w:pPr>
            <w:r w:rsidRPr="0030202F">
              <w:rPr>
                <w:color w:val="FFFFFF" w:themeColor="background1"/>
                <w:sz w:val="18"/>
              </w:rPr>
              <w:t>Nazwa organizacji</w:t>
            </w:r>
          </w:p>
        </w:tc>
        <w:tc>
          <w:tcPr>
            <w:tcW w:w="6693" w:type="dxa"/>
            <w:vAlign w:val="top"/>
          </w:tcPr>
          <w:p w:rsidR="00BD3936" w:rsidRPr="00402E67" w:rsidRDefault="00F76500" w:rsidP="0098510B">
            <w:pPr>
              <w:spacing w:after="0"/>
              <w:jc w:val="left"/>
              <w:cnfStyle w:val="000000000000"/>
              <w:rPr>
                <w:color w:val="FFFFFF" w:themeColor="background1"/>
                <w:sz w:val="18"/>
              </w:rPr>
            </w:pPr>
            <w:sdt>
              <w:sdtPr>
                <w:id w:val="8652836"/>
                <w:placeholder>
                  <w:docPart w:val="F95FC1968CC3454A92F8CD7979EADDA0"/>
                </w:placeholder>
                <w:showingPlcHdr/>
                <w:text/>
              </w:sdtPr>
              <w:sdtContent>
                <w:r w:rsidR="00BD3936" w:rsidRPr="00402E67">
                  <w:rPr>
                    <w:rStyle w:val="Tekstzastpczy"/>
                    <w:szCs w:val="20"/>
                  </w:rPr>
                  <w:t>&lt;</w:t>
                </w:r>
                <w:r w:rsidR="00BD3936">
                  <w:rPr>
                    <w:rStyle w:val="Tekstzastpczy"/>
                    <w:szCs w:val="20"/>
                  </w:rPr>
                  <w:t>pełna nazwa</w:t>
                </w:r>
                <w:r w:rsidR="00BD3936" w:rsidRPr="00402E67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  <w:tr w:rsidR="00BD3936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BD3936" w:rsidRPr="0030202F" w:rsidRDefault="00BD3936" w:rsidP="0098510B">
            <w:pPr>
              <w:spacing w:after="0"/>
              <w:jc w:val="left"/>
              <w:rPr>
                <w:color w:val="FFFFFF" w:themeColor="background1"/>
                <w:sz w:val="18"/>
                <w:szCs w:val="18"/>
              </w:rPr>
            </w:pPr>
            <w:r w:rsidRPr="0030202F">
              <w:rPr>
                <w:color w:val="FFFFFF" w:themeColor="background1"/>
                <w:sz w:val="18"/>
                <w:szCs w:val="18"/>
              </w:rPr>
              <w:t>Numer rejestracji *</w:t>
            </w:r>
          </w:p>
        </w:tc>
        <w:tc>
          <w:tcPr>
            <w:tcW w:w="6693" w:type="dxa"/>
            <w:vAlign w:val="top"/>
          </w:tcPr>
          <w:p w:rsidR="00BD3936" w:rsidRPr="00402E67" w:rsidRDefault="00F76500" w:rsidP="0098510B">
            <w:pPr>
              <w:spacing w:after="0"/>
              <w:jc w:val="left"/>
              <w:cnfStyle w:val="000000000000"/>
              <w:rPr>
                <w:rStyle w:val="Odwoanieprzypisudolnego"/>
                <w:rFonts w:ascii="Calibri" w:hAnsi="Calibri"/>
                <w:spacing w:val="-2"/>
                <w:lang w:val="pl-PL"/>
              </w:rPr>
            </w:pPr>
            <w:sdt>
              <w:sdtPr>
                <w:id w:val="8652837"/>
                <w:placeholder>
                  <w:docPart w:val="45B6FF9388194DDD8CE5CEA1F7246658"/>
                </w:placeholder>
                <w:showingPlcHdr/>
                <w:text/>
              </w:sdtPr>
              <w:sdtContent>
                <w:r w:rsidR="00BD3936" w:rsidRPr="00402E67">
                  <w:rPr>
                    <w:rStyle w:val="Tekstzastpczy"/>
                    <w:szCs w:val="20"/>
                  </w:rPr>
                  <w:t>&lt;</w:t>
                </w:r>
                <w:r w:rsidR="00BD3936">
                  <w:rPr>
                    <w:rStyle w:val="Tekstzastpczy"/>
                    <w:szCs w:val="20"/>
                  </w:rPr>
                  <w:t>numer</w:t>
                </w:r>
                <w:r w:rsidR="00BD3936" w:rsidRPr="00402E67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  <w:tr w:rsidR="00BD3936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BD3936" w:rsidRPr="0030202F" w:rsidRDefault="00BD3936" w:rsidP="0098510B">
            <w:pPr>
              <w:spacing w:after="0"/>
              <w:jc w:val="left"/>
              <w:rPr>
                <w:color w:val="FFFFFF" w:themeColor="background1"/>
                <w:sz w:val="18"/>
                <w:szCs w:val="18"/>
              </w:rPr>
            </w:pPr>
            <w:r w:rsidRPr="0030202F">
              <w:rPr>
                <w:color w:val="FFFFFF" w:themeColor="background1"/>
                <w:sz w:val="18"/>
                <w:szCs w:val="18"/>
              </w:rPr>
              <w:t>Data rejestracji*</w:t>
            </w:r>
          </w:p>
        </w:tc>
        <w:tc>
          <w:tcPr>
            <w:tcW w:w="6693" w:type="dxa"/>
            <w:vAlign w:val="top"/>
          </w:tcPr>
          <w:p w:rsidR="00BD3936" w:rsidRPr="00402E67" w:rsidRDefault="00F76500" w:rsidP="0098510B">
            <w:pPr>
              <w:spacing w:after="0"/>
              <w:jc w:val="left"/>
              <w:cnfStyle w:val="000000000000"/>
              <w:rPr>
                <w:rStyle w:val="Odwoanieprzypisudolnego"/>
                <w:rFonts w:ascii="Calibri" w:hAnsi="Calibri"/>
                <w:spacing w:val="-2"/>
                <w:lang w:val="pl-PL"/>
              </w:rPr>
            </w:pPr>
            <w:sdt>
              <w:sdtPr>
                <w:id w:val="8652838"/>
                <w:placeholder>
                  <w:docPart w:val="D3B1C1A2DDC14E5D8B2702B429197C60"/>
                </w:placeholder>
                <w:showingPlcHdr/>
                <w:text/>
              </w:sdtPr>
              <w:sdtContent>
                <w:r w:rsidR="00BD3936" w:rsidRPr="00402E67">
                  <w:rPr>
                    <w:rStyle w:val="Tekstzastpczy"/>
                    <w:szCs w:val="20"/>
                  </w:rPr>
                  <w:t>&lt;</w:t>
                </w:r>
                <w:r w:rsidR="00BD3936">
                  <w:rPr>
                    <w:rStyle w:val="Tekstzastpczy"/>
                    <w:szCs w:val="20"/>
                  </w:rPr>
                  <w:t>data</w:t>
                </w:r>
                <w:r w:rsidR="00BD3936" w:rsidRPr="00402E67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  <w:tr w:rsidR="00BD3936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BD3936" w:rsidRPr="0030202F" w:rsidRDefault="00BD3936" w:rsidP="0098510B">
            <w:pPr>
              <w:spacing w:after="0"/>
              <w:jc w:val="left"/>
              <w:rPr>
                <w:color w:val="FFFFFF" w:themeColor="background1"/>
                <w:sz w:val="18"/>
                <w:szCs w:val="18"/>
              </w:rPr>
            </w:pPr>
            <w:r w:rsidRPr="0030202F">
              <w:rPr>
                <w:color w:val="FFFFFF" w:themeColor="background1"/>
                <w:sz w:val="18"/>
                <w:szCs w:val="18"/>
              </w:rPr>
              <w:t>Miejsce rejestracji*</w:t>
            </w:r>
          </w:p>
        </w:tc>
        <w:tc>
          <w:tcPr>
            <w:tcW w:w="6693" w:type="dxa"/>
            <w:vAlign w:val="top"/>
          </w:tcPr>
          <w:p w:rsidR="00BD3936" w:rsidRPr="00402E67" w:rsidRDefault="00F76500" w:rsidP="0098510B">
            <w:pPr>
              <w:spacing w:after="0"/>
              <w:jc w:val="left"/>
              <w:cnfStyle w:val="000000000000"/>
              <w:rPr>
                <w:rStyle w:val="Odwoanieprzypisudolnego"/>
                <w:rFonts w:ascii="Calibri" w:hAnsi="Calibri"/>
                <w:spacing w:val="-2"/>
                <w:lang w:val="pl-PL"/>
              </w:rPr>
            </w:pPr>
            <w:sdt>
              <w:sdtPr>
                <w:id w:val="8652839"/>
                <w:placeholder>
                  <w:docPart w:val="FA042D8B3FC4452C87A5992BAB35BCC0"/>
                </w:placeholder>
                <w:showingPlcHdr/>
                <w:text/>
              </w:sdtPr>
              <w:sdtContent>
                <w:r w:rsidR="00BD3936" w:rsidRPr="00402E67">
                  <w:rPr>
                    <w:rStyle w:val="Tekstzastpczy"/>
                    <w:szCs w:val="20"/>
                  </w:rPr>
                  <w:t>&lt;</w:t>
                </w:r>
                <w:r w:rsidR="00BD3936">
                  <w:rPr>
                    <w:rStyle w:val="Tekstzastpczy"/>
                    <w:szCs w:val="20"/>
                  </w:rPr>
                  <w:t>miejsce</w:t>
                </w:r>
                <w:r w:rsidR="00BD3936" w:rsidRPr="00402E67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  <w:tr w:rsidR="009C292D" w:rsidRPr="00402E67" w:rsidTr="006D5A8A">
        <w:tblPrEx>
          <w:tblLook w:val="0000"/>
        </w:tblPrEx>
        <w:trPr>
          <w:cantSplit/>
          <w:trHeight w:val="454"/>
        </w:trPr>
        <w:tc>
          <w:tcPr>
            <w:tcW w:w="2977" w:type="dxa"/>
            <w:shd w:val="clear" w:color="auto" w:fill="A6A6A6" w:themeFill="background1" w:themeFillShade="A6"/>
            <w:vAlign w:val="top"/>
          </w:tcPr>
          <w:p w:rsidR="009C292D" w:rsidRPr="0030202F" w:rsidRDefault="009C292D" w:rsidP="0098510B">
            <w:pPr>
              <w:spacing w:after="0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30202F">
              <w:rPr>
                <w:b/>
                <w:color w:val="FFFFFF" w:themeColor="background1"/>
                <w:sz w:val="18"/>
                <w:szCs w:val="18"/>
              </w:rPr>
              <w:t>Status prawny</w:t>
            </w:r>
          </w:p>
        </w:tc>
        <w:tc>
          <w:tcPr>
            <w:tcW w:w="6693" w:type="dxa"/>
            <w:vAlign w:val="top"/>
          </w:tcPr>
          <w:p w:rsidR="009C292D" w:rsidRDefault="00F76500" w:rsidP="0098510B">
            <w:pPr>
              <w:spacing w:after="0"/>
              <w:jc w:val="left"/>
            </w:pPr>
            <w:sdt>
              <w:sdtPr>
                <w:id w:val="8652857"/>
                <w:placeholder>
                  <w:docPart w:val="56D6EDC349594059823AF563A6876782"/>
                </w:placeholder>
                <w:showingPlcHdr/>
                <w:text/>
              </w:sdtPr>
              <w:sdtContent>
                <w:r w:rsidR="009C292D" w:rsidRPr="00F04CD4">
                  <w:rPr>
                    <w:rStyle w:val="Tekstzastpczy"/>
                    <w:szCs w:val="20"/>
                  </w:rPr>
                  <w:t xml:space="preserve">&lt;podaj status prawny </w:t>
                </w:r>
                <w:r w:rsidR="009C292D">
                  <w:rPr>
                    <w:rStyle w:val="Tekstzastpczy"/>
                    <w:szCs w:val="20"/>
                  </w:rPr>
                  <w:t>partnera</w:t>
                </w:r>
                <w:r w:rsidR="009C292D" w:rsidRPr="00F04CD4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  <w:tr w:rsidR="009C292D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9C292D" w:rsidRPr="0030202F" w:rsidRDefault="009C292D" w:rsidP="0098510B">
            <w:pPr>
              <w:spacing w:after="0"/>
              <w:jc w:val="left"/>
              <w:rPr>
                <w:rStyle w:val="Odwoanieprzypisudolnego"/>
                <w:rFonts w:ascii="Calibri" w:hAnsi="Calibri"/>
                <w:color w:val="FFFFFF" w:themeColor="background1"/>
                <w:spacing w:val="-2"/>
                <w:sz w:val="18"/>
                <w:szCs w:val="18"/>
                <w:lang w:val="pl-PL"/>
              </w:rPr>
            </w:pPr>
            <w:r w:rsidRPr="0030202F">
              <w:rPr>
                <w:color w:val="FFFFFF" w:themeColor="background1"/>
                <w:sz w:val="18"/>
                <w:szCs w:val="18"/>
              </w:rPr>
              <w:t>Oficjalny adres</w:t>
            </w:r>
          </w:p>
        </w:tc>
        <w:tc>
          <w:tcPr>
            <w:tcW w:w="6693" w:type="dxa"/>
            <w:vAlign w:val="top"/>
          </w:tcPr>
          <w:p w:rsidR="009C292D" w:rsidRPr="00402E67" w:rsidRDefault="00F76500" w:rsidP="0098510B">
            <w:pPr>
              <w:spacing w:after="0"/>
              <w:jc w:val="left"/>
              <w:cnfStyle w:val="000000000000"/>
              <w:rPr>
                <w:rStyle w:val="Odwoanieprzypisudolnego"/>
                <w:rFonts w:ascii="Calibri" w:hAnsi="Calibri"/>
                <w:spacing w:val="-2"/>
                <w:lang w:val="pl-PL"/>
              </w:rPr>
            </w:pPr>
            <w:sdt>
              <w:sdtPr>
                <w:id w:val="8652840"/>
                <w:placeholder>
                  <w:docPart w:val="EC34AF3A85EA4BB1B1074DFBE590C1F2"/>
                </w:placeholder>
                <w:showingPlcHdr/>
                <w:text/>
              </w:sdtPr>
              <w:sdtContent>
                <w:r w:rsidR="009C292D" w:rsidRPr="00402E67">
                  <w:rPr>
                    <w:rStyle w:val="Tekstzastpczy"/>
                    <w:szCs w:val="20"/>
                  </w:rPr>
                  <w:t xml:space="preserve">&lt;podaj adres, pod którym </w:t>
                </w:r>
                <w:r w:rsidR="009C292D">
                  <w:rPr>
                    <w:rStyle w:val="Tekstzastpczy"/>
                    <w:szCs w:val="20"/>
                  </w:rPr>
                  <w:t>partner</w:t>
                </w:r>
                <w:r w:rsidR="009C292D" w:rsidRPr="00402E67">
                  <w:rPr>
                    <w:rStyle w:val="Tekstzastpczy"/>
                    <w:szCs w:val="20"/>
                  </w:rPr>
                  <w:t xml:space="preserve"> jest zarejestrowany&gt;</w:t>
                </w:r>
              </w:sdtContent>
            </w:sdt>
          </w:p>
        </w:tc>
      </w:tr>
      <w:tr w:rsidR="009C292D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9C292D" w:rsidRPr="0030202F" w:rsidRDefault="009C292D" w:rsidP="0098510B">
            <w:pPr>
              <w:pStyle w:val="Bezodstpw"/>
              <w:jc w:val="left"/>
              <w:rPr>
                <w:color w:val="FFFFFF" w:themeColor="background1"/>
                <w:sz w:val="18"/>
              </w:rPr>
            </w:pPr>
            <w:r w:rsidRPr="0030202F">
              <w:rPr>
                <w:color w:val="FFFFFF" w:themeColor="background1"/>
                <w:sz w:val="18"/>
              </w:rPr>
              <w:t>Osoba kontaktowa</w:t>
            </w:r>
          </w:p>
        </w:tc>
        <w:tc>
          <w:tcPr>
            <w:tcW w:w="6693" w:type="dxa"/>
            <w:vAlign w:val="top"/>
          </w:tcPr>
          <w:p w:rsidR="009C292D" w:rsidRPr="00402E67" w:rsidRDefault="00F76500" w:rsidP="0098510B">
            <w:pPr>
              <w:pStyle w:val="Bezodstpw"/>
              <w:jc w:val="left"/>
              <w:cnfStyle w:val="000000000000"/>
            </w:pPr>
            <w:sdt>
              <w:sdtPr>
                <w:id w:val="8652823"/>
                <w:placeholder>
                  <w:docPart w:val="A6203DEB43F74253BE367EEC96AE1026"/>
                </w:placeholder>
                <w:showingPlcHdr/>
                <w:text/>
              </w:sdtPr>
              <w:sdtContent>
                <w:r w:rsidR="009C292D" w:rsidRPr="00402E67">
                  <w:rPr>
                    <w:rStyle w:val="Tekstzastpczy"/>
                    <w:szCs w:val="20"/>
                  </w:rPr>
                  <w:t>&lt;imię i nazwisko&gt;</w:t>
                </w:r>
              </w:sdtContent>
            </w:sdt>
          </w:p>
        </w:tc>
      </w:tr>
      <w:tr w:rsidR="009C292D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9C292D" w:rsidRPr="0030202F" w:rsidRDefault="009C292D" w:rsidP="0098510B">
            <w:pPr>
              <w:pStyle w:val="Bezodstpw"/>
              <w:jc w:val="left"/>
              <w:rPr>
                <w:color w:val="FFFFFF" w:themeColor="background1"/>
                <w:sz w:val="18"/>
              </w:rPr>
            </w:pPr>
            <w:r w:rsidRPr="0030202F">
              <w:rPr>
                <w:color w:val="FFFFFF" w:themeColor="background1"/>
                <w:sz w:val="18"/>
              </w:rPr>
              <w:t>E-mail osoby kontaktowej</w:t>
            </w:r>
          </w:p>
        </w:tc>
        <w:tc>
          <w:tcPr>
            <w:tcW w:w="6693" w:type="dxa"/>
            <w:vAlign w:val="top"/>
          </w:tcPr>
          <w:p w:rsidR="009C292D" w:rsidRPr="00402E67" w:rsidRDefault="00F76500" w:rsidP="0098510B">
            <w:pPr>
              <w:pStyle w:val="Bezodstpw"/>
              <w:jc w:val="left"/>
              <w:cnfStyle w:val="000000000000"/>
            </w:pPr>
            <w:sdt>
              <w:sdtPr>
                <w:id w:val="8652824"/>
                <w:placeholder>
                  <w:docPart w:val="18DDE1F9520C4A40B420B3F08FBD3D9D"/>
                </w:placeholder>
                <w:showingPlcHdr/>
                <w:text/>
              </w:sdtPr>
              <w:sdtContent>
                <w:r w:rsidR="009C292D" w:rsidRPr="00402E67">
                  <w:rPr>
                    <w:rStyle w:val="Tekstzastpczy"/>
                    <w:szCs w:val="20"/>
                  </w:rPr>
                  <w:t>&lt;adres e-mail&gt;</w:t>
                </w:r>
              </w:sdtContent>
            </w:sdt>
          </w:p>
        </w:tc>
      </w:tr>
      <w:tr w:rsidR="009C292D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9C292D" w:rsidRPr="0030202F" w:rsidRDefault="009C292D" w:rsidP="0098510B">
            <w:pPr>
              <w:pStyle w:val="Bezodstpw"/>
              <w:jc w:val="left"/>
              <w:rPr>
                <w:color w:val="FFFFFF" w:themeColor="background1"/>
                <w:sz w:val="18"/>
              </w:rPr>
            </w:pPr>
            <w:r w:rsidRPr="0030202F">
              <w:rPr>
                <w:color w:val="FFFFFF" w:themeColor="background1"/>
                <w:sz w:val="18"/>
              </w:rPr>
              <w:t>Numer telefonu</w:t>
            </w:r>
          </w:p>
        </w:tc>
        <w:tc>
          <w:tcPr>
            <w:tcW w:w="6693" w:type="dxa"/>
            <w:vAlign w:val="top"/>
          </w:tcPr>
          <w:p w:rsidR="009C292D" w:rsidRPr="00402E67" w:rsidRDefault="00F76500" w:rsidP="0098510B">
            <w:pPr>
              <w:pStyle w:val="Bezodstpw"/>
              <w:jc w:val="left"/>
              <w:cnfStyle w:val="000000000000"/>
            </w:pPr>
            <w:sdt>
              <w:sdtPr>
                <w:id w:val="8652841"/>
                <w:placeholder>
                  <w:docPart w:val="C2B8E31AD4E3489385F988EBEC7AF8D5"/>
                </w:placeholder>
                <w:showingPlcHdr/>
                <w:text/>
              </w:sdtPr>
              <w:sdtContent>
                <w:r w:rsidR="009C292D" w:rsidRPr="00402E67">
                  <w:rPr>
                    <w:rStyle w:val="Tekstzastpczy"/>
                    <w:szCs w:val="20"/>
                  </w:rPr>
                  <w:t>&lt;nr kierunkowy + nr telefonu&gt;</w:t>
                </w:r>
              </w:sdtContent>
            </w:sdt>
          </w:p>
        </w:tc>
      </w:tr>
      <w:tr w:rsidR="009C292D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9C292D" w:rsidRPr="0030202F" w:rsidRDefault="009C292D" w:rsidP="0098510B">
            <w:pPr>
              <w:pStyle w:val="Bezodstpw"/>
              <w:jc w:val="left"/>
              <w:rPr>
                <w:color w:val="FFFFFF" w:themeColor="background1"/>
                <w:sz w:val="18"/>
              </w:rPr>
            </w:pPr>
            <w:r w:rsidRPr="0030202F">
              <w:rPr>
                <w:color w:val="FFFFFF" w:themeColor="background1"/>
                <w:sz w:val="18"/>
              </w:rPr>
              <w:t xml:space="preserve">Numer </w:t>
            </w:r>
            <w:proofErr w:type="spellStart"/>
            <w:r w:rsidRPr="0030202F">
              <w:rPr>
                <w:color w:val="FFFFFF" w:themeColor="background1"/>
                <w:sz w:val="18"/>
              </w:rPr>
              <w:t>fax</w:t>
            </w:r>
            <w:proofErr w:type="spellEnd"/>
          </w:p>
        </w:tc>
        <w:tc>
          <w:tcPr>
            <w:tcW w:w="6693" w:type="dxa"/>
            <w:vAlign w:val="top"/>
          </w:tcPr>
          <w:p w:rsidR="009C292D" w:rsidRPr="00402E67" w:rsidRDefault="00F76500" w:rsidP="0098510B">
            <w:pPr>
              <w:pStyle w:val="Bezodstpw"/>
              <w:jc w:val="left"/>
              <w:cnfStyle w:val="000000000000"/>
            </w:pPr>
            <w:sdt>
              <w:sdtPr>
                <w:id w:val="8652842"/>
                <w:placeholder>
                  <w:docPart w:val="C3536D9DEC6F40098DDDB7100E6783DA"/>
                </w:placeholder>
                <w:showingPlcHdr/>
                <w:text/>
              </w:sdtPr>
              <w:sdtContent>
                <w:r w:rsidR="009C292D" w:rsidRPr="00402E67">
                  <w:rPr>
                    <w:rStyle w:val="Tekstzastpczy"/>
                    <w:szCs w:val="20"/>
                  </w:rPr>
                  <w:t>&lt;nr kierunkowy + nr fax&gt;</w:t>
                </w:r>
              </w:sdtContent>
            </w:sdt>
          </w:p>
        </w:tc>
      </w:tr>
      <w:tr w:rsidR="009C292D" w:rsidRPr="00402E67" w:rsidTr="006D5A8A">
        <w:trPr>
          <w:cantSplit/>
          <w:trHeight w:val="113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9C292D" w:rsidRPr="0030202F" w:rsidRDefault="009C292D" w:rsidP="0098510B">
            <w:pPr>
              <w:pStyle w:val="Bezodstpw"/>
              <w:jc w:val="left"/>
              <w:rPr>
                <w:color w:val="FFFFFF" w:themeColor="background1"/>
                <w:sz w:val="18"/>
              </w:rPr>
            </w:pPr>
            <w:r w:rsidRPr="0030202F">
              <w:rPr>
                <w:color w:val="FFFFFF" w:themeColor="background1"/>
                <w:sz w:val="18"/>
              </w:rPr>
              <w:t>Rola i zaangażowanie we wdrażaniu proponowanego projektu</w:t>
            </w:r>
          </w:p>
        </w:tc>
        <w:tc>
          <w:tcPr>
            <w:tcW w:w="6693" w:type="dxa"/>
            <w:vAlign w:val="top"/>
          </w:tcPr>
          <w:p w:rsidR="009C292D" w:rsidRPr="00402E67" w:rsidRDefault="00F76500" w:rsidP="0098510B">
            <w:pPr>
              <w:pStyle w:val="Bezodstpw"/>
              <w:jc w:val="left"/>
              <w:cnfStyle w:val="000000000000"/>
            </w:pPr>
            <w:sdt>
              <w:sdtPr>
                <w:id w:val="8652825"/>
                <w:placeholder>
                  <w:docPart w:val="6EAC5673347F4FE48122FE637BEF97BB"/>
                </w:placeholder>
                <w:showingPlcHdr/>
                <w:text w:multiLine="1"/>
              </w:sdtPr>
              <w:sdtContent>
                <w:r w:rsidR="009C292D" w:rsidRPr="00402E67">
                  <w:rPr>
                    <w:rStyle w:val="Tekstzastpczy"/>
                    <w:szCs w:val="20"/>
                  </w:rPr>
                  <w:t>&lt;</w:t>
                </w:r>
                <w:r w:rsidR="009C292D">
                  <w:rPr>
                    <w:rStyle w:val="Tekstzastpczy"/>
                    <w:szCs w:val="20"/>
                  </w:rPr>
                  <w:t>krótki opis</w:t>
                </w:r>
                <w:r w:rsidR="009C292D" w:rsidRPr="00402E67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  <w:tr w:rsidR="009C292D" w:rsidRPr="00402E67" w:rsidTr="00B56216">
        <w:trPr>
          <w:cantSplit/>
          <w:trHeight w:val="454"/>
        </w:trPr>
        <w:tc>
          <w:tcPr>
            <w:cnfStyle w:val="001000000000"/>
            <w:tcW w:w="9670" w:type="dxa"/>
            <w:gridSpan w:val="2"/>
            <w:shd w:val="clear" w:color="auto" w:fill="auto"/>
            <w:vAlign w:val="top"/>
          </w:tcPr>
          <w:p w:rsidR="009C292D" w:rsidRPr="009C292D" w:rsidRDefault="009C292D" w:rsidP="0098510B">
            <w:pPr>
              <w:pStyle w:val="Bezodstpw"/>
              <w:jc w:val="left"/>
              <w:rPr>
                <w:b w:val="0"/>
                <w:i/>
                <w:color w:val="808080" w:themeColor="background1" w:themeShade="80"/>
                <w:sz w:val="16"/>
              </w:rPr>
            </w:pPr>
            <w:r w:rsidRPr="009C292D">
              <w:rPr>
                <w:b w:val="0"/>
                <w:i/>
                <w:color w:val="808080" w:themeColor="background1" w:themeShade="80"/>
                <w:sz w:val="16"/>
              </w:rPr>
              <w:t>*jeżeli dotyczy</w:t>
            </w:r>
          </w:p>
          <w:p w:rsidR="009C292D" w:rsidRDefault="009C292D" w:rsidP="005A7F08">
            <w:pPr>
              <w:pStyle w:val="Bezodstpw"/>
              <w:spacing w:after="100"/>
              <w:jc w:val="left"/>
            </w:pPr>
          </w:p>
          <w:p w:rsidR="00B56216" w:rsidRDefault="00B56216" w:rsidP="005A7F08">
            <w:pPr>
              <w:pStyle w:val="Bezodstpw"/>
              <w:spacing w:after="100"/>
              <w:jc w:val="left"/>
            </w:pPr>
          </w:p>
          <w:p w:rsidR="009C292D" w:rsidRDefault="009C292D" w:rsidP="005A7F08">
            <w:pPr>
              <w:pStyle w:val="Bezodstpw"/>
              <w:spacing w:after="100"/>
              <w:jc w:val="left"/>
              <w:rPr>
                <w:b w:val="0"/>
              </w:rPr>
            </w:pPr>
            <w:r w:rsidRPr="009C292D">
              <w:rPr>
                <w:b w:val="0"/>
              </w:rPr>
              <w:t>Partnerstwo to związek dwóch lub więcej osób / organizacji włączający solidarną odpowiedzialność dotyczącą realizacji wnioskowanego projektu. Celem zapewnienia właściwej i płynnej realizacji projektu Operator Dotacji wymaga, aby wszyscy partnerzy to potwierdzili poprzez wyrażenie zgody na stosowanie zasad dobrej praktyki partnerstwa określonych poniżej.</w:t>
            </w:r>
          </w:p>
          <w:p w:rsidR="005A7F08" w:rsidRPr="009C292D" w:rsidRDefault="005A7F08" w:rsidP="005A7F08">
            <w:pPr>
              <w:pStyle w:val="Bezodstpw"/>
              <w:spacing w:after="100"/>
              <w:jc w:val="left"/>
              <w:rPr>
                <w:b w:val="0"/>
              </w:rPr>
            </w:pPr>
          </w:p>
          <w:p w:rsidR="009C292D" w:rsidRPr="009C292D" w:rsidRDefault="009C292D" w:rsidP="005A7F08">
            <w:pPr>
              <w:pStyle w:val="Bezodstpw"/>
              <w:spacing w:after="100"/>
              <w:jc w:val="left"/>
              <w:rPr>
                <w:b w:val="0"/>
              </w:rPr>
            </w:pPr>
          </w:p>
          <w:p w:rsidR="009C292D" w:rsidRPr="009C292D" w:rsidRDefault="009C292D" w:rsidP="0098510B">
            <w:pPr>
              <w:ind w:left="176"/>
              <w:jc w:val="left"/>
              <w:rPr>
                <w:rFonts w:eastAsia="Times New Roman"/>
                <w:bCs/>
                <w:i/>
                <w:caps/>
                <w:color w:val="7F7F7F" w:themeColor="text1" w:themeTint="80"/>
                <w:sz w:val="22"/>
                <w:lang w:eastAsia="pl-PL"/>
              </w:rPr>
            </w:pPr>
            <w:r w:rsidRPr="009C292D">
              <w:rPr>
                <w:rFonts w:eastAsia="Times New Roman"/>
                <w:bCs/>
                <w:i/>
                <w:caps/>
                <w:color w:val="7F7F7F" w:themeColor="text1" w:themeTint="80"/>
                <w:sz w:val="22"/>
                <w:lang w:eastAsia="pl-PL"/>
              </w:rPr>
              <w:t>Zasady dobrej praktyki partnerstwa:</w:t>
            </w:r>
          </w:p>
          <w:p w:rsidR="009C292D" w:rsidRPr="009C292D" w:rsidRDefault="009C292D" w:rsidP="0098510B">
            <w:pPr>
              <w:pStyle w:val="Bezodstpw"/>
              <w:spacing w:after="100"/>
              <w:ind w:left="176"/>
              <w:jc w:val="left"/>
              <w:rPr>
                <w:b w:val="0"/>
                <w:i/>
                <w:color w:val="808080" w:themeColor="background1" w:themeShade="80"/>
              </w:rPr>
            </w:pPr>
            <w:r w:rsidRPr="009C292D">
              <w:rPr>
                <w:b w:val="0"/>
                <w:i/>
                <w:color w:val="808080" w:themeColor="background1" w:themeShade="80"/>
              </w:rPr>
              <w:t>Wszyscy partnerzy muszą zapoznać się z wnioskiem aplikacyjnym i zrozumieć ich rolę w projekcie przed złożeniem wniosku do Operatora Dotacji.</w:t>
            </w:r>
            <w:r>
              <w:rPr>
                <w:b w:val="0"/>
                <w:i/>
                <w:color w:val="808080" w:themeColor="background1" w:themeShade="80"/>
              </w:rPr>
              <w:t xml:space="preserve"> </w:t>
            </w:r>
            <w:r w:rsidRPr="009C292D">
              <w:rPr>
                <w:b w:val="0"/>
                <w:i/>
                <w:color w:val="808080" w:themeColor="background1" w:themeShade="80"/>
              </w:rPr>
              <w:t>Partnerzy muszą zapoznać się ze wzorem umowy o dotację i zrozumieć jakie będą ich zobowiązania wynikające z umowy,</w:t>
            </w:r>
            <w:r>
              <w:rPr>
                <w:b w:val="0"/>
                <w:i/>
                <w:color w:val="808080" w:themeColor="background1" w:themeShade="80"/>
              </w:rPr>
              <w:t xml:space="preserve"> </w:t>
            </w:r>
            <w:r w:rsidRPr="009C292D">
              <w:rPr>
                <w:b w:val="0"/>
                <w:i/>
                <w:color w:val="808080" w:themeColor="background1" w:themeShade="80"/>
              </w:rPr>
              <w:t xml:space="preserve">jeśli dotacja zostanie przyznana. </w:t>
            </w:r>
            <w:r w:rsidR="0030202F">
              <w:rPr>
                <w:b w:val="0"/>
                <w:i/>
                <w:color w:val="808080" w:themeColor="background1" w:themeShade="80"/>
              </w:rPr>
              <w:t>Partnerzy upoważniają wnioskodawcę do </w:t>
            </w:r>
            <w:r w:rsidRPr="009C292D">
              <w:rPr>
                <w:b w:val="0"/>
                <w:i/>
                <w:color w:val="808080" w:themeColor="background1" w:themeShade="80"/>
              </w:rPr>
              <w:t xml:space="preserve"> podpisania umowy z Operatorem Dotacji i reprezentowania ich we wszelkich kontaktach z Operatorem Dotacji w sprawach dotyczących realizacji projektu. </w:t>
            </w:r>
          </w:p>
          <w:p w:rsidR="009C292D" w:rsidRPr="009C292D" w:rsidRDefault="009C292D" w:rsidP="0098510B">
            <w:pPr>
              <w:pStyle w:val="Bezodstpw"/>
              <w:spacing w:after="100"/>
              <w:ind w:left="176"/>
              <w:jc w:val="left"/>
              <w:rPr>
                <w:b w:val="0"/>
                <w:i/>
                <w:color w:val="808080" w:themeColor="background1" w:themeShade="80"/>
              </w:rPr>
            </w:pPr>
            <w:r w:rsidRPr="009C292D">
              <w:rPr>
                <w:b w:val="0"/>
                <w:i/>
                <w:color w:val="808080" w:themeColor="background1" w:themeShade="80"/>
              </w:rPr>
              <w:t xml:space="preserve">Wnioskodawca </w:t>
            </w:r>
            <w:r w:rsidR="0030202F">
              <w:rPr>
                <w:b w:val="0"/>
                <w:i/>
                <w:color w:val="808080" w:themeColor="background1" w:themeShade="80"/>
              </w:rPr>
              <w:t xml:space="preserve">musi </w:t>
            </w:r>
            <w:r w:rsidRPr="009C292D">
              <w:rPr>
                <w:b w:val="0"/>
                <w:i/>
                <w:color w:val="808080" w:themeColor="background1" w:themeShade="80"/>
              </w:rPr>
              <w:t>prowadzi</w:t>
            </w:r>
            <w:r w:rsidR="0030202F">
              <w:rPr>
                <w:b w:val="0"/>
                <w:i/>
                <w:color w:val="808080" w:themeColor="background1" w:themeShade="80"/>
              </w:rPr>
              <w:t>ć</w:t>
            </w:r>
            <w:r w:rsidRPr="009C292D">
              <w:rPr>
                <w:b w:val="0"/>
                <w:i/>
                <w:color w:val="808080" w:themeColor="background1" w:themeShade="80"/>
              </w:rPr>
              <w:t xml:space="preserve"> regularne konsultacje ze swoimi partnerami i na bieżąco informować ich o</w:t>
            </w:r>
            <w:r w:rsidR="0030202F">
              <w:rPr>
                <w:b w:val="0"/>
                <w:i/>
                <w:color w:val="808080" w:themeColor="background1" w:themeShade="80"/>
              </w:rPr>
              <w:t> </w:t>
            </w:r>
            <w:r w:rsidRPr="009C292D">
              <w:rPr>
                <w:b w:val="0"/>
                <w:i/>
                <w:color w:val="808080" w:themeColor="background1" w:themeShade="80"/>
              </w:rPr>
              <w:t xml:space="preserve">wszystkich kwestiach dotyczących postępów projektu. </w:t>
            </w:r>
          </w:p>
          <w:p w:rsidR="009C292D" w:rsidRPr="009C292D" w:rsidRDefault="009C292D" w:rsidP="0098510B">
            <w:pPr>
              <w:pStyle w:val="Bezodstpw"/>
              <w:spacing w:after="100"/>
              <w:ind w:left="176"/>
              <w:jc w:val="left"/>
              <w:rPr>
                <w:b w:val="0"/>
                <w:i/>
                <w:color w:val="808080" w:themeColor="background1" w:themeShade="80"/>
              </w:rPr>
            </w:pPr>
            <w:r w:rsidRPr="009C292D">
              <w:rPr>
                <w:b w:val="0"/>
                <w:i/>
                <w:color w:val="808080" w:themeColor="background1" w:themeShade="80"/>
              </w:rPr>
              <w:t xml:space="preserve">Wszyscy partnerzy powinni otrzymywać kopie raportów (części opisowych i finansowych) przekazywanych Operatowi Dotacji. </w:t>
            </w:r>
          </w:p>
          <w:p w:rsidR="009C292D" w:rsidRPr="0030202F" w:rsidRDefault="009C292D" w:rsidP="00B56216">
            <w:pPr>
              <w:pStyle w:val="Bezodstpw"/>
              <w:spacing w:after="100"/>
              <w:ind w:left="176"/>
              <w:jc w:val="left"/>
              <w:rPr>
                <w:b w:val="0"/>
              </w:rPr>
            </w:pPr>
            <w:r w:rsidRPr="009C292D">
              <w:rPr>
                <w:b w:val="0"/>
                <w:i/>
                <w:color w:val="808080" w:themeColor="background1" w:themeShade="80"/>
              </w:rPr>
              <w:t>Propozycje znaczących zmian dotyczących projektu (np. działania, partnerz</w:t>
            </w:r>
            <w:r w:rsidR="0030202F">
              <w:rPr>
                <w:b w:val="0"/>
                <w:i/>
                <w:color w:val="808080" w:themeColor="background1" w:themeShade="80"/>
              </w:rPr>
              <w:t>y, itp.) powinny być uzgodnione z </w:t>
            </w:r>
            <w:r w:rsidRPr="009C292D">
              <w:rPr>
                <w:b w:val="0"/>
                <w:i/>
                <w:color w:val="808080" w:themeColor="background1" w:themeShade="80"/>
              </w:rPr>
              <w:t xml:space="preserve"> partner</w:t>
            </w:r>
            <w:r w:rsidR="0030202F">
              <w:rPr>
                <w:b w:val="0"/>
                <w:i/>
                <w:color w:val="808080" w:themeColor="background1" w:themeShade="80"/>
              </w:rPr>
              <w:t>ami</w:t>
            </w:r>
            <w:r w:rsidRPr="009C292D">
              <w:rPr>
                <w:b w:val="0"/>
                <w:i/>
                <w:color w:val="808080" w:themeColor="background1" w:themeShade="80"/>
              </w:rPr>
              <w:t xml:space="preserve"> przed ich wysłaniem do Operatora Dotacji. W przypadku braku takiego uzgodnienia, wnioskodawca musi to zaznaczyć przy składaniu wniosku o zatwierdzenie zmian przez Operatora Dotacji.</w:t>
            </w:r>
            <w:r w:rsidRPr="009C292D">
              <w:rPr>
                <w:b w:val="0"/>
              </w:rPr>
              <w:t xml:space="preserve"> </w:t>
            </w:r>
          </w:p>
        </w:tc>
      </w:tr>
      <w:tr w:rsidR="0030202F" w:rsidRPr="00402E67" w:rsidTr="00B56216">
        <w:trPr>
          <w:cantSplit/>
          <w:trHeight w:val="454"/>
        </w:trPr>
        <w:tc>
          <w:tcPr>
            <w:cnfStyle w:val="001000000000"/>
            <w:tcW w:w="9670" w:type="dxa"/>
            <w:gridSpan w:val="2"/>
            <w:shd w:val="clear" w:color="auto" w:fill="auto"/>
            <w:vAlign w:val="top"/>
          </w:tcPr>
          <w:p w:rsidR="0030202F" w:rsidRPr="009C292D" w:rsidRDefault="0030202F" w:rsidP="0098510B">
            <w:pPr>
              <w:pStyle w:val="Bezodstpw"/>
              <w:jc w:val="left"/>
              <w:rPr>
                <w:b w:val="0"/>
              </w:rPr>
            </w:pPr>
            <w:r w:rsidRPr="009C292D">
              <w:rPr>
                <w:b w:val="0"/>
              </w:rPr>
              <w:lastRenderedPageBreak/>
              <w:t>Zapoznałem się i zaakceptowałem wniosek aplikacyjny składany do Operatora Dotacji. Zobowiązuję się do</w:t>
            </w:r>
            <w:r>
              <w:rPr>
                <w:b w:val="0"/>
              </w:rPr>
              <w:t> </w:t>
            </w:r>
            <w:r w:rsidRPr="009C292D">
              <w:rPr>
                <w:b w:val="0"/>
              </w:rPr>
              <w:t>przestrzegania zasad dobrej praktyki partnerstwa.</w:t>
            </w:r>
          </w:p>
          <w:p w:rsidR="0030202F" w:rsidRPr="009C292D" w:rsidRDefault="0030202F" w:rsidP="0098510B">
            <w:pPr>
              <w:pStyle w:val="Bezodstpw"/>
              <w:jc w:val="left"/>
              <w:rPr>
                <w:b w:val="0"/>
                <w:i/>
                <w:color w:val="808080" w:themeColor="background1" w:themeShade="80"/>
                <w:sz w:val="16"/>
              </w:rPr>
            </w:pPr>
          </w:p>
        </w:tc>
      </w:tr>
      <w:tr w:rsidR="0030202F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30202F" w:rsidRPr="0030202F" w:rsidRDefault="0030202F" w:rsidP="0098510B">
            <w:pPr>
              <w:spacing w:after="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Imię i nazwisko</w:t>
            </w:r>
          </w:p>
        </w:tc>
        <w:tc>
          <w:tcPr>
            <w:tcW w:w="6693" w:type="dxa"/>
            <w:vAlign w:val="top"/>
          </w:tcPr>
          <w:p w:rsidR="0030202F" w:rsidRPr="00402E67" w:rsidRDefault="00F76500" w:rsidP="0098510B">
            <w:pPr>
              <w:pStyle w:val="Bezodstpw"/>
              <w:jc w:val="left"/>
              <w:cnfStyle w:val="000000000000"/>
            </w:pPr>
            <w:sdt>
              <w:sdtPr>
                <w:id w:val="8652866"/>
                <w:placeholder>
                  <w:docPart w:val="307217D4C32843D0BC4295081D2D61A1"/>
                </w:placeholder>
                <w:showingPlcHdr/>
                <w:text/>
              </w:sdtPr>
              <w:sdtContent>
                <w:r w:rsidR="0030202F" w:rsidRPr="00402E67">
                  <w:rPr>
                    <w:rStyle w:val="Tekstzastpczy"/>
                    <w:szCs w:val="20"/>
                  </w:rPr>
                  <w:t>&lt;</w:t>
                </w:r>
                <w:r w:rsidR="0030202F">
                  <w:rPr>
                    <w:rStyle w:val="Tekstzastpczy"/>
                    <w:szCs w:val="20"/>
                  </w:rPr>
                  <w:t>imię i nazwisko osoby uprawnionej do podpisania oświadczenia</w:t>
                </w:r>
                <w:r w:rsidR="0030202F" w:rsidRPr="00402E67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  <w:tr w:rsidR="0030202F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30202F" w:rsidRPr="0030202F" w:rsidRDefault="0030202F" w:rsidP="0098510B">
            <w:pPr>
              <w:spacing w:after="0"/>
              <w:jc w:val="left"/>
              <w:rPr>
                <w:color w:val="FFFFFF" w:themeColor="background1"/>
                <w:sz w:val="18"/>
                <w:szCs w:val="18"/>
              </w:rPr>
            </w:pPr>
            <w:r w:rsidRPr="0030202F">
              <w:rPr>
                <w:color w:val="FFFFFF" w:themeColor="background1"/>
                <w:sz w:val="18"/>
                <w:szCs w:val="18"/>
              </w:rPr>
              <w:t>Organizacja</w:t>
            </w:r>
          </w:p>
        </w:tc>
        <w:tc>
          <w:tcPr>
            <w:tcW w:w="6693" w:type="dxa"/>
            <w:vAlign w:val="top"/>
          </w:tcPr>
          <w:p w:rsidR="0030202F" w:rsidRPr="00402E67" w:rsidRDefault="00F76500" w:rsidP="0098510B">
            <w:pPr>
              <w:pStyle w:val="Bezodstpw"/>
              <w:jc w:val="left"/>
              <w:cnfStyle w:val="000000000000"/>
            </w:pPr>
            <w:sdt>
              <w:sdtPr>
                <w:id w:val="8652864"/>
                <w:placeholder>
                  <w:docPart w:val="DA536F108F1D419081018C08D44082CD"/>
                </w:placeholder>
                <w:showingPlcHdr/>
                <w:text/>
              </w:sdtPr>
              <w:sdtContent>
                <w:r w:rsidR="0030202F" w:rsidRPr="00402E67">
                  <w:rPr>
                    <w:rStyle w:val="Tekstzastpczy"/>
                    <w:szCs w:val="20"/>
                  </w:rPr>
                  <w:t>&lt;</w:t>
                </w:r>
                <w:r w:rsidR="0030202F">
                  <w:rPr>
                    <w:rStyle w:val="Tekstzastpczy"/>
                    <w:szCs w:val="20"/>
                  </w:rPr>
                  <w:t>nazwa</w:t>
                </w:r>
                <w:r w:rsidR="0030202F" w:rsidRPr="00402E67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  <w:tr w:rsidR="0030202F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30202F" w:rsidRPr="0030202F" w:rsidRDefault="0030202F" w:rsidP="0098510B">
            <w:pPr>
              <w:spacing w:after="0"/>
              <w:jc w:val="left"/>
              <w:rPr>
                <w:color w:val="FFFFFF" w:themeColor="background1"/>
                <w:sz w:val="18"/>
                <w:szCs w:val="18"/>
              </w:rPr>
            </w:pPr>
            <w:r w:rsidRPr="0030202F">
              <w:rPr>
                <w:color w:val="FFFFFF" w:themeColor="background1"/>
                <w:sz w:val="18"/>
                <w:szCs w:val="18"/>
              </w:rPr>
              <w:t>Funkcja</w:t>
            </w:r>
          </w:p>
        </w:tc>
        <w:tc>
          <w:tcPr>
            <w:tcW w:w="6693" w:type="dxa"/>
            <w:vAlign w:val="top"/>
          </w:tcPr>
          <w:p w:rsidR="0030202F" w:rsidRPr="00402E67" w:rsidRDefault="00F76500" w:rsidP="0098510B">
            <w:pPr>
              <w:pStyle w:val="Bezodstpw"/>
              <w:jc w:val="left"/>
              <w:cnfStyle w:val="000000000000"/>
            </w:pPr>
            <w:sdt>
              <w:sdtPr>
                <w:id w:val="8652867"/>
                <w:placeholder>
                  <w:docPart w:val="8C0620E57FB34B36B3D6872AA744C50B"/>
                </w:placeholder>
                <w:showingPlcHdr/>
                <w:text/>
              </w:sdtPr>
              <w:sdtContent>
                <w:r w:rsidR="0030202F" w:rsidRPr="00402E67">
                  <w:rPr>
                    <w:rStyle w:val="Tekstzastpczy"/>
                    <w:szCs w:val="20"/>
                  </w:rPr>
                  <w:t>&lt;</w:t>
                </w:r>
                <w:r w:rsidR="0030202F">
                  <w:rPr>
                    <w:rStyle w:val="Tekstzastpczy"/>
                    <w:szCs w:val="20"/>
                  </w:rPr>
                  <w:t>funkcja osoby podpisującej oświadczenie</w:t>
                </w:r>
                <w:r w:rsidR="0030202F" w:rsidRPr="00402E67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  <w:tr w:rsidR="0030202F" w:rsidRPr="00402E67" w:rsidTr="006D5A8A">
        <w:trPr>
          <w:cantSplit/>
          <w:trHeight w:val="907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30202F" w:rsidRPr="0030202F" w:rsidRDefault="0030202F" w:rsidP="0098510B">
            <w:pPr>
              <w:spacing w:after="0"/>
              <w:jc w:val="left"/>
              <w:rPr>
                <w:color w:val="FFFFFF" w:themeColor="background1"/>
                <w:sz w:val="18"/>
                <w:szCs w:val="18"/>
              </w:rPr>
            </w:pPr>
            <w:r w:rsidRPr="0030202F">
              <w:rPr>
                <w:color w:val="FFFFFF" w:themeColor="background1"/>
                <w:sz w:val="18"/>
                <w:szCs w:val="18"/>
              </w:rPr>
              <w:t>Podpis</w:t>
            </w:r>
          </w:p>
        </w:tc>
        <w:tc>
          <w:tcPr>
            <w:tcW w:w="6693" w:type="dxa"/>
            <w:vAlign w:val="top"/>
          </w:tcPr>
          <w:p w:rsidR="0030202F" w:rsidRPr="00402E67" w:rsidRDefault="0030202F" w:rsidP="0098510B">
            <w:pPr>
              <w:pStyle w:val="Bezodstpw"/>
              <w:jc w:val="left"/>
              <w:cnfStyle w:val="000000000000"/>
            </w:pPr>
          </w:p>
        </w:tc>
      </w:tr>
      <w:tr w:rsidR="0030202F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30202F" w:rsidRPr="0030202F" w:rsidRDefault="0030202F" w:rsidP="0098510B">
            <w:pPr>
              <w:spacing w:after="0"/>
              <w:jc w:val="left"/>
              <w:rPr>
                <w:color w:val="FFFFFF" w:themeColor="background1"/>
                <w:sz w:val="18"/>
                <w:szCs w:val="18"/>
              </w:rPr>
            </w:pPr>
            <w:r w:rsidRPr="0030202F">
              <w:rPr>
                <w:color w:val="FFFFFF" w:themeColor="background1"/>
                <w:sz w:val="18"/>
                <w:szCs w:val="18"/>
              </w:rPr>
              <w:t>Data i miejsce</w:t>
            </w:r>
          </w:p>
        </w:tc>
        <w:tc>
          <w:tcPr>
            <w:tcW w:w="6693" w:type="dxa"/>
            <w:vAlign w:val="top"/>
          </w:tcPr>
          <w:p w:rsidR="0030202F" w:rsidRPr="00402E67" w:rsidRDefault="00F76500" w:rsidP="0098510B">
            <w:pPr>
              <w:pStyle w:val="Bezodstpw"/>
              <w:jc w:val="left"/>
              <w:cnfStyle w:val="000000000000"/>
            </w:pPr>
            <w:sdt>
              <w:sdtPr>
                <w:id w:val="8652865"/>
                <w:placeholder>
                  <w:docPart w:val="9FFC92037591468A8D62A63B3AC7B947"/>
                </w:placeholder>
                <w:showingPlcHdr/>
                <w:text/>
              </w:sdtPr>
              <w:sdtContent>
                <w:r w:rsidR="0030202F" w:rsidRPr="00402E67">
                  <w:rPr>
                    <w:rStyle w:val="Tekstzastpczy"/>
                    <w:szCs w:val="20"/>
                  </w:rPr>
                  <w:t>&lt;</w:t>
                </w:r>
                <w:r w:rsidR="0030202F">
                  <w:rPr>
                    <w:rStyle w:val="Tekstzastpczy"/>
                    <w:szCs w:val="20"/>
                  </w:rPr>
                  <w:t>data i miejsce podpisania oświadczenia</w:t>
                </w:r>
                <w:r w:rsidR="0030202F" w:rsidRPr="00402E67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</w:tbl>
    <w:p w:rsidR="0098510B" w:rsidRDefault="0098510B" w:rsidP="005E21EF"/>
    <w:p w:rsidR="0098510B" w:rsidRPr="0098510B" w:rsidRDefault="0098510B" w:rsidP="0098510B">
      <w:r w:rsidRPr="0098510B">
        <w:t>Ta sekcja musi zostać uzupełniona dla każdego partnera w rozumieniu sekcji 2.1.2 wytycznych dla wnioskodawców. Proszę zrobić tyle kopi tabeli ile konieczne, aby wprowadzić opis wszystkich partnerów</w:t>
      </w:r>
      <w:r>
        <w:t>, opis każdego partnera powinien zaczynać się od nowej strony</w:t>
      </w:r>
      <w:r w:rsidRPr="0098510B">
        <w:t>.</w:t>
      </w:r>
    </w:p>
    <w:p w:rsidR="00D83487" w:rsidRPr="00402E67" w:rsidRDefault="00D83487" w:rsidP="005E21EF">
      <w:r w:rsidRPr="00402E67">
        <w:br w:type="page"/>
      </w:r>
    </w:p>
    <w:p w:rsidR="00D83487" w:rsidRPr="00402E67" w:rsidRDefault="00744230" w:rsidP="00744230">
      <w:pPr>
        <w:pStyle w:val="Nagwek1"/>
        <w:ind w:left="709" w:hanging="709"/>
      </w:pPr>
      <w:bookmarkStart w:id="29" w:name="_Toc363047123"/>
      <w:bookmarkStart w:id="30" w:name="_Toc157920225"/>
      <w:bookmarkStart w:id="31" w:name="_Toc159211913"/>
      <w:bookmarkStart w:id="32" w:name="_Toc159212669"/>
      <w:bookmarkStart w:id="33" w:name="_Toc159212888"/>
      <w:bookmarkStart w:id="34" w:name="_Toc159213204"/>
      <w:bookmarkStart w:id="35" w:name="_Toc254551275"/>
      <w:r w:rsidRPr="00402E67">
        <w:lastRenderedPageBreak/>
        <w:t>PARTNERZY</w:t>
      </w:r>
      <w:r w:rsidR="00D83487" w:rsidRPr="00402E67">
        <w:t xml:space="preserve"> WSPIERAJACY</w:t>
      </w:r>
      <w:bookmarkEnd w:id="29"/>
      <w:r w:rsidR="00D83487" w:rsidRPr="00402E67">
        <w:t xml:space="preserve"> </w:t>
      </w:r>
      <w:bookmarkEnd w:id="30"/>
      <w:bookmarkEnd w:id="31"/>
      <w:bookmarkEnd w:id="32"/>
      <w:bookmarkEnd w:id="33"/>
      <w:bookmarkEnd w:id="34"/>
      <w:bookmarkEnd w:id="35"/>
    </w:p>
    <w:p w:rsidR="00744230" w:rsidRPr="00402E67" w:rsidRDefault="00744230" w:rsidP="005E21EF"/>
    <w:tbl>
      <w:tblPr>
        <w:tblStyle w:val="Styl3"/>
        <w:tblW w:w="9670" w:type="dxa"/>
        <w:tblInd w:w="108" w:type="dxa"/>
        <w:tblLook w:val="04A0"/>
      </w:tblPr>
      <w:tblGrid>
        <w:gridCol w:w="2977"/>
        <w:gridCol w:w="6693"/>
      </w:tblGrid>
      <w:tr w:rsidR="005A7F08" w:rsidRPr="00402E67" w:rsidTr="006D5A8A">
        <w:trPr>
          <w:cantSplit/>
          <w:trHeight w:val="510"/>
        </w:trPr>
        <w:tc>
          <w:tcPr>
            <w:cnfStyle w:val="001000000000"/>
            <w:tcW w:w="9670" w:type="dxa"/>
            <w:gridSpan w:val="2"/>
            <w:shd w:val="clear" w:color="auto" w:fill="808080" w:themeFill="background1" w:themeFillShade="80"/>
          </w:tcPr>
          <w:p w:rsidR="005A7F08" w:rsidRPr="00402E67" w:rsidRDefault="005A7F08" w:rsidP="00B56216">
            <w:pPr>
              <w:pStyle w:val="Bezodstpw"/>
              <w:jc w:val="left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Partner wspierający 1</w:t>
            </w:r>
          </w:p>
        </w:tc>
      </w:tr>
      <w:tr w:rsidR="005A7F08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5A7F08" w:rsidRPr="0030202F" w:rsidRDefault="005A7F08" w:rsidP="005A7F08">
            <w:pPr>
              <w:spacing w:after="0"/>
              <w:jc w:val="left"/>
              <w:rPr>
                <w:color w:val="FFFFFF" w:themeColor="background1"/>
                <w:sz w:val="18"/>
              </w:rPr>
            </w:pPr>
            <w:r w:rsidRPr="0030202F">
              <w:rPr>
                <w:color w:val="FFFFFF" w:themeColor="background1"/>
                <w:sz w:val="18"/>
              </w:rPr>
              <w:t>Nazwa organizacji</w:t>
            </w:r>
          </w:p>
        </w:tc>
        <w:tc>
          <w:tcPr>
            <w:tcW w:w="6693" w:type="dxa"/>
            <w:vAlign w:val="top"/>
          </w:tcPr>
          <w:p w:rsidR="005A7F08" w:rsidRPr="00402E67" w:rsidRDefault="00F76500" w:rsidP="005A7F08">
            <w:pPr>
              <w:spacing w:after="0"/>
              <w:jc w:val="left"/>
              <w:cnfStyle w:val="000000000000"/>
              <w:rPr>
                <w:color w:val="FFFFFF" w:themeColor="background1"/>
                <w:sz w:val="18"/>
              </w:rPr>
            </w:pPr>
            <w:sdt>
              <w:sdtPr>
                <w:id w:val="8652977"/>
                <w:placeholder>
                  <w:docPart w:val="FA65BD4A0BBD4F0C96554CE508DF91E9"/>
                </w:placeholder>
                <w:showingPlcHdr/>
                <w:text/>
              </w:sdtPr>
              <w:sdtContent>
                <w:r w:rsidR="005A7F08" w:rsidRPr="00402E67">
                  <w:rPr>
                    <w:rStyle w:val="Tekstzastpczy"/>
                    <w:szCs w:val="20"/>
                  </w:rPr>
                  <w:t>&lt;</w:t>
                </w:r>
                <w:r w:rsidR="005A7F08">
                  <w:rPr>
                    <w:rStyle w:val="Tekstzastpczy"/>
                    <w:szCs w:val="20"/>
                  </w:rPr>
                  <w:t>pełna nazwa</w:t>
                </w:r>
                <w:r w:rsidR="005A7F08" w:rsidRPr="00402E67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  <w:tr w:rsidR="005A7F08" w:rsidRPr="00402E67" w:rsidTr="006D5A8A">
        <w:tblPrEx>
          <w:tblLook w:val="0000"/>
        </w:tblPrEx>
        <w:trPr>
          <w:cantSplit/>
          <w:trHeight w:val="454"/>
        </w:trPr>
        <w:tc>
          <w:tcPr>
            <w:tcW w:w="2977" w:type="dxa"/>
            <w:shd w:val="clear" w:color="auto" w:fill="A6A6A6" w:themeFill="background1" w:themeFillShade="A6"/>
            <w:vAlign w:val="top"/>
          </w:tcPr>
          <w:p w:rsidR="005A7F08" w:rsidRPr="0030202F" w:rsidRDefault="005A7F08" w:rsidP="005A7F08">
            <w:pPr>
              <w:spacing w:after="0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30202F">
              <w:rPr>
                <w:b/>
                <w:color w:val="FFFFFF" w:themeColor="background1"/>
                <w:sz w:val="18"/>
                <w:szCs w:val="18"/>
              </w:rPr>
              <w:t>Status prawny</w:t>
            </w:r>
          </w:p>
        </w:tc>
        <w:tc>
          <w:tcPr>
            <w:tcW w:w="6693" w:type="dxa"/>
            <w:vAlign w:val="top"/>
          </w:tcPr>
          <w:p w:rsidR="005A7F08" w:rsidRDefault="00F76500" w:rsidP="005A7F08">
            <w:pPr>
              <w:spacing w:after="0"/>
              <w:jc w:val="left"/>
            </w:pPr>
            <w:sdt>
              <w:sdtPr>
                <w:id w:val="8652981"/>
                <w:placeholder>
                  <w:docPart w:val="6D5B494E54ED4272B17BA65F7C31749D"/>
                </w:placeholder>
                <w:showingPlcHdr/>
                <w:text/>
              </w:sdtPr>
              <w:sdtContent>
                <w:r w:rsidR="005A7F08" w:rsidRPr="00F04CD4">
                  <w:rPr>
                    <w:rStyle w:val="Tekstzastpczy"/>
                    <w:szCs w:val="20"/>
                  </w:rPr>
                  <w:t xml:space="preserve">&lt;podaj status prawny </w:t>
                </w:r>
                <w:r w:rsidR="005A7F08">
                  <w:rPr>
                    <w:rStyle w:val="Tekstzastpczy"/>
                    <w:szCs w:val="20"/>
                  </w:rPr>
                  <w:t>partnera</w:t>
                </w:r>
                <w:r w:rsidR="005A7F08" w:rsidRPr="00F04CD4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  <w:tr w:rsidR="005A7F08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5A7F08" w:rsidRPr="0030202F" w:rsidRDefault="005A7F08" w:rsidP="005A7F08">
            <w:pPr>
              <w:spacing w:after="0"/>
              <w:jc w:val="left"/>
              <w:rPr>
                <w:rStyle w:val="Odwoanieprzypisudolnego"/>
                <w:rFonts w:ascii="Calibri" w:hAnsi="Calibri"/>
                <w:color w:val="FFFFFF" w:themeColor="background1"/>
                <w:spacing w:val="-2"/>
                <w:sz w:val="18"/>
                <w:szCs w:val="18"/>
                <w:lang w:val="pl-PL"/>
              </w:rPr>
            </w:pPr>
            <w:r w:rsidRPr="0030202F">
              <w:rPr>
                <w:color w:val="FFFFFF" w:themeColor="background1"/>
                <w:sz w:val="18"/>
                <w:szCs w:val="18"/>
              </w:rPr>
              <w:t>Oficjalny adres</w:t>
            </w:r>
          </w:p>
        </w:tc>
        <w:tc>
          <w:tcPr>
            <w:tcW w:w="6693" w:type="dxa"/>
            <w:vAlign w:val="top"/>
          </w:tcPr>
          <w:p w:rsidR="005A7F08" w:rsidRPr="00402E67" w:rsidRDefault="00F76500" w:rsidP="005A7F08">
            <w:pPr>
              <w:spacing w:after="0"/>
              <w:jc w:val="left"/>
              <w:cnfStyle w:val="000000000000"/>
              <w:rPr>
                <w:rStyle w:val="Odwoanieprzypisudolnego"/>
                <w:rFonts w:ascii="Calibri" w:hAnsi="Calibri"/>
                <w:spacing w:val="-2"/>
                <w:lang w:val="pl-PL"/>
              </w:rPr>
            </w:pPr>
            <w:sdt>
              <w:sdtPr>
                <w:id w:val="8652983"/>
                <w:placeholder>
                  <w:docPart w:val="E63A6A347FB946E7B6C2D808F1B775E7"/>
                </w:placeholder>
                <w:showingPlcHdr/>
                <w:text/>
              </w:sdtPr>
              <w:sdtContent>
                <w:r w:rsidR="005A7F08" w:rsidRPr="00402E67">
                  <w:rPr>
                    <w:rStyle w:val="Tekstzastpczy"/>
                    <w:szCs w:val="20"/>
                  </w:rPr>
                  <w:t xml:space="preserve">&lt;podaj adres, pod którym </w:t>
                </w:r>
                <w:r w:rsidR="005A7F08">
                  <w:rPr>
                    <w:rStyle w:val="Tekstzastpczy"/>
                    <w:szCs w:val="20"/>
                  </w:rPr>
                  <w:t>partner</w:t>
                </w:r>
                <w:r w:rsidR="005A7F08" w:rsidRPr="00402E67">
                  <w:rPr>
                    <w:rStyle w:val="Tekstzastpczy"/>
                    <w:szCs w:val="20"/>
                  </w:rPr>
                  <w:t xml:space="preserve"> jest zarejestrowany&gt;</w:t>
                </w:r>
              </w:sdtContent>
            </w:sdt>
          </w:p>
        </w:tc>
      </w:tr>
      <w:tr w:rsidR="005A7F08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5A7F08" w:rsidRPr="0030202F" w:rsidRDefault="005A7F08" w:rsidP="005A7F08">
            <w:pPr>
              <w:pStyle w:val="Bezodstpw"/>
              <w:jc w:val="left"/>
              <w:rPr>
                <w:color w:val="FFFFFF" w:themeColor="background1"/>
                <w:sz w:val="18"/>
              </w:rPr>
            </w:pPr>
            <w:r w:rsidRPr="0030202F">
              <w:rPr>
                <w:color w:val="FFFFFF" w:themeColor="background1"/>
                <w:sz w:val="18"/>
              </w:rPr>
              <w:t>Osoba kontaktowa</w:t>
            </w:r>
          </w:p>
        </w:tc>
        <w:tc>
          <w:tcPr>
            <w:tcW w:w="6693" w:type="dxa"/>
            <w:vAlign w:val="top"/>
          </w:tcPr>
          <w:p w:rsidR="005A7F08" w:rsidRPr="00402E67" w:rsidRDefault="00F76500" w:rsidP="005A7F08">
            <w:pPr>
              <w:pStyle w:val="Bezodstpw"/>
              <w:jc w:val="left"/>
              <w:cnfStyle w:val="000000000000"/>
            </w:pPr>
            <w:sdt>
              <w:sdtPr>
                <w:id w:val="8652984"/>
                <w:placeholder>
                  <w:docPart w:val="E9028033FE3940CA8EA8C87310197453"/>
                </w:placeholder>
                <w:showingPlcHdr/>
                <w:text/>
              </w:sdtPr>
              <w:sdtContent>
                <w:r w:rsidR="005A7F08" w:rsidRPr="00402E67">
                  <w:rPr>
                    <w:rStyle w:val="Tekstzastpczy"/>
                    <w:szCs w:val="20"/>
                  </w:rPr>
                  <w:t>&lt;imię i nazwisko&gt;</w:t>
                </w:r>
              </w:sdtContent>
            </w:sdt>
          </w:p>
        </w:tc>
      </w:tr>
      <w:tr w:rsidR="005A7F08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5A7F08" w:rsidRPr="0030202F" w:rsidRDefault="005A7F08" w:rsidP="005A7F08">
            <w:pPr>
              <w:pStyle w:val="Bezodstpw"/>
              <w:jc w:val="left"/>
              <w:rPr>
                <w:color w:val="FFFFFF" w:themeColor="background1"/>
                <w:sz w:val="18"/>
              </w:rPr>
            </w:pPr>
            <w:r w:rsidRPr="0030202F">
              <w:rPr>
                <w:color w:val="FFFFFF" w:themeColor="background1"/>
                <w:sz w:val="18"/>
              </w:rPr>
              <w:t>E-mail osoby kontaktowej</w:t>
            </w:r>
          </w:p>
        </w:tc>
        <w:tc>
          <w:tcPr>
            <w:tcW w:w="6693" w:type="dxa"/>
            <w:vAlign w:val="top"/>
          </w:tcPr>
          <w:p w:rsidR="005A7F08" w:rsidRPr="00402E67" w:rsidRDefault="00F76500" w:rsidP="005A7F08">
            <w:pPr>
              <w:pStyle w:val="Bezodstpw"/>
              <w:jc w:val="left"/>
              <w:cnfStyle w:val="000000000000"/>
            </w:pPr>
            <w:sdt>
              <w:sdtPr>
                <w:id w:val="8652985"/>
                <w:placeholder>
                  <w:docPart w:val="8BCCA3AD5104433FA63E658BEF176F0B"/>
                </w:placeholder>
                <w:showingPlcHdr/>
                <w:text/>
              </w:sdtPr>
              <w:sdtContent>
                <w:r w:rsidR="005A7F08" w:rsidRPr="00402E67">
                  <w:rPr>
                    <w:rStyle w:val="Tekstzastpczy"/>
                    <w:szCs w:val="20"/>
                  </w:rPr>
                  <w:t>&lt;adres e-mail&gt;</w:t>
                </w:r>
              </w:sdtContent>
            </w:sdt>
          </w:p>
        </w:tc>
      </w:tr>
      <w:tr w:rsidR="005A7F08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5A7F08" w:rsidRPr="0030202F" w:rsidRDefault="005A7F08" w:rsidP="005A7F08">
            <w:pPr>
              <w:pStyle w:val="Bezodstpw"/>
              <w:jc w:val="left"/>
              <w:rPr>
                <w:color w:val="FFFFFF" w:themeColor="background1"/>
                <w:sz w:val="18"/>
              </w:rPr>
            </w:pPr>
            <w:r w:rsidRPr="0030202F">
              <w:rPr>
                <w:color w:val="FFFFFF" w:themeColor="background1"/>
                <w:sz w:val="18"/>
              </w:rPr>
              <w:t>Numer telefonu</w:t>
            </w:r>
          </w:p>
        </w:tc>
        <w:tc>
          <w:tcPr>
            <w:tcW w:w="6693" w:type="dxa"/>
            <w:vAlign w:val="top"/>
          </w:tcPr>
          <w:p w:rsidR="005A7F08" w:rsidRPr="00402E67" w:rsidRDefault="00F76500" w:rsidP="005A7F08">
            <w:pPr>
              <w:pStyle w:val="Bezodstpw"/>
              <w:jc w:val="left"/>
              <w:cnfStyle w:val="000000000000"/>
            </w:pPr>
            <w:sdt>
              <w:sdtPr>
                <w:id w:val="8652986"/>
                <w:placeholder>
                  <w:docPart w:val="1417E358FBB647FCB7ED290236DBBE37"/>
                </w:placeholder>
                <w:showingPlcHdr/>
                <w:text/>
              </w:sdtPr>
              <w:sdtContent>
                <w:r w:rsidR="005A7F08" w:rsidRPr="00402E67">
                  <w:rPr>
                    <w:rStyle w:val="Tekstzastpczy"/>
                    <w:szCs w:val="20"/>
                  </w:rPr>
                  <w:t>&lt;nr kierunkowy + nr telefonu&gt;</w:t>
                </w:r>
              </w:sdtContent>
            </w:sdt>
          </w:p>
        </w:tc>
      </w:tr>
      <w:tr w:rsidR="005A7F08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5A7F08" w:rsidRPr="0030202F" w:rsidRDefault="005A7F08" w:rsidP="005A7F08">
            <w:pPr>
              <w:pStyle w:val="Bezodstpw"/>
              <w:jc w:val="left"/>
              <w:rPr>
                <w:color w:val="FFFFFF" w:themeColor="background1"/>
                <w:sz w:val="18"/>
              </w:rPr>
            </w:pPr>
            <w:r w:rsidRPr="0030202F">
              <w:rPr>
                <w:color w:val="FFFFFF" w:themeColor="background1"/>
                <w:sz w:val="18"/>
              </w:rPr>
              <w:t xml:space="preserve">Numer </w:t>
            </w:r>
            <w:proofErr w:type="spellStart"/>
            <w:r w:rsidRPr="0030202F">
              <w:rPr>
                <w:color w:val="FFFFFF" w:themeColor="background1"/>
                <w:sz w:val="18"/>
              </w:rPr>
              <w:t>fax</w:t>
            </w:r>
            <w:proofErr w:type="spellEnd"/>
          </w:p>
        </w:tc>
        <w:tc>
          <w:tcPr>
            <w:tcW w:w="6693" w:type="dxa"/>
            <w:vAlign w:val="top"/>
          </w:tcPr>
          <w:p w:rsidR="005A7F08" w:rsidRPr="00402E67" w:rsidRDefault="00F76500" w:rsidP="005A7F08">
            <w:pPr>
              <w:pStyle w:val="Bezodstpw"/>
              <w:jc w:val="left"/>
              <w:cnfStyle w:val="000000000000"/>
            </w:pPr>
            <w:sdt>
              <w:sdtPr>
                <w:id w:val="8652987"/>
                <w:placeholder>
                  <w:docPart w:val="A64F2332625642A980CA26168D2C4CB0"/>
                </w:placeholder>
                <w:showingPlcHdr/>
                <w:text/>
              </w:sdtPr>
              <w:sdtContent>
                <w:r w:rsidR="005A7F08" w:rsidRPr="00402E67">
                  <w:rPr>
                    <w:rStyle w:val="Tekstzastpczy"/>
                    <w:szCs w:val="20"/>
                  </w:rPr>
                  <w:t>&lt;nr kierunkowy + nr fax&gt;</w:t>
                </w:r>
              </w:sdtContent>
            </w:sdt>
          </w:p>
        </w:tc>
      </w:tr>
      <w:tr w:rsidR="005A7F08" w:rsidRPr="00402E67" w:rsidTr="006D5A8A">
        <w:trPr>
          <w:cantSplit/>
          <w:trHeight w:val="113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5A7F08" w:rsidRPr="0030202F" w:rsidRDefault="005A7F08" w:rsidP="005A7F08">
            <w:pPr>
              <w:pStyle w:val="Bezodstpw"/>
              <w:jc w:val="left"/>
              <w:rPr>
                <w:color w:val="FFFFFF" w:themeColor="background1"/>
                <w:sz w:val="18"/>
              </w:rPr>
            </w:pPr>
            <w:r w:rsidRPr="0030202F">
              <w:rPr>
                <w:color w:val="FFFFFF" w:themeColor="background1"/>
                <w:sz w:val="18"/>
              </w:rPr>
              <w:t>Rola i zaangażowanie we wdrażaniu proponowanego projektu</w:t>
            </w:r>
          </w:p>
        </w:tc>
        <w:tc>
          <w:tcPr>
            <w:tcW w:w="6693" w:type="dxa"/>
            <w:vAlign w:val="top"/>
          </w:tcPr>
          <w:p w:rsidR="005A7F08" w:rsidRPr="00402E67" w:rsidRDefault="00F76500" w:rsidP="005A7F08">
            <w:pPr>
              <w:pStyle w:val="Bezodstpw"/>
              <w:jc w:val="left"/>
              <w:cnfStyle w:val="000000000000"/>
            </w:pPr>
            <w:sdt>
              <w:sdtPr>
                <w:id w:val="8652988"/>
                <w:placeholder>
                  <w:docPart w:val="E802A87714A3488BA52E9BC3AB49AC78"/>
                </w:placeholder>
                <w:showingPlcHdr/>
                <w:text w:multiLine="1"/>
              </w:sdtPr>
              <w:sdtContent>
                <w:r w:rsidR="005A7F08" w:rsidRPr="00402E67">
                  <w:rPr>
                    <w:rStyle w:val="Tekstzastpczy"/>
                    <w:szCs w:val="20"/>
                  </w:rPr>
                  <w:t>&lt;</w:t>
                </w:r>
                <w:r w:rsidR="005A7F08">
                  <w:rPr>
                    <w:rStyle w:val="Tekstzastpczy"/>
                    <w:szCs w:val="20"/>
                  </w:rPr>
                  <w:t>krótki opis</w:t>
                </w:r>
                <w:r w:rsidR="005A7F08" w:rsidRPr="00402E67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  <w:tr w:rsidR="005A7F08" w:rsidRPr="00402E67" w:rsidTr="00B56216">
        <w:trPr>
          <w:cantSplit/>
          <w:trHeight w:val="454"/>
        </w:trPr>
        <w:tc>
          <w:tcPr>
            <w:cnfStyle w:val="001000000000"/>
            <w:tcW w:w="9670" w:type="dxa"/>
            <w:gridSpan w:val="2"/>
            <w:shd w:val="clear" w:color="auto" w:fill="auto"/>
            <w:vAlign w:val="top"/>
          </w:tcPr>
          <w:p w:rsidR="005A7F08" w:rsidRPr="009C292D" w:rsidRDefault="005A7F08" w:rsidP="00B56216">
            <w:pPr>
              <w:pStyle w:val="Bezodstpw"/>
              <w:rPr>
                <w:b w:val="0"/>
                <w:i/>
                <w:color w:val="808080" w:themeColor="background1" w:themeShade="80"/>
                <w:sz w:val="16"/>
              </w:rPr>
            </w:pPr>
            <w:r w:rsidRPr="009C292D">
              <w:rPr>
                <w:b w:val="0"/>
                <w:i/>
                <w:color w:val="808080" w:themeColor="background1" w:themeShade="80"/>
                <w:sz w:val="16"/>
              </w:rPr>
              <w:t>*jeżeli dotyczy</w:t>
            </w:r>
          </w:p>
          <w:p w:rsidR="005A7F08" w:rsidRDefault="005A7F08" w:rsidP="00B56216">
            <w:pPr>
              <w:pStyle w:val="Bezodstpw"/>
            </w:pPr>
          </w:p>
          <w:p w:rsidR="00B56216" w:rsidRDefault="00B56216" w:rsidP="00B56216">
            <w:pPr>
              <w:pStyle w:val="Bezodstpw"/>
            </w:pPr>
          </w:p>
          <w:p w:rsidR="005A7F08" w:rsidRDefault="005A7F08" w:rsidP="00B56216">
            <w:pPr>
              <w:pStyle w:val="Bezodstpw"/>
              <w:rPr>
                <w:b w:val="0"/>
              </w:rPr>
            </w:pPr>
            <w:r w:rsidRPr="009C292D">
              <w:rPr>
                <w:b w:val="0"/>
              </w:rPr>
              <w:t>Partnerstwo to związek dwóch lub więcej osób / organizacji włączający solidarną odpowiedzialność dotyczącą realizacji wnioskowanego projektu. Celem zapewnienia właściwej i płynnej realizacji projektu Operator Dotacji wymaga, aby wszyscy partnerzy to potwierdzili poprzez wyrażenie zgody na stosowanie zasad dobrej praktyki partnerstwa określonych poniżej.</w:t>
            </w:r>
          </w:p>
          <w:p w:rsidR="00B56216" w:rsidRDefault="00B56216" w:rsidP="00B56216">
            <w:pPr>
              <w:pStyle w:val="Bezodstpw"/>
              <w:rPr>
                <w:b w:val="0"/>
              </w:rPr>
            </w:pPr>
          </w:p>
          <w:p w:rsidR="00B56216" w:rsidRPr="009C292D" w:rsidRDefault="00B56216" w:rsidP="00B56216">
            <w:pPr>
              <w:pStyle w:val="Bezodstpw"/>
              <w:rPr>
                <w:b w:val="0"/>
              </w:rPr>
            </w:pPr>
          </w:p>
          <w:p w:rsidR="005A7F08" w:rsidRPr="009C292D" w:rsidRDefault="005A7F08" w:rsidP="00B56216">
            <w:pPr>
              <w:pStyle w:val="Bezodstpw"/>
              <w:rPr>
                <w:b w:val="0"/>
              </w:rPr>
            </w:pPr>
          </w:p>
          <w:p w:rsidR="005A7F08" w:rsidRPr="00B56216" w:rsidRDefault="005A7F08" w:rsidP="00B56216">
            <w:pPr>
              <w:ind w:left="176"/>
              <w:rPr>
                <w:rFonts w:eastAsia="Times New Roman"/>
                <w:bCs/>
                <w:i/>
                <w:caps/>
                <w:color w:val="7F7F7F" w:themeColor="text1" w:themeTint="80"/>
                <w:sz w:val="22"/>
                <w:lang w:eastAsia="pl-PL"/>
              </w:rPr>
            </w:pPr>
            <w:r w:rsidRPr="00B56216">
              <w:rPr>
                <w:rFonts w:eastAsia="Times New Roman"/>
                <w:bCs/>
                <w:i/>
                <w:caps/>
                <w:color w:val="7F7F7F" w:themeColor="text1" w:themeTint="80"/>
                <w:sz w:val="22"/>
                <w:lang w:eastAsia="pl-PL"/>
              </w:rPr>
              <w:t>Zasady dobrej praktyki partnerstwa:</w:t>
            </w:r>
          </w:p>
          <w:p w:rsidR="005A7F08" w:rsidRPr="00B56216" w:rsidRDefault="005A7F08" w:rsidP="00B56216">
            <w:pPr>
              <w:pStyle w:val="Bezodstpw"/>
              <w:spacing w:after="100"/>
              <w:ind w:left="176"/>
              <w:rPr>
                <w:b w:val="0"/>
                <w:i/>
                <w:color w:val="808080" w:themeColor="background1" w:themeShade="80"/>
              </w:rPr>
            </w:pPr>
            <w:r w:rsidRPr="00B56216">
              <w:rPr>
                <w:b w:val="0"/>
                <w:i/>
                <w:color w:val="808080" w:themeColor="background1" w:themeShade="80"/>
              </w:rPr>
              <w:t>Wszyscy partnerzy muszą zapoznać się z wnioskiem aplikacyjnym i zrozumieć ich rolę w proje</w:t>
            </w:r>
            <w:r w:rsidR="00B56216" w:rsidRPr="00B56216">
              <w:rPr>
                <w:b w:val="0"/>
                <w:i/>
                <w:color w:val="808080" w:themeColor="background1" w:themeShade="80"/>
              </w:rPr>
              <w:t>kcie przed złożeniem wniosku do </w:t>
            </w:r>
            <w:r w:rsidRPr="00B56216">
              <w:rPr>
                <w:b w:val="0"/>
                <w:i/>
                <w:color w:val="808080" w:themeColor="background1" w:themeShade="80"/>
              </w:rPr>
              <w:t>Operatora Dotacji. Partnerzy muszą zapoznać się ze wzorem umowy o dotację i zrozumieć jakie będą ich zobowiązania wynikające z umowy, jeśli dotacja zostanie przyznana. Partnerzy upoważniają wnioskodawcę do  podpisania umowy z</w:t>
            </w:r>
            <w:r w:rsidR="00B56216" w:rsidRPr="00B56216">
              <w:rPr>
                <w:b w:val="0"/>
                <w:i/>
                <w:color w:val="808080" w:themeColor="background1" w:themeShade="80"/>
              </w:rPr>
              <w:t> </w:t>
            </w:r>
            <w:r w:rsidRPr="00B56216">
              <w:rPr>
                <w:b w:val="0"/>
                <w:i/>
                <w:color w:val="808080" w:themeColor="background1" w:themeShade="80"/>
              </w:rPr>
              <w:t xml:space="preserve">Operatorem Dotacji i reprezentowania ich we wszelkich kontaktach z Operatorem Dotacji w sprawach dotyczących realizacji projektu. </w:t>
            </w:r>
          </w:p>
          <w:p w:rsidR="005A7F08" w:rsidRPr="00B56216" w:rsidRDefault="005A7F08" w:rsidP="00B56216">
            <w:pPr>
              <w:pStyle w:val="Bezodstpw"/>
              <w:spacing w:after="100"/>
              <w:ind w:left="176"/>
              <w:rPr>
                <w:b w:val="0"/>
                <w:i/>
                <w:color w:val="808080" w:themeColor="background1" w:themeShade="80"/>
              </w:rPr>
            </w:pPr>
            <w:r w:rsidRPr="00B56216">
              <w:rPr>
                <w:b w:val="0"/>
                <w:i/>
                <w:color w:val="808080" w:themeColor="background1" w:themeShade="80"/>
              </w:rPr>
              <w:t xml:space="preserve">Wnioskodawca musi prowadzić regularne konsultacje ze swoimi partnerami i na bieżąco informować ich o wszystkich kwestiach dotyczących postępów projektu. </w:t>
            </w:r>
          </w:p>
          <w:p w:rsidR="005A7F08" w:rsidRPr="00B56216" w:rsidRDefault="005A7F08" w:rsidP="00B56216">
            <w:pPr>
              <w:pStyle w:val="Bezodstpw"/>
              <w:spacing w:after="100"/>
              <w:ind w:left="176"/>
              <w:rPr>
                <w:b w:val="0"/>
                <w:i/>
                <w:color w:val="808080" w:themeColor="background1" w:themeShade="80"/>
              </w:rPr>
            </w:pPr>
            <w:r w:rsidRPr="00B56216">
              <w:rPr>
                <w:b w:val="0"/>
                <w:i/>
                <w:color w:val="808080" w:themeColor="background1" w:themeShade="80"/>
              </w:rPr>
              <w:t xml:space="preserve">Wszyscy partnerzy powinni otrzymywać kopie raportów (części opisowych i finansowych) przekazywanych Operatowi Dotacji. </w:t>
            </w:r>
          </w:p>
          <w:p w:rsidR="005A7F08" w:rsidRDefault="005A7F08" w:rsidP="00B56216">
            <w:pPr>
              <w:pStyle w:val="Bezodstpw"/>
              <w:spacing w:after="100"/>
              <w:ind w:left="176"/>
              <w:rPr>
                <w:b w:val="0"/>
              </w:rPr>
            </w:pPr>
            <w:r w:rsidRPr="00B56216">
              <w:rPr>
                <w:b w:val="0"/>
                <w:i/>
                <w:color w:val="808080" w:themeColor="background1" w:themeShade="80"/>
              </w:rPr>
              <w:t>Propozycje znaczących zmian dotyczących projektu (np. działania, partnerzy, itp.) powinny być uzgodnione z  partnerami przed ich wysłaniem do Operatora Dotacji. W przypadku braku takiego uzgodnienia, wnioskodawca musi to zaznaczyć przy składaniu wniosku o zatwierdzenie zmian przez Operatora Dotacji.</w:t>
            </w:r>
            <w:r w:rsidRPr="00B56216">
              <w:rPr>
                <w:b w:val="0"/>
              </w:rPr>
              <w:t xml:space="preserve"> </w:t>
            </w:r>
          </w:p>
          <w:p w:rsidR="00B56216" w:rsidRDefault="00B56216" w:rsidP="00B56216">
            <w:pPr>
              <w:pStyle w:val="Bezodstpw"/>
              <w:spacing w:after="100"/>
              <w:ind w:left="176"/>
              <w:rPr>
                <w:b w:val="0"/>
              </w:rPr>
            </w:pPr>
          </w:p>
          <w:p w:rsidR="00B56216" w:rsidRDefault="00B56216" w:rsidP="00B56216">
            <w:pPr>
              <w:pStyle w:val="Bezodstpw"/>
              <w:spacing w:after="100"/>
              <w:ind w:left="176"/>
              <w:rPr>
                <w:b w:val="0"/>
              </w:rPr>
            </w:pPr>
          </w:p>
          <w:p w:rsidR="00B56216" w:rsidRDefault="00B56216" w:rsidP="00B56216">
            <w:pPr>
              <w:pStyle w:val="Bezodstpw"/>
              <w:spacing w:after="100"/>
              <w:ind w:left="176"/>
              <w:rPr>
                <w:b w:val="0"/>
              </w:rPr>
            </w:pPr>
          </w:p>
          <w:p w:rsidR="00B56216" w:rsidRPr="00B56216" w:rsidRDefault="00B56216" w:rsidP="00B56216">
            <w:pPr>
              <w:pStyle w:val="Bezodstpw"/>
              <w:spacing w:after="100"/>
              <w:ind w:left="176"/>
              <w:rPr>
                <w:b w:val="0"/>
              </w:rPr>
            </w:pPr>
          </w:p>
          <w:p w:rsidR="005A7F08" w:rsidRPr="0030202F" w:rsidRDefault="005A7F08" w:rsidP="00B56216">
            <w:pPr>
              <w:pStyle w:val="Bezodstpw"/>
              <w:rPr>
                <w:b w:val="0"/>
              </w:rPr>
            </w:pPr>
          </w:p>
        </w:tc>
      </w:tr>
      <w:tr w:rsidR="005A7F08" w:rsidRPr="00402E67" w:rsidTr="00B56216">
        <w:trPr>
          <w:cantSplit/>
          <w:trHeight w:val="454"/>
        </w:trPr>
        <w:tc>
          <w:tcPr>
            <w:cnfStyle w:val="001000000000"/>
            <w:tcW w:w="9670" w:type="dxa"/>
            <w:gridSpan w:val="2"/>
            <w:shd w:val="clear" w:color="auto" w:fill="auto"/>
            <w:vAlign w:val="top"/>
          </w:tcPr>
          <w:p w:rsidR="005A7F08" w:rsidRPr="009C292D" w:rsidRDefault="005A7F08" w:rsidP="00B56216">
            <w:pPr>
              <w:pStyle w:val="Bezodstpw"/>
              <w:rPr>
                <w:b w:val="0"/>
              </w:rPr>
            </w:pPr>
            <w:r w:rsidRPr="009C292D">
              <w:rPr>
                <w:b w:val="0"/>
              </w:rPr>
              <w:lastRenderedPageBreak/>
              <w:t>Zapoznałem się i zaakceptowałem wniosek aplikacyjny składany do Operatora Dotacji. Zobowiązuję się do</w:t>
            </w:r>
            <w:r>
              <w:rPr>
                <w:b w:val="0"/>
              </w:rPr>
              <w:t> </w:t>
            </w:r>
            <w:r w:rsidRPr="009C292D">
              <w:rPr>
                <w:b w:val="0"/>
              </w:rPr>
              <w:t>przestrzegania zasad dobrej praktyki partnerstwa.</w:t>
            </w:r>
          </w:p>
          <w:p w:rsidR="005A7F08" w:rsidRPr="009C292D" w:rsidRDefault="005A7F08" w:rsidP="00B56216">
            <w:pPr>
              <w:pStyle w:val="Bezodstpw"/>
              <w:rPr>
                <w:b w:val="0"/>
                <w:i/>
                <w:color w:val="808080" w:themeColor="background1" w:themeShade="80"/>
                <w:sz w:val="16"/>
              </w:rPr>
            </w:pPr>
          </w:p>
        </w:tc>
      </w:tr>
      <w:tr w:rsidR="005A7F08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5A7F08" w:rsidRPr="0030202F" w:rsidRDefault="005A7F08" w:rsidP="005A7F08">
            <w:pPr>
              <w:spacing w:after="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Imię i nazwisko</w:t>
            </w:r>
          </w:p>
        </w:tc>
        <w:tc>
          <w:tcPr>
            <w:tcW w:w="6693" w:type="dxa"/>
            <w:vAlign w:val="top"/>
          </w:tcPr>
          <w:p w:rsidR="005A7F08" w:rsidRPr="00402E67" w:rsidRDefault="00F76500" w:rsidP="005A7F08">
            <w:pPr>
              <w:pStyle w:val="Bezodstpw"/>
              <w:jc w:val="left"/>
              <w:cnfStyle w:val="000000000000"/>
            </w:pPr>
            <w:sdt>
              <w:sdtPr>
                <w:id w:val="8652989"/>
                <w:placeholder>
                  <w:docPart w:val="0FCC89B1315C44E7AD819E4F5F3EAD57"/>
                </w:placeholder>
                <w:showingPlcHdr/>
                <w:text/>
              </w:sdtPr>
              <w:sdtContent>
                <w:r w:rsidR="005A7F08" w:rsidRPr="00402E67">
                  <w:rPr>
                    <w:rStyle w:val="Tekstzastpczy"/>
                    <w:szCs w:val="20"/>
                  </w:rPr>
                  <w:t>&lt;</w:t>
                </w:r>
                <w:r w:rsidR="005A7F08">
                  <w:rPr>
                    <w:rStyle w:val="Tekstzastpczy"/>
                    <w:szCs w:val="20"/>
                  </w:rPr>
                  <w:t>imię i nazwisko osoby uprawnionej do podpisania oświadczenia</w:t>
                </w:r>
                <w:r w:rsidR="005A7F08" w:rsidRPr="00402E67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  <w:tr w:rsidR="005A7F08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5A7F08" w:rsidRPr="0030202F" w:rsidRDefault="005A7F08" w:rsidP="005A7F08">
            <w:pPr>
              <w:spacing w:after="0"/>
              <w:jc w:val="left"/>
              <w:rPr>
                <w:color w:val="FFFFFF" w:themeColor="background1"/>
                <w:sz w:val="18"/>
                <w:szCs w:val="18"/>
              </w:rPr>
            </w:pPr>
            <w:r w:rsidRPr="0030202F">
              <w:rPr>
                <w:color w:val="FFFFFF" w:themeColor="background1"/>
                <w:sz w:val="18"/>
                <w:szCs w:val="18"/>
              </w:rPr>
              <w:t>Organizacja</w:t>
            </w:r>
          </w:p>
        </w:tc>
        <w:tc>
          <w:tcPr>
            <w:tcW w:w="6693" w:type="dxa"/>
            <w:vAlign w:val="top"/>
          </w:tcPr>
          <w:p w:rsidR="005A7F08" w:rsidRPr="00402E67" w:rsidRDefault="00F76500" w:rsidP="005A7F08">
            <w:pPr>
              <w:pStyle w:val="Bezodstpw"/>
              <w:jc w:val="left"/>
              <w:cnfStyle w:val="000000000000"/>
            </w:pPr>
            <w:sdt>
              <w:sdtPr>
                <w:id w:val="8652990"/>
                <w:placeholder>
                  <w:docPart w:val="4F4DB52C138242D580E339AE75FF0E0F"/>
                </w:placeholder>
                <w:showingPlcHdr/>
                <w:text/>
              </w:sdtPr>
              <w:sdtContent>
                <w:r w:rsidR="005A7F08" w:rsidRPr="00402E67">
                  <w:rPr>
                    <w:rStyle w:val="Tekstzastpczy"/>
                    <w:szCs w:val="20"/>
                  </w:rPr>
                  <w:t>&lt;</w:t>
                </w:r>
                <w:r w:rsidR="005A7F08">
                  <w:rPr>
                    <w:rStyle w:val="Tekstzastpczy"/>
                    <w:szCs w:val="20"/>
                  </w:rPr>
                  <w:t>nazwa</w:t>
                </w:r>
                <w:r w:rsidR="005A7F08" w:rsidRPr="00402E67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  <w:tr w:rsidR="005A7F08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5A7F08" w:rsidRPr="0030202F" w:rsidRDefault="005A7F08" w:rsidP="005A7F08">
            <w:pPr>
              <w:spacing w:after="0"/>
              <w:jc w:val="left"/>
              <w:rPr>
                <w:color w:val="FFFFFF" w:themeColor="background1"/>
                <w:sz w:val="18"/>
                <w:szCs w:val="18"/>
              </w:rPr>
            </w:pPr>
            <w:r w:rsidRPr="0030202F">
              <w:rPr>
                <w:color w:val="FFFFFF" w:themeColor="background1"/>
                <w:sz w:val="18"/>
                <w:szCs w:val="18"/>
              </w:rPr>
              <w:t>Funkcja</w:t>
            </w:r>
          </w:p>
        </w:tc>
        <w:tc>
          <w:tcPr>
            <w:tcW w:w="6693" w:type="dxa"/>
            <w:vAlign w:val="top"/>
          </w:tcPr>
          <w:p w:rsidR="005A7F08" w:rsidRPr="00402E67" w:rsidRDefault="00F76500" w:rsidP="005A7F08">
            <w:pPr>
              <w:pStyle w:val="Bezodstpw"/>
              <w:jc w:val="left"/>
              <w:cnfStyle w:val="000000000000"/>
            </w:pPr>
            <w:sdt>
              <w:sdtPr>
                <w:id w:val="8652991"/>
                <w:placeholder>
                  <w:docPart w:val="1A62A66692474FC388F11E60797BBD12"/>
                </w:placeholder>
                <w:showingPlcHdr/>
                <w:text/>
              </w:sdtPr>
              <w:sdtContent>
                <w:r w:rsidR="005A7F08" w:rsidRPr="00402E67">
                  <w:rPr>
                    <w:rStyle w:val="Tekstzastpczy"/>
                    <w:szCs w:val="20"/>
                  </w:rPr>
                  <w:t>&lt;</w:t>
                </w:r>
                <w:r w:rsidR="005A7F08">
                  <w:rPr>
                    <w:rStyle w:val="Tekstzastpczy"/>
                    <w:szCs w:val="20"/>
                  </w:rPr>
                  <w:t>funkcja osoby podpisującej oświadczenie</w:t>
                </w:r>
                <w:r w:rsidR="005A7F08" w:rsidRPr="00402E67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  <w:tr w:rsidR="005A7F08" w:rsidRPr="00402E67" w:rsidTr="006D5A8A">
        <w:trPr>
          <w:cantSplit/>
          <w:trHeight w:val="907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5A7F08" w:rsidRPr="0030202F" w:rsidRDefault="005A7F08" w:rsidP="005A7F08">
            <w:pPr>
              <w:spacing w:after="0"/>
              <w:jc w:val="left"/>
              <w:rPr>
                <w:color w:val="FFFFFF" w:themeColor="background1"/>
                <w:sz w:val="18"/>
                <w:szCs w:val="18"/>
              </w:rPr>
            </w:pPr>
            <w:r w:rsidRPr="0030202F">
              <w:rPr>
                <w:color w:val="FFFFFF" w:themeColor="background1"/>
                <w:sz w:val="18"/>
                <w:szCs w:val="18"/>
              </w:rPr>
              <w:t>Podpis</w:t>
            </w:r>
          </w:p>
        </w:tc>
        <w:tc>
          <w:tcPr>
            <w:tcW w:w="6693" w:type="dxa"/>
            <w:vAlign w:val="top"/>
          </w:tcPr>
          <w:p w:rsidR="005A7F08" w:rsidRPr="00402E67" w:rsidRDefault="005A7F08" w:rsidP="005A7F08">
            <w:pPr>
              <w:pStyle w:val="Bezodstpw"/>
              <w:jc w:val="left"/>
              <w:cnfStyle w:val="000000000000"/>
            </w:pPr>
          </w:p>
        </w:tc>
      </w:tr>
      <w:tr w:rsidR="005A7F08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5A7F08" w:rsidRPr="0030202F" w:rsidRDefault="005A7F08" w:rsidP="005A7F08">
            <w:pPr>
              <w:spacing w:after="0"/>
              <w:jc w:val="left"/>
              <w:rPr>
                <w:color w:val="FFFFFF" w:themeColor="background1"/>
                <w:sz w:val="18"/>
                <w:szCs w:val="18"/>
              </w:rPr>
            </w:pPr>
            <w:r w:rsidRPr="0030202F">
              <w:rPr>
                <w:color w:val="FFFFFF" w:themeColor="background1"/>
                <w:sz w:val="18"/>
                <w:szCs w:val="18"/>
              </w:rPr>
              <w:t>Data i miejsce</w:t>
            </w:r>
          </w:p>
        </w:tc>
        <w:tc>
          <w:tcPr>
            <w:tcW w:w="6693" w:type="dxa"/>
            <w:vAlign w:val="top"/>
          </w:tcPr>
          <w:p w:rsidR="005A7F08" w:rsidRPr="00402E67" w:rsidRDefault="00F76500" w:rsidP="005A7F08">
            <w:pPr>
              <w:pStyle w:val="Bezodstpw"/>
              <w:jc w:val="left"/>
              <w:cnfStyle w:val="000000000000"/>
            </w:pPr>
            <w:sdt>
              <w:sdtPr>
                <w:id w:val="8652992"/>
                <w:placeholder>
                  <w:docPart w:val="975F5635E6E44BDF864384AD4022EAD3"/>
                </w:placeholder>
                <w:showingPlcHdr/>
                <w:text/>
              </w:sdtPr>
              <w:sdtContent>
                <w:r w:rsidR="005A7F08" w:rsidRPr="00402E67">
                  <w:rPr>
                    <w:rStyle w:val="Tekstzastpczy"/>
                    <w:szCs w:val="20"/>
                  </w:rPr>
                  <w:t>&lt;</w:t>
                </w:r>
                <w:r w:rsidR="005A7F08">
                  <w:rPr>
                    <w:rStyle w:val="Tekstzastpczy"/>
                    <w:szCs w:val="20"/>
                  </w:rPr>
                  <w:t>data i miejsce podpisania oświadczenia</w:t>
                </w:r>
                <w:r w:rsidR="005A7F08" w:rsidRPr="00402E67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</w:tbl>
    <w:p w:rsidR="00B56216" w:rsidRDefault="00B56216" w:rsidP="005A7F08"/>
    <w:p w:rsidR="00E45687" w:rsidRPr="00402E67" w:rsidRDefault="005A7F08" w:rsidP="005E21EF">
      <w:r w:rsidRPr="0098510B">
        <w:t>Ta sekcja musi zostać uzupełniona dla każdego partnera</w:t>
      </w:r>
      <w:r w:rsidR="00B56216">
        <w:t xml:space="preserve"> wspierającego</w:t>
      </w:r>
      <w:r w:rsidRPr="0098510B">
        <w:t xml:space="preserve"> w rozumieniu sekcji 2.1.2 wytycznych dla</w:t>
      </w:r>
      <w:r w:rsidR="00B56216">
        <w:t> </w:t>
      </w:r>
      <w:r w:rsidRPr="0098510B">
        <w:t>wnioskodawców. Proszę zrobić tyle kopi tabeli ile konieczne, aby wprowadzić opis wszystkich partnerów</w:t>
      </w:r>
      <w:r>
        <w:t>, opis każdego partnera powinien zaczynać się od nowej strony</w:t>
      </w:r>
      <w:r w:rsidRPr="0098510B">
        <w:t>.</w:t>
      </w:r>
      <w:r w:rsidR="00E45687" w:rsidRPr="00402E67">
        <w:br w:type="page"/>
      </w:r>
    </w:p>
    <w:p w:rsidR="00235064" w:rsidRPr="00734E28" w:rsidRDefault="00564505" w:rsidP="00734E28">
      <w:pPr>
        <w:pStyle w:val="Nagwek1"/>
        <w:ind w:left="709" w:hanging="709"/>
      </w:pPr>
      <w:bookmarkStart w:id="36" w:name="_Toc363047124"/>
      <w:r w:rsidRPr="00402E67">
        <w:lastRenderedPageBreak/>
        <w:t>LISTA SPRAWDZAJĄCA</w:t>
      </w:r>
      <w:bookmarkEnd w:id="36"/>
    </w:p>
    <w:p w:rsidR="00393EEE" w:rsidRDefault="00393EEE" w:rsidP="005E21EF">
      <w:pPr>
        <w:rPr>
          <w:rStyle w:val="goog-gtc-translatable"/>
          <w:rFonts w:eastAsia="Times New Roman" w:cs="Times New Roman"/>
          <w:lang w:eastAsia="pl-PL"/>
        </w:rPr>
      </w:pPr>
    </w:p>
    <w:tbl>
      <w:tblPr>
        <w:tblStyle w:val="Styl3"/>
        <w:tblW w:w="9670" w:type="dxa"/>
        <w:tblInd w:w="108" w:type="dxa"/>
        <w:tblLook w:val="04A0"/>
      </w:tblPr>
      <w:tblGrid>
        <w:gridCol w:w="2977"/>
        <w:gridCol w:w="6693"/>
      </w:tblGrid>
      <w:tr w:rsidR="00734E28" w:rsidRPr="00402E67" w:rsidTr="006D5A8A">
        <w:trPr>
          <w:cantSplit/>
          <w:trHeight w:val="510"/>
        </w:trPr>
        <w:tc>
          <w:tcPr>
            <w:cnfStyle w:val="001000000000"/>
            <w:tcW w:w="9670" w:type="dxa"/>
            <w:gridSpan w:val="2"/>
            <w:shd w:val="clear" w:color="auto" w:fill="808080" w:themeFill="background1" w:themeFillShade="80"/>
          </w:tcPr>
          <w:p w:rsidR="00734E28" w:rsidRPr="00402E67" w:rsidRDefault="00734E28" w:rsidP="00734E28">
            <w:pPr>
              <w:pStyle w:val="Bezodstpw"/>
              <w:jc w:val="left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Dane administracyjne</w:t>
            </w:r>
          </w:p>
        </w:tc>
      </w:tr>
      <w:tr w:rsidR="00734E28" w:rsidRPr="00734E28" w:rsidTr="006D5A8A">
        <w:trPr>
          <w:cantSplit/>
          <w:trHeight w:val="340"/>
        </w:trPr>
        <w:tc>
          <w:tcPr>
            <w:cnfStyle w:val="001000000000"/>
            <w:tcW w:w="2977" w:type="dxa"/>
            <w:shd w:val="clear" w:color="auto" w:fill="A6A6A6" w:themeFill="background1" w:themeFillShade="A6"/>
          </w:tcPr>
          <w:p w:rsidR="00734E28" w:rsidRPr="00734E28" w:rsidRDefault="00734E28" w:rsidP="00734E28">
            <w:pPr>
              <w:spacing w:after="0"/>
              <w:jc w:val="left"/>
              <w:rPr>
                <w:color w:val="FFFFFF" w:themeColor="background1"/>
                <w:sz w:val="18"/>
                <w:szCs w:val="18"/>
              </w:rPr>
            </w:pPr>
            <w:r w:rsidRPr="00734E28">
              <w:rPr>
                <w:color w:val="FFFFFF" w:themeColor="background1"/>
                <w:sz w:val="18"/>
                <w:szCs w:val="18"/>
              </w:rPr>
              <w:t>Wnioskodawca</w:t>
            </w:r>
          </w:p>
        </w:tc>
        <w:tc>
          <w:tcPr>
            <w:tcW w:w="6693" w:type="dxa"/>
          </w:tcPr>
          <w:p w:rsidR="00734E28" w:rsidRPr="00734E28" w:rsidRDefault="00F76500" w:rsidP="00734E28">
            <w:pPr>
              <w:spacing w:after="0"/>
              <w:jc w:val="left"/>
              <w:cnfStyle w:val="000000000000"/>
              <w:rPr>
                <w:color w:val="FFFFFF" w:themeColor="background1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53193"/>
                <w:placeholder>
                  <w:docPart w:val="6EB9F0E9330441D4B816E4915A23A277"/>
                </w:placeholder>
                <w:showingPlcHdr/>
                <w:text/>
              </w:sdtPr>
              <w:sdtContent>
                <w:r w:rsidR="00734E28" w:rsidRPr="00734E28">
                  <w:rPr>
                    <w:rStyle w:val="Tekstzastpczy"/>
                    <w:sz w:val="18"/>
                    <w:szCs w:val="18"/>
                  </w:rPr>
                  <w:t>&lt;pełna nazwa&gt;</w:t>
                </w:r>
              </w:sdtContent>
            </w:sdt>
          </w:p>
        </w:tc>
      </w:tr>
      <w:tr w:rsidR="00734E28" w:rsidRPr="00734E28" w:rsidTr="006D5A8A">
        <w:tblPrEx>
          <w:tblLook w:val="0000"/>
        </w:tblPrEx>
        <w:trPr>
          <w:cantSplit/>
          <w:trHeight w:val="340"/>
        </w:trPr>
        <w:tc>
          <w:tcPr>
            <w:tcW w:w="2977" w:type="dxa"/>
            <w:shd w:val="clear" w:color="auto" w:fill="A6A6A6" w:themeFill="background1" w:themeFillShade="A6"/>
          </w:tcPr>
          <w:p w:rsidR="00734E28" w:rsidRPr="00734E28" w:rsidRDefault="00734E28" w:rsidP="00734E28">
            <w:pPr>
              <w:spacing w:after="0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34E28">
              <w:rPr>
                <w:b/>
                <w:color w:val="FFFFFF" w:themeColor="background1"/>
                <w:sz w:val="18"/>
                <w:szCs w:val="18"/>
              </w:rPr>
              <w:t>Partner 1</w:t>
            </w:r>
          </w:p>
        </w:tc>
        <w:tc>
          <w:tcPr>
            <w:tcW w:w="6693" w:type="dxa"/>
          </w:tcPr>
          <w:p w:rsidR="00734E28" w:rsidRPr="00734E28" w:rsidRDefault="00F76500" w:rsidP="00734E28">
            <w:pPr>
              <w:spacing w:after="0"/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53197"/>
                <w:placeholder>
                  <w:docPart w:val="5DEE8A8441D744DAA0E908C7470FAB34"/>
                </w:placeholder>
                <w:showingPlcHdr/>
                <w:text/>
              </w:sdtPr>
              <w:sdtContent>
                <w:r w:rsidR="00734E28" w:rsidRPr="00734E28">
                  <w:rPr>
                    <w:rStyle w:val="Tekstzastpczy"/>
                    <w:sz w:val="18"/>
                    <w:szCs w:val="18"/>
                  </w:rPr>
                  <w:t>&lt;pełna nazwa&gt;</w:t>
                </w:r>
              </w:sdtContent>
            </w:sdt>
          </w:p>
        </w:tc>
      </w:tr>
      <w:tr w:rsidR="00734E28" w:rsidRPr="00734E28" w:rsidTr="006D5A8A">
        <w:trPr>
          <w:cantSplit/>
          <w:trHeight w:val="340"/>
        </w:trPr>
        <w:tc>
          <w:tcPr>
            <w:cnfStyle w:val="001000000000"/>
            <w:tcW w:w="2977" w:type="dxa"/>
            <w:shd w:val="clear" w:color="auto" w:fill="A6A6A6" w:themeFill="background1" w:themeFillShade="A6"/>
          </w:tcPr>
          <w:p w:rsidR="00734E28" w:rsidRPr="00734E28" w:rsidRDefault="00734E28" w:rsidP="00734E28">
            <w:pPr>
              <w:spacing w:after="0"/>
              <w:jc w:val="left"/>
              <w:rPr>
                <w:rStyle w:val="Odwoanieprzypisudolnego"/>
                <w:rFonts w:ascii="Calibri" w:hAnsi="Calibri"/>
                <w:color w:val="FFFFFF" w:themeColor="background1"/>
                <w:spacing w:val="-2"/>
                <w:sz w:val="18"/>
                <w:szCs w:val="18"/>
                <w:lang w:val="pl-PL"/>
              </w:rPr>
            </w:pPr>
            <w:r w:rsidRPr="00734E28">
              <w:rPr>
                <w:color w:val="FFFFFF" w:themeColor="background1"/>
                <w:sz w:val="18"/>
                <w:szCs w:val="18"/>
              </w:rPr>
              <w:t>Partner 2</w:t>
            </w:r>
          </w:p>
        </w:tc>
        <w:tc>
          <w:tcPr>
            <w:tcW w:w="6693" w:type="dxa"/>
          </w:tcPr>
          <w:p w:rsidR="00734E28" w:rsidRPr="00734E28" w:rsidRDefault="00F76500" w:rsidP="00734E28">
            <w:pPr>
              <w:spacing w:after="0"/>
              <w:jc w:val="left"/>
              <w:cnfStyle w:val="000000000000"/>
              <w:rPr>
                <w:color w:val="FFFFFF" w:themeColor="background1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53198"/>
                <w:placeholder>
                  <w:docPart w:val="B251D32235774E88BE9D5B9A475EEA69"/>
                </w:placeholder>
                <w:showingPlcHdr/>
                <w:text/>
              </w:sdtPr>
              <w:sdtContent>
                <w:r w:rsidR="00734E28" w:rsidRPr="00734E28">
                  <w:rPr>
                    <w:rStyle w:val="Tekstzastpczy"/>
                    <w:sz w:val="18"/>
                    <w:szCs w:val="18"/>
                  </w:rPr>
                  <w:t>&lt;pełna nazwa&gt;</w:t>
                </w:r>
              </w:sdtContent>
            </w:sdt>
          </w:p>
        </w:tc>
      </w:tr>
      <w:tr w:rsidR="00734E28" w:rsidRPr="00734E28" w:rsidTr="006D5A8A">
        <w:trPr>
          <w:cantSplit/>
          <w:trHeight w:val="340"/>
        </w:trPr>
        <w:tc>
          <w:tcPr>
            <w:cnfStyle w:val="001000000000"/>
            <w:tcW w:w="2977" w:type="dxa"/>
            <w:shd w:val="clear" w:color="auto" w:fill="A6A6A6" w:themeFill="background1" w:themeFillShade="A6"/>
          </w:tcPr>
          <w:p w:rsidR="00734E28" w:rsidRPr="00734E28" w:rsidRDefault="00734E28" w:rsidP="00734E28">
            <w:pPr>
              <w:spacing w:after="0"/>
              <w:jc w:val="left"/>
              <w:rPr>
                <w:color w:val="FFFFFF" w:themeColor="background1"/>
                <w:sz w:val="18"/>
                <w:szCs w:val="18"/>
              </w:rPr>
            </w:pPr>
            <w:r w:rsidRPr="00734E28">
              <w:rPr>
                <w:color w:val="FFFFFF" w:themeColor="background1"/>
                <w:sz w:val="18"/>
                <w:szCs w:val="18"/>
              </w:rPr>
              <w:t>Itd.</w:t>
            </w:r>
          </w:p>
        </w:tc>
        <w:tc>
          <w:tcPr>
            <w:tcW w:w="6693" w:type="dxa"/>
          </w:tcPr>
          <w:p w:rsidR="00734E28" w:rsidRPr="00734E28" w:rsidRDefault="00734E28" w:rsidP="00734E28">
            <w:pPr>
              <w:spacing w:after="0"/>
              <w:jc w:val="left"/>
              <w:cnfStyle w:val="000000000000"/>
              <w:rPr>
                <w:sz w:val="18"/>
                <w:szCs w:val="18"/>
              </w:rPr>
            </w:pPr>
          </w:p>
        </w:tc>
      </w:tr>
    </w:tbl>
    <w:p w:rsidR="00734E28" w:rsidRPr="00402E67" w:rsidRDefault="00734E28" w:rsidP="005E21EF">
      <w:pPr>
        <w:rPr>
          <w:rStyle w:val="goog-gtc-translatable"/>
          <w:rFonts w:eastAsia="Times New Roman" w:cs="Times New Roman"/>
          <w:lang w:eastAsia="pl-PL"/>
        </w:rPr>
      </w:pPr>
    </w:p>
    <w:p w:rsidR="00E45687" w:rsidRDefault="00E45687" w:rsidP="005E21EF">
      <w:r w:rsidRPr="00402E67">
        <w:t xml:space="preserve">Przed wysłaniem wniosku </w:t>
      </w:r>
      <w:r w:rsidR="002F5DF5" w:rsidRPr="00402E67">
        <w:t>należy</w:t>
      </w:r>
      <w:r w:rsidRPr="00402E67">
        <w:t xml:space="preserve"> sprawdzić czy wszystkie poniżs</w:t>
      </w:r>
      <w:r w:rsidR="00D3067F">
        <w:t>ze warunki są spełnione</w:t>
      </w:r>
      <w:r w:rsidR="000265AD">
        <w:t xml:space="preserve"> (wypełnia wnioskodawca)</w:t>
      </w:r>
      <w:r w:rsidRPr="00402E67">
        <w:t>:</w:t>
      </w:r>
    </w:p>
    <w:tbl>
      <w:tblPr>
        <w:tblStyle w:val="Styl3"/>
        <w:tblW w:w="9670" w:type="dxa"/>
        <w:tblInd w:w="108" w:type="dxa"/>
        <w:tblLook w:val="04A0"/>
      </w:tblPr>
      <w:tblGrid>
        <w:gridCol w:w="9214"/>
        <w:gridCol w:w="456"/>
      </w:tblGrid>
      <w:tr w:rsidR="00D3067F" w:rsidRPr="00402E67" w:rsidTr="006D5A8A">
        <w:trPr>
          <w:cantSplit/>
          <w:trHeight w:val="510"/>
        </w:trPr>
        <w:tc>
          <w:tcPr>
            <w:cnfStyle w:val="001000000000"/>
            <w:tcW w:w="9670" w:type="dxa"/>
            <w:gridSpan w:val="2"/>
            <w:shd w:val="clear" w:color="auto" w:fill="808080" w:themeFill="background1" w:themeFillShade="80"/>
          </w:tcPr>
          <w:p w:rsidR="00D3067F" w:rsidRPr="00D3067F" w:rsidRDefault="00F76500" w:rsidP="00D3067F">
            <w:pPr>
              <w:pStyle w:val="Bezodstpw"/>
              <w:jc w:val="left"/>
              <w:rPr>
                <w:color w:val="FFFFFF" w:themeColor="background1"/>
                <w:sz w:val="24"/>
                <w:szCs w:val="24"/>
              </w:rPr>
            </w:pPr>
            <w:sdt>
              <w:sdtPr>
                <w:rPr>
                  <w:color w:val="FFFFFF" w:themeColor="background1"/>
                  <w:sz w:val="24"/>
                  <w:szCs w:val="24"/>
                </w:rPr>
                <w:id w:val="8653233"/>
                <w:placeholder>
                  <w:docPart w:val="2254AD3E96B0446EBDAAFDD7F5FBF69D"/>
                </w:placeholder>
                <w:showingPlcHdr/>
                <w:text/>
              </w:sdtPr>
              <w:sdtContent>
                <w:r w:rsidR="00D3067F" w:rsidRPr="00D3067F">
                  <w:rPr>
                    <w:rStyle w:val="Tekstzastpczy"/>
                    <w:color w:val="FFFFFF" w:themeColor="background1"/>
                    <w:sz w:val="24"/>
                    <w:szCs w:val="24"/>
                  </w:rPr>
                  <w:t>&lt;</w:t>
                </w:r>
                <w:r w:rsidR="00D3067F">
                  <w:rPr>
                    <w:rStyle w:val="Tekstzastpczy"/>
                    <w:color w:val="FFFFFF" w:themeColor="background1"/>
                    <w:sz w:val="24"/>
                    <w:szCs w:val="24"/>
                  </w:rPr>
                  <w:t>nazwa projektu</w:t>
                </w:r>
                <w:r w:rsidR="00D3067F" w:rsidRPr="00D3067F">
                  <w:rPr>
                    <w:rStyle w:val="Tekstzastpczy"/>
                    <w:color w:val="FFFFFF" w:themeColor="background1"/>
                    <w:sz w:val="24"/>
                    <w:szCs w:val="24"/>
                  </w:rPr>
                  <w:t>&gt;</w:t>
                </w:r>
              </w:sdtContent>
            </w:sdt>
          </w:p>
        </w:tc>
      </w:tr>
      <w:tr w:rsidR="00D3067F" w:rsidRPr="00D3067F" w:rsidTr="006D5A8A">
        <w:trPr>
          <w:cantSplit/>
          <w:trHeight w:val="397"/>
        </w:trPr>
        <w:tc>
          <w:tcPr>
            <w:cnfStyle w:val="001000000000"/>
            <w:tcW w:w="9670" w:type="dxa"/>
            <w:gridSpan w:val="2"/>
            <w:shd w:val="clear" w:color="auto" w:fill="A6A6A6" w:themeFill="background1" w:themeFillShade="A6"/>
          </w:tcPr>
          <w:p w:rsidR="00D3067F" w:rsidRPr="00D3067F" w:rsidRDefault="00D3067F" w:rsidP="00D3067F">
            <w:pPr>
              <w:spacing w:after="0"/>
              <w:jc w:val="left"/>
              <w:rPr>
                <w:color w:val="FFFFFF" w:themeColor="background1"/>
                <w:szCs w:val="18"/>
              </w:rPr>
            </w:pPr>
            <w:r w:rsidRPr="00D3067F">
              <w:rPr>
                <w:color w:val="FFFFFF" w:themeColor="background1"/>
                <w:szCs w:val="18"/>
              </w:rPr>
              <w:t>CZĘŚĆ 1 (ADMINISTRCYJNA)</w:t>
            </w:r>
          </w:p>
        </w:tc>
      </w:tr>
      <w:tr w:rsidR="00D3067F" w:rsidRPr="00734E28" w:rsidTr="00393EEE">
        <w:tblPrEx>
          <w:tblLook w:val="0000"/>
        </w:tblPrEx>
        <w:trPr>
          <w:cantSplit/>
          <w:trHeight w:val="340"/>
        </w:trPr>
        <w:tc>
          <w:tcPr>
            <w:tcW w:w="9214" w:type="dxa"/>
          </w:tcPr>
          <w:p w:rsidR="00D3067F" w:rsidRPr="00393EEE" w:rsidRDefault="00D3067F" w:rsidP="00D3067F">
            <w:pPr>
              <w:pStyle w:val="Akapitzlist"/>
              <w:spacing w:after="0"/>
              <w:ind w:left="34"/>
              <w:jc w:val="left"/>
              <w:rPr>
                <w:sz w:val="18"/>
                <w:szCs w:val="18"/>
              </w:rPr>
            </w:pPr>
            <w:r w:rsidRPr="00393EEE">
              <w:rPr>
                <w:sz w:val="18"/>
                <w:szCs w:val="18"/>
              </w:rPr>
              <w:t>Użyto właściwego formularza wniosku aplikacyjnego ogłoszonego w nin</w:t>
            </w:r>
            <w:r w:rsidR="00413F13" w:rsidRPr="00393EEE">
              <w:rPr>
                <w:sz w:val="18"/>
                <w:szCs w:val="18"/>
              </w:rPr>
              <w:t>iejszym naboru</w:t>
            </w:r>
          </w:p>
        </w:tc>
        <w:sdt>
          <w:sdtPr>
            <w:rPr>
              <w:sz w:val="18"/>
              <w:szCs w:val="18"/>
            </w:rPr>
            <w:id w:val="8653237"/>
            <w:placeholder>
              <w:docPart w:val="E4D27DDB9BF04966B6952DBD3F1D3B08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Content>
            <w:tc>
              <w:tcPr>
                <w:tcW w:w="456" w:type="dxa"/>
                <w:shd w:val="clear" w:color="auto" w:fill="D9D9D9" w:themeFill="background1" w:themeFillShade="D9"/>
              </w:tcPr>
              <w:p w:rsidR="00D3067F" w:rsidRPr="00734E28" w:rsidRDefault="00D3067F" w:rsidP="00D3067F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D3067F" w:rsidRPr="00734E28" w:rsidTr="00393EEE">
        <w:trPr>
          <w:cantSplit/>
          <w:trHeight w:val="340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D3067F" w:rsidRPr="00393EEE" w:rsidRDefault="00D3067F" w:rsidP="00D3067F">
            <w:pPr>
              <w:pStyle w:val="Akapitzlist"/>
              <w:spacing w:after="0"/>
              <w:ind w:left="34"/>
              <w:jc w:val="left"/>
              <w:rPr>
                <w:b w:val="0"/>
                <w:sz w:val="18"/>
                <w:szCs w:val="18"/>
              </w:rPr>
            </w:pPr>
            <w:r w:rsidRPr="00393EEE">
              <w:rPr>
                <w:b w:val="0"/>
                <w:sz w:val="18"/>
                <w:szCs w:val="18"/>
              </w:rPr>
              <w:t>Deklaracja wnioskodawcy</w:t>
            </w:r>
            <w:r w:rsidR="00413F13" w:rsidRPr="00393EEE">
              <w:rPr>
                <w:b w:val="0"/>
                <w:sz w:val="18"/>
                <w:szCs w:val="18"/>
              </w:rPr>
              <w:t xml:space="preserve"> została wypełniona i podpisana</w:t>
            </w:r>
          </w:p>
        </w:tc>
        <w:sdt>
          <w:sdtPr>
            <w:rPr>
              <w:sz w:val="18"/>
              <w:szCs w:val="18"/>
            </w:rPr>
            <w:id w:val="8653240"/>
            <w:placeholder>
              <w:docPart w:val="AC13F088CF7948849FB8F29A46A6E313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Content>
            <w:tc>
              <w:tcPr>
                <w:tcW w:w="456" w:type="dxa"/>
                <w:shd w:val="clear" w:color="auto" w:fill="D9D9D9" w:themeFill="background1" w:themeFillShade="D9"/>
              </w:tcPr>
              <w:p w:rsidR="00D3067F" w:rsidRPr="00734E28" w:rsidRDefault="00D3067F" w:rsidP="00D3067F">
                <w:pPr>
                  <w:spacing w:after="0"/>
                  <w:jc w:val="center"/>
                  <w:cnfStyle w:val="0000000000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D3067F" w:rsidRPr="00734E28" w:rsidTr="00393EEE">
        <w:trPr>
          <w:cantSplit/>
          <w:trHeight w:val="340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D3067F" w:rsidRPr="00393EEE" w:rsidRDefault="00D3067F" w:rsidP="00D3067F">
            <w:pPr>
              <w:pStyle w:val="Akapitzlist"/>
              <w:spacing w:after="0"/>
              <w:ind w:left="34"/>
              <w:jc w:val="left"/>
              <w:rPr>
                <w:b w:val="0"/>
                <w:sz w:val="18"/>
                <w:szCs w:val="18"/>
              </w:rPr>
            </w:pPr>
            <w:r w:rsidRPr="00393EEE">
              <w:rPr>
                <w:b w:val="0"/>
                <w:sz w:val="18"/>
                <w:szCs w:val="18"/>
              </w:rPr>
              <w:t>Wniosek jest napisany na komputerze i je</w:t>
            </w:r>
            <w:r w:rsidR="00413F13" w:rsidRPr="00393EEE">
              <w:rPr>
                <w:b w:val="0"/>
                <w:sz w:val="18"/>
                <w:szCs w:val="18"/>
              </w:rPr>
              <w:t>st sporządzony w języku polskim</w:t>
            </w:r>
          </w:p>
        </w:tc>
        <w:sdt>
          <w:sdtPr>
            <w:rPr>
              <w:sz w:val="18"/>
              <w:szCs w:val="18"/>
            </w:rPr>
            <w:id w:val="8653241"/>
            <w:placeholder>
              <w:docPart w:val="704F3772400A47A797FAB0F5A13894EC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Content>
            <w:tc>
              <w:tcPr>
                <w:tcW w:w="456" w:type="dxa"/>
                <w:shd w:val="clear" w:color="auto" w:fill="D9D9D9" w:themeFill="background1" w:themeFillShade="D9"/>
              </w:tcPr>
              <w:p w:rsidR="00D3067F" w:rsidRPr="00734E28" w:rsidRDefault="00D3067F" w:rsidP="00D3067F">
                <w:pPr>
                  <w:spacing w:after="0"/>
                  <w:jc w:val="center"/>
                  <w:cnfStyle w:val="0000000000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D3067F" w:rsidRPr="00734E28" w:rsidTr="00393EEE">
        <w:trPr>
          <w:cantSplit/>
          <w:trHeight w:val="340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D3067F" w:rsidRPr="00393EEE" w:rsidRDefault="00D3067F" w:rsidP="00D3067F">
            <w:pPr>
              <w:pStyle w:val="Akapitzlist"/>
              <w:spacing w:after="0"/>
              <w:ind w:left="34"/>
              <w:jc w:val="left"/>
              <w:rPr>
                <w:b w:val="0"/>
                <w:sz w:val="18"/>
                <w:szCs w:val="18"/>
              </w:rPr>
            </w:pPr>
            <w:r w:rsidRPr="00393EEE">
              <w:rPr>
                <w:b w:val="0"/>
                <w:sz w:val="18"/>
                <w:szCs w:val="18"/>
              </w:rPr>
              <w:t>Złożono jeden oryginał i jedną kopię wniosku</w:t>
            </w:r>
          </w:p>
        </w:tc>
        <w:sdt>
          <w:sdtPr>
            <w:rPr>
              <w:sz w:val="18"/>
              <w:szCs w:val="18"/>
            </w:rPr>
            <w:id w:val="8653242"/>
            <w:placeholder>
              <w:docPart w:val="C78D797F07C8418D8E3E1121193C4D4B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Content>
            <w:tc>
              <w:tcPr>
                <w:tcW w:w="456" w:type="dxa"/>
                <w:shd w:val="clear" w:color="auto" w:fill="D9D9D9" w:themeFill="background1" w:themeFillShade="D9"/>
              </w:tcPr>
              <w:p w:rsidR="00D3067F" w:rsidRPr="00734E28" w:rsidRDefault="00D3067F" w:rsidP="00D3067F">
                <w:pPr>
                  <w:spacing w:after="0"/>
                  <w:jc w:val="center"/>
                  <w:cnfStyle w:val="0000000000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D3067F" w:rsidRPr="00734E28" w:rsidTr="00393EEE">
        <w:trPr>
          <w:cantSplit/>
          <w:trHeight w:val="340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D3067F" w:rsidRPr="00393EEE" w:rsidRDefault="00D3067F" w:rsidP="00D3067F">
            <w:pPr>
              <w:pStyle w:val="Akapitzlist"/>
              <w:spacing w:after="0"/>
              <w:ind w:left="34"/>
              <w:jc w:val="left"/>
              <w:rPr>
                <w:b w:val="0"/>
                <w:sz w:val="18"/>
                <w:szCs w:val="18"/>
              </w:rPr>
            </w:pPr>
            <w:r w:rsidRPr="00393EEE">
              <w:rPr>
                <w:b w:val="0"/>
                <w:sz w:val="18"/>
                <w:szCs w:val="18"/>
              </w:rPr>
              <w:t>Wersja elektroniczna wniosku (CD-Rom lub inny nośnik) jest załączona.</w:t>
            </w:r>
          </w:p>
        </w:tc>
        <w:sdt>
          <w:sdtPr>
            <w:rPr>
              <w:sz w:val="18"/>
              <w:szCs w:val="18"/>
            </w:rPr>
            <w:id w:val="8653244"/>
            <w:placeholder>
              <w:docPart w:val="ED4F91D03A304B0EAFF76190917F99F1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Content>
            <w:tc>
              <w:tcPr>
                <w:tcW w:w="456" w:type="dxa"/>
                <w:shd w:val="clear" w:color="auto" w:fill="D9D9D9" w:themeFill="background1" w:themeFillShade="D9"/>
              </w:tcPr>
              <w:p w:rsidR="00D3067F" w:rsidRPr="00734E28" w:rsidRDefault="00D3067F" w:rsidP="00D3067F">
                <w:pPr>
                  <w:spacing w:after="0"/>
                  <w:jc w:val="center"/>
                  <w:cnfStyle w:val="0000000000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413F13" w:rsidRPr="00734E28" w:rsidTr="00393EEE">
        <w:trPr>
          <w:cantSplit/>
          <w:trHeight w:val="340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413F13" w:rsidRPr="00393EEE" w:rsidRDefault="00413F13" w:rsidP="00D3067F">
            <w:pPr>
              <w:pStyle w:val="Akapitzlist"/>
              <w:spacing w:after="0"/>
              <w:ind w:left="34"/>
              <w:jc w:val="left"/>
              <w:rPr>
                <w:b w:val="0"/>
                <w:sz w:val="18"/>
                <w:szCs w:val="18"/>
              </w:rPr>
            </w:pPr>
            <w:r w:rsidRPr="00393EEE">
              <w:rPr>
                <w:b w:val="0"/>
                <w:sz w:val="18"/>
                <w:szCs w:val="18"/>
              </w:rPr>
              <w:t>Wniosek został przygotowany w przez organizacje działające w partnerstwie</w:t>
            </w:r>
          </w:p>
        </w:tc>
        <w:sdt>
          <w:sdtPr>
            <w:rPr>
              <w:sz w:val="18"/>
              <w:szCs w:val="18"/>
            </w:rPr>
            <w:id w:val="8653256"/>
            <w:placeholder>
              <w:docPart w:val="1E85556D066E46BAB1A771816BB6B1DA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Content>
            <w:tc>
              <w:tcPr>
                <w:tcW w:w="456" w:type="dxa"/>
                <w:shd w:val="clear" w:color="auto" w:fill="D9D9D9" w:themeFill="background1" w:themeFillShade="D9"/>
              </w:tcPr>
              <w:p w:rsidR="00413F13" w:rsidRPr="00734E28" w:rsidRDefault="00413F13" w:rsidP="00413F13">
                <w:pPr>
                  <w:spacing w:after="0"/>
                  <w:jc w:val="center"/>
                  <w:cnfStyle w:val="0000000000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413F13" w:rsidRPr="00734E28" w:rsidTr="00393EEE">
        <w:trPr>
          <w:cantSplit/>
          <w:trHeight w:val="340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413F13" w:rsidRPr="00393EEE" w:rsidRDefault="00413F13" w:rsidP="00D3067F">
            <w:pPr>
              <w:pStyle w:val="Akapitzlist"/>
              <w:spacing w:after="0"/>
              <w:ind w:left="34"/>
              <w:jc w:val="left"/>
              <w:rPr>
                <w:b w:val="0"/>
                <w:sz w:val="18"/>
                <w:szCs w:val="18"/>
              </w:rPr>
            </w:pPr>
            <w:r w:rsidRPr="00393EEE">
              <w:rPr>
                <w:b w:val="0"/>
                <w:sz w:val="18"/>
                <w:szCs w:val="18"/>
              </w:rPr>
              <w:t xml:space="preserve">Każdy partner podpisał oświadczenie o partnerstwie i te oświadczenia są załączone </w:t>
            </w:r>
          </w:p>
        </w:tc>
        <w:sdt>
          <w:sdtPr>
            <w:rPr>
              <w:sz w:val="18"/>
              <w:szCs w:val="18"/>
            </w:rPr>
            <w:id w:val="8653245"/>
            <w:placeholder>
              <w:docPart w:val="16D6DE4BDE644D96A726403DA7C5A8E1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Content>
            <w:tc>
              <w:tcPr>
                <w:tcW w:w="456" w:type="dxa"/>
                <w:shd w:val="clear" w:color="auto" w:fill="D9D9D9" w:themeFill="background1" w:themeFillShade="D9"/>
              </w:tcPr>
              <w:p w:rsidR="00413F13" w:rsidRPr="00734E28" w:rsidRDefault="00413F13" w:rsidP="00D3067F">
                <w:pPr>
                  <w:spacing w:after="0"/>
                  <w:jc w:val="center"/>
                  <w:cnfStyle w:val="0000000000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413F13" w:rsidRPr="00734E28" w:rsidTr="00393EEE">
        <w:trPr>
          <w:cantSplit/>
          <w:trHeight w:val="340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413F13" w:rsidRPr="00393EEE" w:rsidRDefault="00413F13" w:rsidP="00D3067F">
            <w:pPr>
              <w:pStyle w:val="Akapitzlist"/>
              <w:spacing w:after="0"/>
              <w:ind w:left="34"/>
              <w:jc w:val="left"/>
              <w:rPr>
                <w:b w:val="0"/>
                <w:sz w:val="18"/>
                <w:szCs w:val="18"/>
              </w:rPr>
            </w:pPr>
            <w:r w:rsidRPr="00393EEE">
              <w:rPr>
                <w:b w:val="0"/>
                <w:sz w:val="18"/>
                <w:szCs w:val="18"/>
              </w:rPr>
              <w:t>Budżet jest przedstawiony w wymaganym formacie, sporządzony w złotych (PLN) i załączony</w:t>
            </w:r>
          </w:p>
        </w:tc>
        <w:sdt>
          <w:sdtPr>
            <w:rPr>
              <w:sz w:val="18"/>
              <w:szCs w:val="18"/>
            </w:rPr>
            <w:id w:val="8653246"/>
            <w:placeholder>
              <w:docPart w:val="B4E64B6E8B2A41A38776AD65332F2EA8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Content>
            <w:tc>
              <w:tcPr>
                <w:tcW w:w="456" w:type="dxa"/>
                <w:shd w:val="clear" w:color="auto" w:fill="D9D9D9" w:themeFill="background1" w:themeFillShade="D9"/>
              </w:tcPr>
              <w:p w:rsidR="00413F13" w:rsidRPr="00734E28" w:rsidRDefault="00413F13" w:rsidP="00D3067F">
                <w:pPr>
                  <w:spacing w:after="0"/>
                  <w:jc w:val="center"/>
                  <w:cnfStyle w:val="0000000000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413F13" w:rsidRPr="00D3067F" w:rsidTr="006D5A8A">
        <w:trPr>
          <w:cantSplit/>
          <w:trHeight w:val="397"/>
        </w:trPr>
        <w:tc>
          <w:tcPr>
            <w:cnfStyle w:val="001000000000"/>
            <w:tcW w:w="9670" w:type="dxa"/>
            <w:gridSpan w:val="2"/>
            <w:shd w:val="clear" w:color="auto" w:fill="A6A6A6" w:themeFill="background1" w:themeFillShade="A6"/>
          </w:tcPr>
          <w:p w:rsidR="00413F13" w:rsidRPr="00D3067F" w:rsidRDefault="00413F13" w:rsidP="00D3067F">
            <w:pPr>
              <w:spacing w:after="0"/>
              <w:jc w:val="left"/>
              <w:rPr>
                <w:color w:val="FFFFFF" w:themeColor="background1"/>
                <w:szCs w:val="18"/>
              </w:rPr>
            </w:pPr>
            <w:r w:rsidRPr="00D3067F">
              <w:rPr>
                <w:color w:val="FFFFFF" w:themeColor="background1"/>
                <w:szCs w:val="18"/>
              </w:rPr>
              <w:t>CZĘŚĆ 2 (KWALIFIKOWALNOŚĆ)</w:t>
            </w:r>
          </w:p>
        </w:tc>
      </w:tr>
      <w:tr w:rsidR="00413F13" w:rsidRPr="00734E28" w:rsidTr="00393EEE">
        <w:tblPrEx>
          <w:tblLook w:val="0000"/>
        </w:tblPrEx>
        <w:trPr>
          <w:cantSplit/>
          <w:trHeight w:val="340"/>
        </w:trPr>
        <w:tc>
          <w:tcPr>
            <w:tcW w:w="9214" w:type="dxa"/>
          </w:tcPr>
          <w:p w:rsidR="00413F13" w:rsidRPr="00393EEE" w:rsidRDefault="00413F13" w:rsidP="00413F13">
            <w:pPr>
              <w:pStyle w:val="Akapitzlist"/>
              <w:spacing w:after="0"/>
              <w:ind w:left="34"/>
              <w:jc w:val="left"/>
              <w:rPr>
                <w:sz w:val="18"/>
              </w:rPr>
            </w:pPr>
            <w:r w:rsidRPr="00393EEE">
              <w:rPr>
                <w:sz w:val="18"/>
              </w:rPr>
              <w:t xml:space="preserve">Wnioskodawca i jego partnerzy są kwalifikowalni zgodnie z punktem 2.1.1. wytycznych dla wnioskodawców </w:t>
            </w:r>
          </w:p>
        </w:tc>
        <w:sdt>
          <w:sdtPr>
            <w:rPr>
              <w:sz w:val="18"/>
              <w:szCs w:val="18"/>
            </w:rPr>
            <w:id w:val="8653247"/>
            <w:placeholder>
              <w:docPart w:val="1632C40452A341F0B2DC30E7C02E8D0E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Content>
            <w:tc>
              <w:tcPr>
                <w:tcW w:w="456" w:type="dxa"/>
                <w:shd w:val="clear" w:color="auto" w:fill="D9D9D9" w:themeFill="background1" w:themeFillShade="D9"/>
              </w:tcPr>
              <w:p w:rsidR="00413F13" w:rsidRPr="00734E28" w:rsidRDefault="00413F13" w:rsidP="00D3067F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413F13" w:rsidRPr="00734E28" w:rsidTr="00393EEE">
        <w:trPr>
          <w:cantSplit/>
          <w:trHeight w:val="340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413F13" w:rsidRPr="00393EEE" w:rsidRDefault="00413F13" w:rsidP="00413F13">
            <w:pPr>
              <w:pStyle w:val="Akapitzlist"/>
              <w:spacing w:after="0"/>
              <w:ind w:left="34"/>
              <w:jc w:val="left"/>
              <w:rPr>
                <w:b w:val="0"/>
                <w:sz w:val="18"/>
              </w:rPr>
            </w:pPr>
            <w:r w:rsidRPr="00393EEE">
              <w:rPr>
                <w:b w:val="0"/>
                <w:sz w:val="18"/>
              </w:rPr>
              <w:t>Czas trwania projektu mieści się w ramach określonych w punkcie 2.1.3. wytycznych dla wnioskodawców</w:t>
            </w:r>
          </w:p>
        </w:tc>
        <w:sdt>
          <w:sdtPr>
            <w:rPr>
              <w:sz w:val="18"/>
              <w:szCs w:val="18"/>
            </w:rPr>
            <w:id w:val="8653248"/>
            <w:placeholder>
              <w:docPart w:val="60B5996FBFE54BD3B0047AB75D4171BD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Content>
            <w:tc>
              <w:tcPr>
                <w:tcW w:w="456" w:type="dxa"/>
                <w:shd w:val="clear" w:color="auto" w:fill="D9D9D9" w:themeFill="background1" w:themeFillShade="D9"/>
              </w:tcPr>
              <w:p w:rsidR="00413F13" w:rsidRPr="00734E28" w:rsidRDefault="00413F13" w:rsidP="00D3067F">
                <w:pPr>
                  <w:spacing w:after="0"/>
                  <w:jc w:val="center"/>
                  <w:cnfStyle w:val="0000000000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413F13" w:rsidRPr="00734E28" w:rsidTr="00393EEE">
        <w:trPr>
          <w:cantSplit/>
          <w:trHeight w:val="340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413F13" w:rsidRPr="00393EEE" w:rsidRDefault="00413F13" w:rsidP="00413F13">
            <w:pPr>
              <w:pStyle w:val="Akapitzlist"/>
              <w:spacing w:after="0"/>
              <w:ind w:left="34"/>
              <w:jc w:val="left"/>
              <w:rPr>
                <w:b w:val="0"/>
                <w:sz w:val="18"/>
              </w:rPr>
            </w:pPr>
            <w:r w:rsidRPr="00393EEE">
              <w:rPr>
                <w:b w:val="0"/>
                <w:sz w:val="18"/>
              </w:rPr>
              <w:t>Lokalizacja działań projektu znajduje się w obszarze określonych w punkcie 2.1.3. wytycznych dla wnioskodawców</w:t>
            </w:r>
          </w:p>
        </w:tc>
        <w:sdt>
          <w:sdtPr>
            <w:rPr>
              <w:sz w:val="18"/>
              <w:szCs w:val="18"/>
            </w:rPr>
            <w:id w:val="8653249"/>
            <w:placeholder>
              <w:docPart w:val="EB5706B051E54A9EAF82E6CD1DB0D535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Content>
            <w:tc>
              <w:tcPr>
                <w:tcW w:w="456" w:type="dxa"/>
                <w:shd w:val="clear" w:color="auto" w:fill="D9D9D9" w:themeFill="background1" w:themeFillShade="D9"/>
              </w:tcPr>
              <w:p w:rsidR="00413F13" w:rsidRPr="00734E28" w:rsidRDefault="00413F13" w:rsidP="00D3067F">
                <w:pPr>
                  <w:spacing w:after="0"/>
                  <w:jc w:val="center"/>
                  <w:cnfStyle w:val="0000000000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413F13" w:rsidRPr="00734E28" w:rsidTr="00393EEE">
        <w:trPr>
          <w:cantSplit/>
          <w:trHeight w:val="340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413F13" w:rsidRPr="00393EEE" w:rsidRDefault="00413F13" w:rsidP="00413F13">
            <w:pPr>
              <w:pStyle w:val="Akapitzlist"/>
              <w:spacing w:after="0"/>
              <w:ind w:left="34"/>
              <w:jc w:val="left"/>
              <w:rPr>
                <w:b w:val="0"/>
                <w:sz w:val="18"/>
              </w:rPr>
            </w:pPr>
            <w:r w:rsidRPr="00393EEE">
              <w:rPr>
                <w:b w:val="0"/>
                <w:sz w:val="18"/>
              </w:rPr>
              <w:t>Działania pokazane we wniosku są kwalifikowane zgodnie z punktem 2.1.3. wytycznych dla wnioskodawców</w:t>
            </w:r>
          </w:p>
        </w:tc>
        <w:sdt>
          <w:sdtPr>
            <w:rPr>
              <w:sz w:val="18"/>
              <w:szCs w:val="18"/>
            </w:rPr>
            <w:id w:val="8653250"/>
            <w:placeholder>
              <w:docPart w:val="203584070F894DBC860BBC50B89D717F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Content>
            <w:tc>
              <w:tcPr>
                <w:tcW w:w="456" w:type="dxa"/>
                <w:shd w:val="clear" w:color="auto" w:fill="D9D9D9" w:themeFill="background1" w:themeFillShade="D9"/>
              </w:tcPr>
              <w:p w:rsidR="00413F13" w:rsidRPr="00734E28" w:rsidRDefault="00413F13" w:rsidP="00D3067F">
                <w:pPr>
                  <w:spacing w:after="0"/>
                  <w:jc w:val="center"/>
                  <w:cnfStyle w:val="0000000000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413F13" w:rsidRPr="00734E28" w:rsidTr="00393EEE">
        <w:trPr>
          <w:cantSplit/>
          <w:trHeight w:val="340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413F13" w:rsidRPr="00393EEE" w:rsidRDefault="00413F13" w:rsidP="00393EEE">
            <w:pPr>
              <w:pStyle w:val="Akapitzlist"/>
              <w:spacing w:after="0"/>
              <w:ind w:left="34"/>
              <w:jc w:val="left"/>
              <w:rPr>
                <w:b w:val="0"/>
                <w:sz w:val="18"/>
              </w:rPr>
            </w:pPr>
            <w:r w:rsidRPr="00393EEE">
              <w:rPr>
                <w:b w:val="0"/>
                <w:sz w:val="18"/>
              </w:rPr>
              <w:t>Wnioskodawca i partnerzy ubiegają się o dofinansowanie tylko przedmiotowego projektu w ramach niniejszego naboru</w:t>
            </w:r>
          </w:p>
        </w:tc>
        <w:sdt>
          <w:sdtPr>
            <w:rPr>
              <w:sz w:val="18"/>
              <w:szCs w:val="18"/>
            </w:rPr>
            <w:id w:val="8653251"/>
            <w:showingPlcHdr/>
            <w:dropDownList>
              <w:listItem w:displayText="tak" w:value="tak"/>
              <w:listItem w:displayText="nie" w:value="nie"/>
            </w:dropDownList>
          </w:sdtPr>
          <w:sdtContent>
            <w:tc>
              <w:tcPr>
                <w:tcW w:w="456" w:type="dxa"/>
                <w:shd w:val="clear" w:color="auto" w:fill="D9D9D9" w:themeFill="background1" w:themeFillShade="D9"/>
              </w:tcPr>
              <w:p w:rsidR="00413F13" w:rsidRPr="00734E28" w:rsidRDefault="00413F13" w:rsidP="00D3067F">
                <w:pPr>
                  <w:spacing w:after="0"/>
                  <w:jc w:val="center"/>
                  <w:cnfStyle w:val="0000000000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413F13" w:rsidRPr="00734E28" w:rsidTr="00393EEE">
        <w:trPr>
          <w:cantSplit/>
          <w:trHeight w:val="340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413F13" w:rsidRPr="00393EEE" w:rsidRDefault="00413F13" w:rsidP="00393EEE">
            <w:pPr>
              <w:pStyle w:val="Akapitzlist"/>
              <w:spacing w:after="0"/>
              <w:ind w:left="34"/>
              <w:jc w:val="left"/>
              <w:rPr>
                <w:b w:val="0"/>
                <w:sz w:val="18"/>
              </w:rPr>
            </w:pPr>
            <w:r w:rsidRPr="00393EEE">
              <w:rPr>
                <w:b w:val="0"/>
                <w:sz w:val="18"/>
              </w:rPr>
              <w:t xml:space="preserve">Koszty wskazane we wniosku są kwalifikowalne zgodnie </w:t>
            </w:r>
            <w:r w:rsidR="00393EEE" w:rsidRPr="00393EEE">
              <w:rPr>
                <w:b w:val="0"/>
                <w:sz w:val="18"/>
              </w:rPr>
              <w:t>z punktem 2.1.</w:t>
            </w:r>
            <w:r w:rsidR="00393EEE">
              <w:rPr>
                <w:b w:val="0"/>
                <w:sz w:val="18"/>
              </w:rPr>
              <w:t>4</w:t>
            </w:r>
            <w:r w:rsidR="00393EEE" w:rsidRPr="00393EEE">
              <w:rPr>
                <w:b w:val="0"/>
                <w:sz w:val="18"/>
              </w:rPr>
              <w:t>. wytycznych dla wnioskodawców</w:t>
            </w:r>
          </w:p>
        </w:tc>
        <w:sdt>
          <w:sdtPr>
            <w:rPr>
              <w:sz w:val="18"/>
              <w:szCs w:val="18"/>
            </w:rPr>
            <w:id w:val="8653261"/>
            <w:showingPlcHdr/>
            <w:dropDownList>
              <w:listItem w:displayText="tak" w:value="tak"/>
              <w:listItem w:displayText="nie" w:value="nie"/>
            </w:dropDownList>
          </w:sdtPr>
          <w:sdtContent>
            <w:tc>
              <w:tcPr>
                <w:tcW w:w="456" w:type="dxa"/>
                <w:shd w:val="clear" w:color="auto" w:fill="D9D9D9" w:themeFill="background1" w:themeFillShade="D9"/>
              </w:tcPr>
              <w:p w:rsidR="00413F13" w:rsidRPr="00734E28" w:rsidRDefault="00413F13" w:rsidP="00413F13">
                <w:pPr>
                  <w:spacing w:after="0"/>
                  <w:jc w:val="center"/>
                  <w:cnfStyle w:val="0000000000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413F13" w:rsidRPr="00734E28" w:rsidTr="00393EEE">
        <w:trPr>
          <w:cantSplit/>
          <w:trHeight w:val="340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413F13" w:rsidRPr="00393EEE" w:rsidRDefault="00413F13" w:rsidP="00861081">
            <w:pPr>
              <w:pStyle w:val="Akapitzlist"/>
              <w:spacing w:after="0"/>
              <w:ind w:left="34"/>
              <w:jc w:val="left"/>
              <w:rPr>
                <w:b w:val="0"/>
                <w:sz w:val="18"/>
              </w:rPr>
            </w:pPr>
            <w:r w:rsidRPr="00393EEE">
              <w:rPr>
                <w:b w:val="0"/>
                <w:sz w:val="18"/>
              </w:rPr>
              <w:t xml:space="preserve">Wnioskowana kwota dofinansowania jest </w:t>
            </w:r>
            <w:r w:rsidR="00667A20">
              <w:rPr>
                <w:b w:val="0"/>
                <w:sz w:val="18"/>
              </w:rPr>
              <w:t>zgodna z</w:t>
            </w:r>
            <w:r w:rsidR="00861081">
              <w:rPr>
                <w:b w:val="0"/>
                <w:sz w:val="18"/>
              </w:rPr>
              <w:t xml:space="preserve"> przedziałami z</w:t>
            </w:r>
            <w:r w:rsidR="00667A20">
              <w:rPr>
                <w:b w:val="0"/>
                <w:sz w:val="18"/>
              </w:rPr>
              <w:t xml:space="preserve"> </w:t>
            </w:r>
            <w:r w:rsidR="00667A20" w:rsidRPr="00393EEE">
              <w:rPr>
                <w:b w:val="0"/>
                <w:sz w:val="18"/>
              </w:rPr>
              <w:t>punkt</w:t>
            </w:r>
            <w:r w:rsidR="00861081">
              <w:rPr>
                <w:b w:val="0"/>
                <w:sz w:val="18"/>
              </w:rPr>
              <w:t>u</w:t>
            </w:r>
            <w:r w:rsidR="00667A20" w:rsidRPr="00393EEE">
              <w:rPr>
                <w:b w:val="0"/>
                <w:sz w:val="18"/>
              </w:rPr>
              <w:t xml:space="preserve"> </w:t>
            </w:r>
            <w:r w:rsidR="00667A20">
              <w:rPr>
                <w:b w:val="0"/>
                <w:sz w:val="18"/>
              </w:rPr>
              <w:t>1.4</w:t>
            </w:r>
            <w:r w:rsidR="00667A20" w:rsidRPr="00393EEE">
              <w:rPr>
                <w:b w:val="0"/>
                <w:sz w:val="18"/>
              </w:rPr>
              <w:t>. wytycznych dla wnioskodawców</w:t>
            </w:r>
          </w:p>
        </w:tc>
        <w:sdt>
          <w:sdtPr>
            <w:rPr>
              <w:sz w:val="18"/>
              <w:szCs w:val="18"/>
            </w:rPr>
            <w:id w:val="8653252"/>
            <w:showingPlcHdr/>
            <w:dropDownList>
              <w:listItem w:displayText="tak" w:value="tak"/>
              <w:listItem w:displayText="nie" w:value="nie"/>
            </w:dropDownList>
          </w:sdtPr>
          <w:sdtContent>
            <w:tc>
              <w:tcPr>
                <w:tcW w:w="456" w:type="dxa"/>
                <w:shd w:val="clear" w:color="auto" w:fill="D9D9D9" w:themeFill="background1" w:themeFillShade="D9"/>
              </w:tcPr>
              <w:p w:rsidR="00413F13" w:rsidRPr="00734E28" w:rsidRDefault="00413F13" w:rsidP="00D3067F">
                <w:pPr>
                  <w:spacing w:after="0"/>
                  <w:jc w:val="center"/>
                  <w:cnfStyle w:val="0000000000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413F13" w:rsidRPr="00734E28" w:rsidTr="00393EEE">
        <w:trPr>
          <w:cantSplit/>
          <w:trHeight w:val="340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413F13" w:rsidRPr="00393EEE" w:rsidRDefault="00413F13" w:rsidP="00393EEE">
            <w:pPr>
              <w:pStyle w:val="Akapitzlist"/>
              <w:spacing w:after="0"/>
              <w:ind w:left="34"/>
              <w:jc w:val="left"/>
              <w:rPr>
                <w:b w:val="0"/>
                <w:sz w:val="18"/>
              </w:rPr>
            </w:pPr>
            <w:r w:rsidRPr="00393EEE">
              <w:rPr>
                <w:b w:val="0"/>
                <w:sz w:val="18"/>
              </w:rPr>
              <w:t xml:space="preserve">Wnioskowana kwota dofinansowania jest równa lub niższa niż </w:t>
            </w:r>
            <w:r w:rsidR="00393EEE">
              <w:rPr>
                <w:b w:val="0"/>
                <w:sz w:val="18"/>
              </w:rPr>
              <w:t>90%</w:t>
            </w:r>
            <w:r w:rsidRPr="00393EEE">
              <w:rPr>
                <w:b w:val="0"/>
                <w:sz w:val="18"/>
              </w:rPr>
              <w:t xml:space="preserve"> całkowitych kosztów kwalifikowalnych </w:t>
            </w:r>
          </w:p>
        </w:tc>
        <w:sdt>
          <w:sdtPr>
            <w:rPr>
              <w:sz w:val="18"/>
              <w:szCs w:val="18"/>
            </w:rPr>
            <w:id w:val="8653254"/>
            <w:showingPlcHdr/>
            <w:dropDownList>
              <w:listItem w:displayText="tak" w:value="tak"/>
              <w:listItem w:displayText="nie" w:value="nie"/>
            </w:dropDownList>
          </w:sdtPr>
          <w:sdtContent>
            <w:tc>
              <w:tcPr>
                <w:tcW w:w="456" w:type="dxa"/>
                <w:shd w:val="clear" w:color="auto" w:fill="D9D9D9" w:themeFill="background1" w:themeFillShade="D9"/>
              </w:tcPr>
              <w:p w:rsidR="00413F13" w:rsidRPr="00734E28" w:rsidRDefault="00413F13" w:rsidP="00413F13">
                <w:pPr>
                  <w:spacing w:after="0"/>
                  <w:jc w:val="center"/>
                  <w:cnfStyle w:val="0000000000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5461E2" w:rsidRPr="00402E67" w:rsidRDefault="005461E2" w:rsidP="005E21EF">
      <w:r w:rsidRPr="00402E67">
        <w:br w:type="page"/>
      </w:r>
    </w:p>
    <w:p w:rsidR="005461E2" w:rsidRPr="00402E67" w:rsidRDefault="005461E2" w:rsidP="00393EEE">
      <w:pPr>
        <w:pStyle w:val="Nagwek1"/>
        <w:ind w:left="709" w:hanging="709"/>
      </w:pPr>
      <w:bookmarkStart w:id="37" w:name="_Toc159211915"/>
      <w:bookmarkStart w:id="38" w:name="_Toc159212671"/>
      <w:bookmarkStart w:id="39" w:name="_Toc159212890"/>
      <w:bookmarkStart w:id="40" w:name="_Toc159213206"/>
      <w:bookmarkStart w:id="41" w:name="_Toc254551277"/>
      <w:bookmarkStart w:id="42" w:name="_Toc363047125"/>
      <w:r w:rsidRPr="00402E67">
        <w:lastRenderedPageBreak/>
        <w:t>DEKLARACJA WNIOSKODAWCY</w:t>
      </w:r>
      <w:bookmarkEnd w:id="37"/>
      <w:bookmarkEnd w:id="38"/>
      <w:bookmarkEnd w:id="39"/>
      <w:bookmarkEnd w:id="40"/>
      <w:bookmarkEnd w:id="41"/>
      <w:bookmarkEnd w:id="42"/>
    </w:p>
    <w:p w:rsidR="005461E2" w:rsidRPr="00402E67" w:rsidRDefault="005461E2" w:rsidP="005E21EF"/>
    <w:p w:rsidR="005461E2" w:rsidRPr="00393EEE" w:rsidRDefault="005461E2" w:rsidP="00393EEE">
      <w:r w:rsidRPr="00393EEE">
        <w:t>Wnioskodawca, reprezentowany przez osobę podpisaną, będącą upoważnionym p</w:t>
      </w:r>
      <w:r w:rsidR="00393EEE">
        <w:t>rzedstawicielem wnioskodawcy, w </w:t>
      </w:r>
      <w:r w:rsidRPr="00393EEE">
        <w:t>ramach niniejszego naboru, reprezentujący wszystkich partnerów we wnioskowanym projekcie, oświadcza niniejszym, że:</w:t>
      </w:r>
    </w:p>
    <w:p w:rsidR="005461E2" w:rsidRPr="00393EEE" w:rsidRDefault="005461E2" w:rsidP="00393EEE">
      <w:pPr>
        <w:pStyle w:val="Akapitzlist"/>
        <w:numPr>
          <w:ilvl w:val="0"/>
          <w:numId w:val="33"/>
        </w:numPr>
        <w:ind w:left="426" w:hanging="284"/>
      </w:pPr>
      <w:r w:rsidRPr="00393EEE">
        <w:t>posiada źródła finansowania, kompetencje zawodowe i kwalifikacje określone w wytycznych do niniejszego naboru;</w:t>
      </w:r>
    </w:p>
    <w:p w:rsidR="005461E2" w:rsidRPr="00393EEE" w:rsidRDefault="005461E2" w:rsidP="00393EEE">
      <w:pPr>
        <w:pStyle w:val="Akapitzlist"/>
        <w:numPr>
          <w:ilvl w:val="0"/>
          <w:numId w:val="33"/>
        </w:numPr>
        <w:ind w:left="426" w:hanging="284"/>
      </w:pPr>
      <w:r w:rsidRPr="00393EEE">
        <w:t>zobowiązuje się do przestrzegania obowiązków przewidzianych w oświadczeniu o partnerstwie zamieszczonym we wniosku i z zasadami dobrej praktyki partnerstwa;</w:t>
      </w:r>
    </w:p>
    <w:p w:rsidR="005461E2" w:rsidRPr="00393EEE" w:rsidRDefault="005461E2" w:rsidP="00393EEE">
      <w:pPr>
        <w:pStyle w:val="Akapitzlist"/>
        <w:numPr>
          <w:ilvl w:val="0"/>
          <w:numId w:val="33"/>
        </w:numPr>
        <w:ind w:left="426" w:hanging="284"/>
      </w:pPr>
      <w:r w:rsidRPr="00393EEE">
        <w:t>jest bezpośrednio odpowiedzialny za przygotowanie, zarządzanie i realizację projektu z partnerami (jeśli dotyczy), i nie działa jako pośrednik;</w:t>
      </w:r>
    </w:p>
    <w:p w:rsidR="005461E2" w:rsidRPr="00393EEE" w:rsidRDefault="005461E2" w:rsidP="00393EEE">
      <w:pPr>
        <w:pStyle w:val="Akapitzlist"/>
        <w:numPr>
          <w:ilvl w:val="0"/>
          <w:numId w:val="33"/>
        </w:numPr>
        <w:ind w:left="426" w:hanging="284"/>
      </w:pPr>
      <w:r w:rsidRPr="00393EEE">
        <w:t>wnioskodawca i każdy z partnerów (jeśli dotyczy) są kwalifikowani zgodnie z kryteriami zawartymi w wytycznych do niniejszego naboru;</w:t>
      </w:r>
    </w:p>
    <w:p w:rsidR="005461E2" w:rsidRPr="00393EEE" w:rsidRDefault="005461E2" w:rsidP="00393EEE">
      <w:pPr>
        <w:pStyle w:val="Akapitzlist"/>
        <w:numPr>
          <w:ilvl w:val="0"/>
          <w:numId w:val="33"/>
        </w:numPr>
        <w:ind w:left="426" w:hanging="284"/>
      </w:pPr>
      <w:r w:rsidRPr="00393EEE">
        <w:t>jeśli zostanie mu przyznana dotacja zaakceptuje warunki umowne określone w standardowej umowie dotacji załączonej do wytycznych dla wnioskodawców;</w:t>
      </w:r>
    </w:p>
    <w:p w:rsidR="005461E2" w:rsidRPr="00393EEE" w:rsidRDefault="005461E2" w:rsidP="00393EEE">
      <w:pPr>
        <w:pStyle w:val="Akapitzlist"/>
        <w:numPr>
          <w:ilvl w:val="0"/>
          <w:numId w:val="33"/>
        </w:numPr>
        <w:ind w:left="426" w:hanging="284"/>
      </w:pPr>
      <w:r w:rsidRPr="00393EEE">
        <w:t>wnioskodawca i jego partnerzy są świadomi, że w celu ochrony interesów finansowych Operatora Dotacji ich dane osobowe mogą być przekazywane osobom dokonującym audytu.</w:t>
      </w:r>
    </w:p>
    <w:p w:rsidR="005461E2" w:rsidRPr="00393EEE" w:rsidRDefault="005461E2" w:rsidP="00393EEE">
      <w:r w:rsidRPr="00402E67">
        <w:t> </w:t>
      </w:r>
    </w:p>
    <w:p w:rsidR="005461E2" w:rsidRDefault="005461E2" w:rsidP="00393EEE">
      <w:r w:rsidRPr="00393EEE">
        <w:t>Podpisano w imieniu wnioskodawcy</w:t>
      </w:r>
    </w:p>
    <w:tbl>
      <w:tblPr>
        <w:tblStyle w:val="Styl3"/>
        <w:tblW w:w="9670" w:type="dxa"/>
        <w:tblInd w:w="108" w:type="dxa"/>
        <w:tblLook w:val="04A0"/>
      </w:tblPr>
      <w:tblGrid>
        <w:gridCol w:w="2977"/>
        <w:gridCol w:w="6693"/>
      </w:tblGrid>
      <w:tr w:rsidR="00393EEE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393EEE" w:rsidRPr="0030202F" w:rsidRDefault="00393EEE" w:rsidP="00393EEE">
            <w:pPr>
              <w:spacing w:after="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Imię i nazwisko</w:t>
            </w:r>
          </w:p>
        </w:tc>
        <w:tc>
          <w:tcPr>
            <w:tcW w:w="6693" w:type="dxa"/>
            <w:vAlign w:val="top"/>
          </w:tcPr>
          <w:p w:rsidR="00393EEE" w:rsidRPr="00402E67" w:rsidRDefault="00F76500" w:rsidP="00393EEE">
            <w:pPr>
              <w:pStyle w:val="Bezodstpw"/>
              <w:jc w:val="left"/>
              <w:cnfStyle w:val="000000000000"/>
            </w:pPr>
            <w:sdt>
              <w:sdtPr>
                <w:id w:val="8653614"/>
                <w:showingPlcHdr/>
                <w:text/>
              </w:sdtPr>
              <w:sdtContent>
                <w:r w:rsidR="00393EEE" w:rsidRPr="00402E67">
                  <w:rPr>
                    <w:rStyle w:val="Tekstzastpczy"/>
                    <w:szCs w:val="20"/>
                  </w:rPr>
                  <w:t>&lt;</w:t>
                </w:r>
                <w:r w:rsidR="00393EEE">
                  <w:rPr>
                    <w:rStyle w:val="Tekstzastpczy"/>
                    <w:szCs w:val="20"/>
                  </w:rPr>
                  <w:t>imię i nazwisko osoby uprawnionej do podpisania oświadczenia</w:t>
                </w:r>
                <w:r w:rsidR="00393EEE" w:rsidRPr="00402E67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  <w:tr w:rsidR="00393EEE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393EEE" w:rsidRPr="0030202F" w:rsidRDefault="00393EEE" w:rsidP="00393EEE">
            <w:pPr>
              <w:spacing w:after="0"/>
              <w:jc w:val="left"/>
              <w:rPr>
                <w:color w:val="FFFFFF" w:themeColor="background1"/>
                <w:sz w:val="18"/>
                <w:szCs w:val="18"/>
              </w:rPr>
            </w:pPr>
            <w:r w:rsidRPr="0030202F">
              <w:rPr>
                <w:color w:val="FFFFFF" w:themeColor="background1"/>
                <w:sz w:val="18"/>
                <w:szCs w:val="18"/>
              </w:rPr>
              <w:t>Funkcja</w:t>
            </w:r>
          </w:p>
        </w:tc>
        <w:tc>
          <w:tcPr>
            <w:tcW w:w="6693" w:type="dxa"/>
            <w:vAlign w:val="top"/>
          </w:tcPr>
          <w:p w:rsidR="00393EEE" w:rsidRPr="00402E67" w:rsidRDefault="00F76500" w:rsidP="00393EEE">
            <w:pPr>
              <w:pStyle w:val="Bezodstpw"/>
              <w:jc w:val="left"/>
              <w:cnfStyle w:val="000000000000"/>
            </w:pPr>
            <w:sdt>
              <w:sdtPr>
                <w:id w:val="8653616"/>
                <w:showingPlcHdr/>
                <w:text/>
              </w:sdtPr>
              <w:sdtContent>
                <w:r w:rsidR="00393EEE" w:rsidRPr="00402E67">
                  <w:rPr>
                    <w:rStyle w:val="Tekstzastpczy"/>
                    <w:szCs w:val="20"/>
                  </w:rPr>
                  <w:t>&lt;</w:t>
                </w:r>
                <w:r w:rsidR="00393EEE">
                  <w:rPr>
                    <w:rStyle w:val="Tekstzastpczy"/>
                    <w:szCs w:val="20"/>
                  </w:rPr>
                  <w:t>funkcja osoby podpisującej oświadczenie</w:t>
                </w:r>
                <w:r w:rsidR="00393EEE" w:rsidRPr="00402E67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  <w:tr w:rsidR="00393EEE" w:rsidRPr="00402E67" w:rsidTr="006D5A8A">
        <w:trPr>
          <w:cantSplit/>
          <w:trHeight w:val="907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393EEE" w:rsidRPr="0030202F" w:rsidRDefault="00393EEE" w:rsidP="00393EEE">
            <w:pPr>
              <w:spacing w:after="0"/>
              <w:jc w:val="left"/>
              <w:rPr>
                <w:color w:val="FFFFFF" w:themeColor="background1"/>
                <w:sz w:val="18"/>
                <w:szCs w:val="18"/>
              </w:rPr>
            </w:pPr>
            <w:r w:rsidRPr="0030202F">
              <w:rPr>
                <w:color w:val="FFFFFF" w:themeColor="background1"/>
                <w:sz w:val="18"/>
                <w:szCs w:val="18"/>
              </w:rPr>
              <w:t>Podpis</w:t>
            </w:r>
          </w:p>
        </w:tc>
        <w:tc>
          <w:tcPr>
            <w:tcW w:w="6693" w:type="dxa"/>
            <w:vAlign w:val="top"/>
          </w:tcPr>
          <w:p w:rsidR="00393EEE" w:rsidRPr="00402E67" w:rsidRDefault="00393EEE" w:rsidP="00393EEE">
            <w:pPr>
              <w:pStyle w:val="Bezodstpw"/>
              <w:jc w:val="left"/>
              <w:cnfStyle w:val="000000000000"/>
            </w:pPr>
          </w:p>
        </w:tc>
      </w:tr>
      <w:tr w:rsidR="00393EEE" w:rsidRPr="00402E67" w:rsidTr="006D5A8A">
        <w:trPr>
          <w:cantSplit/>
          <w:trHeight w:val="454"/>
        </w:trPr>
        <w:tc>
          <w:tcPr>
            <w:cnfStyle w:val="001000000000"/>
            <w:tcW w:w="2977" w:type="dxa"/>
            <w:shd w:val="clear" w:color="auto" w:fill="A6A6A6" w:themeFill="background1" w:themeFillShade="A6"/>
            <w:vAlign w:val="top"/>
          </w:tcPr>
          <w:p w:rsidR="00393EEE" w:rsidRPr="0030202F" w:rsidRDefault="00393EEE" w:rsidP="00393EEE">
            <w:pPr>
              <w:spacing w:after="0"/>
              <w:jc w:val="left"/>
              <w:rPr>
                <w:color w:val="FFFFFF" w:themeColor="background1"/>
                <w:sz w:val="18"/>
                <w:szCs w:val="18"/>
              </w:rPr>
            </w:pPr>
            <w:r w:rsidRPr="0030202F">
              <w:rPr>
                <w:color w:val="FFFFFF" w:themeColor="background1"/>
                <w:sz w:val="18"/>
                <w:szCs w:val="18"/>
              </w:rPr>
              <w:t>Data i miejsce</w:t>
            </w:r>
          </w:p>
        </w:tc>
        <w:tc>
          <w:tcPr>
            <w:tcW w:w="6693" w:type="dxa"/>
            <w:vAlign w:val="top"/>
          </w:tcPr>
          <w:p w:rsidR="00393EEE" w:rsidRPr="00402E67" w:rsidRDefault="00F76500" w:rsidP="00393EEE">
            <w:pPr>
              <w:pStyle w:val="Bezodstpw"/>
              <w:jc w:val="left"/>
              <w:cnfStyle w:val="000000000000"/>
            </w:pPr>
            <w:sdt>
              <w:sdtPr>
                <w:id w:val="8653617"/>
                <w:showingPlcHdr/>
                <w:text/>
              </w:sdtPr>
              <w:sdtContent>
                <w:r w:rsidR="00393EEE" w:rsidRPr="00402E67">
                  <w:rPr>
                    <w:rStyle w:val="Tekstzastpczy"/>
                    <w:szCs w:val="20"/>
                  </w:rPr>
                  <w:t>&lt;</w:t>
                </w:r>
                <w:r w:rsidR="00393EEE">
                  <w:rPr>
                    <w:rStyle w:val="Tekstzastpczy"/>
                    <w:szCs w:val="20"/>
                  </w:rPr>
                  <w:t>data i miejsce podpisania oświadczenia</w:t>
                </w:r>
                <w:r w:rsidR="00393EEE" w:rsidRPr="00402E67">
                  <w:rPr>
                    <w:rStyle w:val="Tekstzastpczy"/>
                    <w:szCs w:val="20"/>
                  </w:rPr>
                  <w:t>&gt;</w:t>
                </w:r>
              </w:sdtContent>
            </w:sdt>
          </w:p>
        </w:tc>
      </w:tr>
    </w:tbl>
    <w:p w:rsidR="005461E2" w:rsidRPr="00402E67" w:rsidRDefault="005461E2" w:rsidP="005E21EF">
      <w:r w:rsidRPr="00402E67">
        <w:br w:type="page"/>
      </w:r>
    </w:p>
    <w:p w:rsidR="005461E2" w:rsidRPr="00402E67" w:rsidRDefault="005461E2" w:rsidP="00393EEE">
      <w:pPr>
        <w:pStyle w:val="Nagwek1"/>
        <w:ind w:left="709" w:hanging="709"/>
      </w:pPr>
      <w:bookmarkStart w:id="43" w:name="_Toc363047126"/>
      <w:r w:rsidRPr="00402E67">
        <w:lastRenderedPageBreak/>
        <w:t>ARKUSZ</w:t>
      </w:r>
      <w:r w:rsidR="00C9076E" w:rsidRPr="00402E67">
        <w:t>E</w:t>
      </w:r>
      <w:r w:rsidRPr="00402E67">
        <w:t xml:space="preserve"> OCENY</w:t>
      </w:r>
      <w:bookmarkEnd w:id="43"/>
      <w:r w:rsidRPr="00402E67">
        <w:t xml:space="preserve"> </w:t>
      </w:r>
    </w:p>
    <w:p w:rsidR="00393EEE" w:rsidRDefault="00393EEE" w:rsidP="00393EEE">
      <w:pPr>
        <w:rPr>
          <w:bCs/>
          <w:caps/>
          <w:color w:val="7F7F7F" w:themeColor="text1" w:themeTint="80"/>
        </w:rPr>
      </w:pPr>
    </w:p>
    <w:p w:rsidR="00C9076E" w:rsidRDefault="000265AD" w:rsidP="00393EEE">
      <w:pP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</w:pPr>
      <w: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t>weryfikacja ADMINISTRACYJNA (</w:t>
      </w:r>
      <w:r w:rsidR="007B22F1" w:rsidRPr="000265AD"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t xml:space="preserve">wypełnia </w:t>
      </w:r>
      <w:r w:rsidR="002F5DF5" w:rsidRPr="000265AD"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t>przedstawici</w:t>
      </w:r>
      <w:r w:rsidRPr="000265AD"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t>el Komisji ds. Oceny Formalnej)</w:t>
      </w:r>
    </w:p>
    <w:tbl>
      <w:tblPr>
        <w:tblStyle w:val="Styl3"/>
        <w:tblW w:w="9670" w:type="dxa"/>
        <w:tblInd w:w="108" w:type="dxa"/>
        <w:tblLook w:val="04A0"/>
      </w:tblPr>
      <w:tblGrid>
        <w:gridCol w:w="9214"/>
        <w:gridCol w:w="456"/>
      </w:tblGrid>
      <w:tr w:rsidR="000265AD" w:rsidRPr="00D3067F" w:rsidTr="006D5A8A">
        <w:trPr>
          <w:cantSplit/>
          <w:trHeight w:val="397"/>
        </w:trPr>
        <w:tc>
          <w:tcPr>
            <w:cnfStyle w:val="001000000000"/>
            <w:tcW w:w="9670" w:type="dxa"/>
            <w:gridSpan w:val="2"/>
            <w:shd w:val="clear" w:color="auto" w:fill="A6A6A6" w:themeFill="background1" w:themeFillShade="A6"/>
          </w:tcPr>
          <w:p w:rsidR="000265AD" w:rsidRPr="00D3067F" w:rsidRDefault="000265AD" w:rsidP="000265AD">
            <w:pPr>
              <w:spacing w:after="0"/>
              <w:jc w:val="left"/>
              <w:rPr>
                <w:color w:val="FFFFFF" w:themeColor="background1"/>
                <w:szCs w:val="18"/>
              </w:rPr>
            </w:pPr>
            <w:r w:rsidRPr="000265AD">
              <w:rPr>
                <w:color w:val="FFFFFF" w:themeColor="background1"/>
                <w:szCs w:val="18"/>
              </w:rPr>
              <w:t>SESJA OTWIERAJĄCA I WERYFIKACJA ADMINISTRACYJNA</w:t>
            </w:r>
          </w:p>
        </w:tc>
      </w:tr>
      <w:tr w:rsidR="000265AD" w:rsidRPr="00734E28" w:rsidTr="000265AD">
        <w:tblPrEx>
          <w:tblLook w:val="0000"/>
        </w:tblPrEx>
        <w:trPr>
          <w:cantSplit/>
          <w:trHeight w:val="340"/>
        </w:trPr>
        <w:tc>
          <w:tcPr>
            <w:tcW w:w="9214" w:type="dxa"/>
          </w:tcPr>
          <w:p w:rsidR="000265AD" w:rsidRPr="00393EEE" w:rsidRDefault="000265AD" w:rsidP="000265AD">
            <w:pPr>
              <w:pStyle w:val="Akapitzlist"/>
              <w:spacing w:after="0"/>
              <w:ind w:left="34"/>
              <w:jc w:val="left"/>
              <w:rPr>
                <w:sz w:val="18"/>
                <w:szCs w:val="18"/>
              </w:rPr>
            </w:pPr>
            <w:r w:rsidRPr="00402E67">
              <w:t>Termin złożenia został dotrzymany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0265AD" w:rsidRPr="000265AD" w:rsidRDefault="000265AD" w:rsidP="000265A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265AD" w:rsidRPr="00734E28" w:rsidTr="000265AD">
        <w:trPr>
          <w:cantSplit/>
          <w:trHeight w:val="340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0265AD" w:rsidRPr="000855C8" w:rsidRDefault="000265AD" w:rsidP="000265AD">
            <w:pPr>
              <w:pStyle w:val="Akapitzlist"/>
              <w:spacing w:after="0"/>
              <w:ind w:left="34"/>
              <w:jc w:val="left"/>
              <w:rPr>
                <w:b w:val="0"/>
                <w:szCs w:val="18"/>
              </w:rPr>
            </w:pPr>
            <w:r w:rsidRPr="000855C8">
              <w:rPr>
                <w:b w:val="0"/>
                <w:szCs w:val="18"/>
              </w:rPr>
              <w:t>Wniosek aplikacyjny spełnił kryteria administracyjne  z części 1 listy sprawdzającej, tj.: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0265AD" w:rsidRPr="000265AD" w:rsidRDefault="000265AD" w:rsidP="000265AD">
            <w:pPr>
              <w:spacing w:after="0"/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0265AD" w:rsidRPr="00734E28" w:rsidTr="004428FD">
        <w:trPr>
          <w:cantSplit/>
          <w:trHeight w:val="283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0265AD" w:rsidRPr="000265AD" w:rsidRDefault="000265AD" w:rsidP="000265AD">
            <w:pPr>
              <w:pStyle w:val="Akapitzlist"/>
              <w:spacing w:after="0"/>
              <w:ind w:left="318"/>
              <w:jc w:val="left"/>
              <w:rPr>
                <w:b w:val="0"/>
                <w:sz w:val="16"/>
                <w:szCs w:val="18"/>
              </w:rPr>
            </w:pPr>
            <w:r w:rsidRPr="000265AD">
              <w:rPr>
                <w:b w:val="0"/>
                <w:sz w:val="16"/>
                <w:szCs w:val="18"/>
              </w:rPr>
              <w:t>Użyto właściwego formularza wniosku aplikacyjnego ogłoszonego w niniejszym naboru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0265AD" w:rsidRPr="000265AD" w:rsidRDefault="000265AD" w:rsidP="000265AD">
            <w:pPr>
              <w:pStyle w:val="Akapitzlist"/>
              <w:spacing w:after="0"/>
              <w:ind w:left="34"/>
              <w:jc w:val="left"/>
              <w:cnfStyle w:val="000000000000"/>
              <w:rPr>
                <w:sz w:val="18"/>
                <w:szCs w:val="18"/>
              </w:rPr>
            </w:pPr>
          </w:p>
        </w:tc>
      </w:tr>
      <w:tr w:rsidR="000265AD" w:rsidRPr="00734E28" w:rsidTr="004428FD">
        <w:trPr>
          <w:cantSplit/>
          <w:trHeight w:val="283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0265AD" w:rsidRPr="000265AD" w:rsidRDefault="000265AD" w:rsidP="000265AD">
            <w:pPr>
              <w:pStyle w:val="Akapitzlist"/>
              <w:spacing w:after="0"/>
              <w:ind w:left="318"/>
              <w:jc w:val="left"/>
              <w:rPr>
                <w:b w:val="0"/>
                <w:sz w:val="16"/>
                <w:szCs w:val="18"/>
              </w:rPr>
            </w:pPr>
            <w:r w:rsidRPr="000265AD">
              <w:rPr>
                <w:b w:val="0"/>
                <w:sz w:val="16"/>
                <w:szCs w:val="18"/>
              </w:rPr>
              <w:t>Deklaracja wnioskodawcy została wypełniona i podpisana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0265AD" w:rsidRPr="000265AD" w:rsidRDefault="000265AD" w:rsidP="000265AD">
            <w:pPr>
              <w:pStyle w:val="Akapitzlist"/>
              <w:spacing w:after="0"/>
              <w:ind w:left="34"/>
              <w:jc w:val="left"/>
              <w:cnfStyle w:val="000000000000"/>
              <w:rPr>
                <w:sz w:val="18"/>
                <w:szCs w:val="18"/>
              </w:rPr>
            </w:pPr>
          </w:p>
        </w:tc>
      </w:tr>
      <w:tr w:rsidR="000265AD" w:rsidRPr="00734E28" w:rsidTr="004428FD">
        <w:trPr>
          <w:cantSplit/>
          <w:trHeight w:val="283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0265AD" w:rsidRPr="000265AD" w:rsidRDefault="000265AD" w:rsidP="000265AD">
            <w:pPr>
              <w:pStyle w:val="Akapitzlist"/>
              <w:spacing w:after="0"/>
              <w:ind w:left="318"/>
              <w:jc w:val="left"/>
              <w:rPr>
                <w:b w:val="0"/>
                <w:sz w:val="16"/>
                <w:szCs w:val="18"/>
              </w:rPr>
            </w:pPr>
            <w:r w:rsidRPr="000265AD">
              <w:rPr>
                <w:b w:val="0"/>
                <w:sz w:val="16"/>
                <w:szCs w:val="18"/>
              </w:rPr>
              <w:t>Wniosek jest napisany na komputerze i jest sporządzony w języku polskim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0265AD" w:rsidRPr="000265AD" w:rsidRDefault="000265AD" w:rsidP="000265AD">
            <w:pPr>
              <w:pStyle w:val="Akapitzlist"/>
              <w:spacing w:after="0"/>
              <w:ind w:left="34"/>
              <w:jc w:val="left"/>
              <w:cnfStyle w:val="000000000000"/>
              <w:rPr>
                <w:sz w:val="18"/>
                <w:szCs w:val="18"/>
              </w:rPr>
            </w:pPr>
          </w:p>
        </w:tc>
      </w:tr>
      <w:tr w:rsidR="000265AD" w:rsidRPr="00734E28" w:rsidTr="004428FD">
        <w:trPr>
          <w:cantSplit/>
          <w:trHeight w:val="283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0265AD" w:rsidRPr="000265AD" w:rsidRDefault="000265AD" w:rsidP="000265AD">
            <w:pPr>
              <w:pStyle w:val="Akapitzlist"/>
              <w:spacing w:after="0"/>
              <w:ind w:left="318"/>
              <w:jc w:val="left"/>
              <w:rPr>
                <w:b w:val="0"/>
                <w:sz w:val="16"/>
                <w:szCs w:val="18"/>
              </w:rPr>
            </w:pPr>
            <w:r w:rsidRPr="000265AD">
              <w:rPr>
                <w:b w:val="0"/>
                <w:sz w:val="16"/>
                <w:szCs w:val="18"/>
              </w:rPr>
              <w:t>Złożono jeden oryginał i jedną kopię wniosku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0265AD" w:rsidRPr="000265AD" w:rsidRDefault="000265AD" w:rsidP="000265AD">
            <w:pPr>
              <w:pStyle w:val="Akapitzlist"/>
              <w:spacing w:after="0"/>
              <w:ind w:left="34"/>
              <w:jc w:val="left"/>
              <w:cnfStyle w:val="000000000000"/>
              <w:rPr>
                <w:sz w:val="18"/>
                <w:szCs w:val="18"/>
              </w:rPr>
            </w:pPr>
          </w:p>
        </w:tc>
      </w:tr>
      <w:tr w:rsidR="000265AD" w:rsidRPr="00734E28" w:rsidTr="004428FD">
        <w:trPr>
          <w:cantSplit/>
          <w:trHeight w:val="283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0265AD" w:rsidRPr="000265AD" w:rsidRDefault="000265AD" w:rsidP="000265AD">
            <w:pPr>
              <w:pStyle w:val="Akapitzlist"/>
              <w:spacing w:after="0"/>
              <w:ind w:left="318"/>
              <w:jc w:val="left"/>
              <w:rPr>
                <w:b w:val="0"/>
                <w:sz w:val="16"/>
                <w:szCs w:val="18"/>
              </w:rPr>
            </w:pPr>
            <w:r w:rsidRPr="000265AD">
              <w:rPr>
                <w:b w:val="0"/>
                <w:sz w:val="16"/>
                <w:szCs w:val="18"/>
              </w:rPr>
              <w:t>Wersja elektroniczna wniosku (CD-Rom lub inny nośnik) jest załączona.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0265AD" w:rsidRPr="000265AD" w:rsidRDefault="000265AD" w:rsidP="000265AD">
            <w:pPr>
              <w:pStyle w:val="Akapitzlist"/>
              <w:spacing w:after="0"/>
              <w:ind w:left="34"/>
              <w:jc w:val="left"/>
              <w:cnfStyle w:val="000000000000"/>
              <w:rPr>
                <w:sz w:val="18"/>
                <w:szCs w:val="18"/>
              </w:rPr>
            </w:pPr>
          </w:p>
        </w:tc>
      </w:tr>
      <w:tr w:rsidR="000265AD" w:rsidRPr="00734E28" w:rsidTr="004428FD">
        <w:trPr>
          <w:cantSplit/>
          <w:trHeight w:val="283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0265AD" w:rsidRPr="000265AD" w:rsidRDefault="000265AD" w:rsidP="000265AD">
            <w:pPr>
              <w:pStyle w:val="Akapitzlist"/>
              <w:spacing w:after="0"/>
              <w:ind w:left="318"/>
              <w:jc w:val="left"/>
              <w:rPr>
                <w:b w:val="0"/>
                <w:sz w:val="16"/>
                <w:szCs w:val="18"/>
              </w:rPr>
            </w:pPr>
            <w:r w:rsidRPr="000265AD">
              <w:rPr>
                <w:b w:val="0"/>
                <w:sz w:val="16"/>
                <w:szCs w:val="18"/>
              </w:rPr>
              <w:t>Wniosek został przygotowany w przez organizacje działające w partnerstwie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0265AD" w:rsidRPr="000265AD" w:rsidRDefault="000265AD" w:rsidP="000265AD">
            <w:pPr>
              <w:pStyle w:val="Akapitzlist"/>
              <w:spacing w:after="0"/>
              <w:ind w:left="34"/>
              <w:jc w:val="left"/>
              <w:cnfStyle w:val="000000000000"/>
              <w:rPr>
                <w:sz w:val="18"/>
                <w:szCs w:val="18"/>
              </w:rPr>
            </w:pPr>
          </w:p>
        </w:tc>
      </w:tr>
      <w:tr w:rsidR="000265AD" w:rsidRPr="00734E28" w:rsidTr="004428FD">
        <w:trPr>
          <w:cantSplit/>
          <w:trHeight w:val="283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0265AD" w:rsidRPr="000265AD" w:rsidRDefault="000265AD" w:rsidP="000265AD">
            <w:pPr>
              <w:pStyle w:val="Akapitzlist"/>
              <w:spacing w:after="0"/>
              <w:ind w:left="318"/>
              <w:jc w:val="left"/>
              <w:rPr>
                <w:b w:val="0"/>
                <w:sz w:val="16"/>
                <w:szCs w:val="18"/>
              </w:rPr>
            </w:pPr>
            <w:r w:rsidRPr="000265AD">
              <w:rPr>
                <w:b w:val="0"/>
                <w:sz w:val="16"/>
                <w:szCs w:val="18"/>
              </w:rPr>
              <w:t xml:space="preserve">Każdy partner podpisał oświadczenie o partnerstwie i te oświadczenia są załączone 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0265AD" w:rsidRPr="000265AD" w:rsidRDefault="000265AD" w:rsidP="000265AD">
            <w:pPr>
              <w:pStyle w:val="Akapitzlist"/>
              <w:spacing w:after="0"/>
              <w:ind w:left="34"/>
              <w:jc w:val="left"/>
              <w:cnfStyle w:val="000000000000"/>
              <w:rPr>
                <w:sz w:val="18"/>
                <w:szCs w:val="18"/>
              </w:rPr>
            </w:pPr>
          </w:p>
        </w:tc>
      </w:tr>
      <w:tr w:rsidR="000265AD" w:rsidRPr="00734E28" w:rsidTr="004428FD">
        <w:trPr>
          <w:cantSplit/>
          <w:trHeight w:val="283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0265AD" w:rsidRPr="000265AD" w:rsidRDefault="000265AD" w:rsidP="000265AD">
            <w:pPr>
              <w:pStyle w:val="Akapitzlist"/>
              <w:spacing w:after="0"/>
              <w:ind w:left="318"/>
              <w:jc w:val="left"/>
              <w:rPr>
                <w:b w:val="0"/>
                <w:sz w:val="16"/>
                <w:szCs w:val="18"/>
              </w:rPr>
            </w:pPr>
            <w:r w:rsidRPr="000265AD">
              <w:rPr>
                <w:b w:val="0"/>
                <w:sz w:val="16"/>
                <w:szCs w:val="18"/>
              </w:rPr>
              <w:t>Budżet jest przedstawiony w wymaganym formacie, sporządzony w złotych (PLN) i załączony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0265AD" w:rsidRPr="000265AD" w:rsidRDefault="000265AD" w:rsidP="000265AD">
            <w:pPr>
              <w:pStyle w:val="Akapitzlist"/>
              <w:spacing w:after="0"/>
              <w:ind w:left="34"/>
              <w:jc w:val="left"/>
              <w:cnfStyle w:val="000000000000"/>
              <w:rPr>
                <w:sz w:val="18"/>
                <w:szCs w:val="18"/>
              </w:rPr>
            </w:pPr>
          </w:p>
        </w:tc>
      </w:tr>
      <w:tr w:rsidR="000265AD" w:rsidRPr="00734E28" w:rsidTr="00667A20">
        <w:trPr>
          <w:cantSplit/>
          <w:trHeight w:val="454"/>
        </w:trPr>
        <w:tc>
          <w:tcPr>
            <w:cnfStyle w:val="001000000000"/>
            <w:tcW w:w="9670" w:type="dxa"/>
            <w:gridSpan w:val="2"/>
          </w:tcPr>
          <w:p w:rsidR="000265AD" w:rsidRPr="000265AD" w:rsidRDefault="00667A20" w:rsidP="00667A20">
            <w:pPr>
              <w:pStyle w:val="Akapitzlist"/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t>Weryfikację</w:t>
            </w:r>
            <w:r w:rsidR="000265AD" w:rsidRPr="00402E67">
              <w:t xml:space="preserve"> administracyjn</w:t>
            </w:r>
            <w:r>
              <w:t>ą</w:t>
            </w:r>
            <w:r w:rsidR="000265AD" w:rsidRPr="00402E67">
              <w:t xml:space="preserve"> </w:t>
            </w:r>
            <w:r>
              <w:t>przeprowadził:</w:t>
            </w:r>
          </w:p>
        </w:tc>
      </w:tr>
      <w:tr w:rsidR="000265AD" w:rsidRPr="00734E28" w:rsidTr="00667A20">
        <w:trPr>
          <w:cantSplit/>
          <w:trHeight w:val="454"/>
        </w:trPr>
        <w:tc>
          <w:tcPr>
            <w:cnfStyle w:val="001000000000"/>
            <w:tcW w:w="9670" w:type="dxa"/>
            <w:gridSpan w:val="2"/>
          </w:tcPr>
          <w:p w:rsidR="000265AD" w:rsidRPr="000265AD" w:rsidRDefault="00667A20" w:rsidP="000265AD">
            <w:pPr>
              <w:pStyle w:val="Akapitzlist"/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</w:p>
        </w:tc>
      </w:tr>
      <w:tr w:rsidR="000265AD" w:rsidRPr="00402E67" w:rsidTr="000265AD">
        <w:trPr>
          <w:cantSplit/>
          <w:trHeight w:val="510"/>
        </w:trPr>
        <w:tc>
          <w:tcPr>
            <w:cnfStyle w:val="001000000000"/>
            <w:tcW w:w="9670" w:type="dxa"/>
            <w:gridSpan w:val="2"/>
            <w:shd w:val="clear" w:color="auto" w:fill="A6A6A6" w:themeFill="background1" w:themeFillShade="A6"/>
          </w:tcPr>
          <w:p w:rsidR="00667A20" w:rsidRPr="00667A20" w:rsidRDefault="00667A20" w:rsidP="00667A20">
            <w:pPr>
              <w:pStyle w:val="Akapitzlist"/>
              <w:spacing w:after="0"/>
              <w:ind w:left="34"/>
              <w:jc w:val="left"/>
            </w:pPr>
            <w:r w:rsidRPr="00667A20">
              <w:t>Decyzja:</w:t>
            </w:r>
            <w:r>
              <w:t xml:space="preserve"> </w:t>
            </w:r>
            <w:r w:rsidRPr="00667A20">
              <w:rPr>
                <w:b w:val="0"/>
              </w:rPr>
              <w:t>Komisja rekomenduje wniosek do dalszej oceny / Komisja odrzuca wniosek.*</w:t>
            </w:r>
          </w:p>
        </w:tc>
      </w:tr>
    </w:tbl>
    <w:p w:rsidR="000265AD" w:rsidRPr="00667A20" w:rsidRDefault="00667A20" w:rsidP="00393EEE">
      <w:pPr>
        <w:rPr>
          <w:i/>
          <w:color w:val="808080" w:themeColor="background1" w:themeShade="80"/>
          <w:sz w:val="16"/>
        </w:rPr>
      </w:pPr>
      <w:r w:rsidRPr="00667A20">
        <w:rPr>
          <w:i/>
          <w:color w:val="808080" w:themeColor="background1" w:themeShade="80"/>
          <w:sz w:val="16"/>
        </w:rPr>
        <w:t>*niepotrzebne skreślić</w:t>
      </w:r>
    </w:p>
    <w:p w:rsidR="000265AD" w:rsidRDefault="000265AD" w:rsidP="00393EEE">
      <w:pP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</w:pPr>
    </w:p>
    <w:p w:rsidR="00667A20" w:rsidRDefault="00667A20" w:rsidP="00667A20">
      <w:pP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</w:pPr>
      <w: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t>weryfikacja KWALIFIKOWALNOŚCI (</w:t>
      </w:r>
      <w:r w:rsidRPr="000265AD"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t>wypełnia przedstawici</w:t>
      </w:r>
      <w: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t>el</w:t>
      </w:r>
      <w:r w:rsidRPr="000265AD"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t xml:space="preserve"> Komisji ds. Oceny Formalnej)</w:t>
      </w:r>
    </w:p>
    <w:tbl>
      <w:tblPr>
        <w:tblStyle w:val="Styl3"/>
        <w:tblW w:w="9670" w:type="dxa"/>
        <w:tblInd w:w="108" w:type="dxa"/>
        <w:tblLook w:val="04A0"/>
      </w:tblPr>
      <w:tblGrid>
        <w:gridCol w:w="9214"/>
        <w:gridCol w:w="456"/>
      </w:tblGrid>
      <w:tr w:rsidR="00667A20" w:rsidRPr="00D3067F" w:rsidTr="006D5A8A">
        <w:trPr>
          <w:cantSplit/>
          <w:trHeight w:val="397"/>
        </w:trPr>
        <w:tc>
          <w:tcPr>
            <w:cnfStyle w:val="001000000000"/>
            <w:tcW w:w="9670" w:type="dxa"/>
            <w:gridSpan w:val="2"/>
            <w:shd w:val="clear" w:color="auto" w:fill="A6A6A6" w:themeFill="background1" w:themeFillShade="A6"/>
          </w:tcPr>
          <w:p w:rsidR="00667A20" w:rsidRPr="00D3067F" w:rsidRDefault="00266BA2" w:rsidP="00047C34">
            <w:pPr>
              <w:spacing w:after="0"/>
              <w:jc w:val="left"/>
              <w:rPr>
                <w:color w:val="FFFFFF" w:themeColor="background1"/>
                <w:szCs w:val="18"/>
              </w:rPr>
            </w:pPr>
            <w:r>
              <w:rPr>
                <w:color w:val="FFFFFF" w:themeColor="background1"/>
                <w:szCs w:val="18"/>
              </w:rPr>
              <w:t xml:space="preserve">WERYFIKACJA </w:t>
            </w:r>
            <w:r w:rsidR="00047C34">
              <w:rPr>
                <w:color w:val="FFFFFF" w:themeColor="background1"/>
                <w:szCs w:val="18"/>
              </w:rPr>
              <w:t>KWALIFIKOWALNOŚCI</w:t>
            </w:r>
          </w:p>
        </w:tc>
      </w:tr>
      <w:tr w:rsidR="00667A20" w:rsidRPr="00734E28" w:rsidTr="00667A20">
        <w:trPr>
          <w:cantSplit/>
          <w:trHeight w:val="340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667A20" w:rsidRPr="00667A20" w:rsidRDefault="00667A20" w:rsidP="00667A20">
            <w:pPr>
              <w:pStyle w:val="Akapitzlist"/>
              <w:spacing w:after="0"/>
              <w:ind w:left="0"/>
              <w:jc w:val="left"/>
              <w:rPr>
                <w:b w:val="0"/>
              </w:rPr>
            </w:pPr>
            <w:r w:rsidRPr="00667A20">
              <w:rPr>
                <w:b w:val="0"/>
              </w:rPr>
              <w:t>Wniosek aplikacyjny spe</w:t>
            </w:r>
            <w:r w:rsidR="00861081">
              <w:rPr>
                <w:b w:val="0"/>
              </w:rPr>
              <w:t>łnił kryteria kwalifikowalności</w:t>
            </w:r>
            <w:r w:rsidRPr="00667A20">
              <w:rPr>
                <w:b w:val="0"/>
              </w:rPr>
              <w:t xml:space="preserve"> z części 2 listy sprawdzającej, tj.: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667A20" w:rsidRPr="000265AD" w:rsidRDefault="00667A20" w:rsidP="00667A20">
            <w:pPr>
              <w:spacing w:after="0"/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667A20" w:rsidRPr="00734E28" w:rsidTr="004428FD">
        <w:trPr>
          <w:cantSplit/>
          <w:trHeight w:val="283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667A20" w:rsidRPr="00667A20" w:rsidRDefault="00667A20" w:rsidP="00667A20">
            <w:pPr>
              <w:pStyle w:val="Akapitzlist"/>
              <w:spacing w:after="0"/>
              <w:ind w:left="318"/>
              <w:jc w:val="left"/>
              <w:rPr>
                <w:b w:val="0"/>
                <w:sz w:val="16"/>
                <w:szCs w:val="18"/>
              </w:rPr>
            </w:pPr>
            <w:r w:rsidRPr="00667A20">
              <w:rPr>
                <w:b w:val="0"/>
                <w:sz w:val="16"/>
                <w:szCs w:val="18"/>
              </w:rPr>
              <w:t xml:space="preserve">Wnioskodawca i jego partnerzy są kwalifikowalni zgodnie z punktem 2.1.1. wytycznych dla wnioskodawców 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667A20" w:rsidRPr="000265AD" w:rsidRDefault="00667A20" w:rsidP="00667A20">
            <w:pPr>
              <w:pStyle w:val="Akapitzlist"/>
              <w:spacing w:after="0"/>
              <w:ind w:left="34"/>
              <w:jc w:val="left"/>
              <w:cnfStyle w:val="000000000000"/>
              <w:rPr>
                <w:sz w:val="18"/>
                <w:szCs w:val="18"/>
              </w:rPr>
            </w:pPr>
          </w:p>
        </w:tc>
      </w:tr>
      <w:tr w:rsidR="00667A20" w:rsidRPr="00734E28" w:rsidTr="004428FD">
        <w:trPr>
          <w:cantSplit/>
          <w:trHeight w:val="283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667A20" w:rsidRPr="00667A20" w:rsidRDefault="00667A20" w:rsidP="00667A20">
            <w:pPr>
              <w:pStyle w:val="Akapitzlist"/>
              <w:spacing w:after="0"/>
              <w:ind w:left="318"/>
              <w:jc w:val="left"/>
              <w:rPr>
                <w:b w:val="0"/>
                <w:sz w:val="16"/>
                <w:szCs w:val="18"/>
              </w:rPr>
            </w:pPr>
            <w:r w:rsidRPr="00667A20">
              <w:rPr>
                <w:b w:val="0"/>
                <w:sz w:val="16"/>
                <w:szCs w:val="18"/>
              </w:rPr>
              <w:t>Czas trwania projektu mieści się w ramach określonych w punkcie 2.1.3. wytycznych dla wnioskodawców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667A20" w:rsidRPr="000265AD" w:rsidRDefault="00667A20" w:rsidP="00667A20">
            <w:pPr>
              <w:pStyle w:val="Akapitzlist"/>
              <w:spacing w:after="0"/>
              <w:ind w:left="34"/>
              <w:jc w:val="left"/>
              <w:cnfStyle w:val="000000000000"/>
              <w:rPr>
                <w:sz w:val="18"/>
                <w:szCs w:val="18"/>
              </w:rPr>
            </w:pPr>
          </w:p>
        </w:tc>
      </w:tr>
      <w:tr w:rsidR="00667A20" w:rsidRPr="00734E28" w:rsidTr="004428FD">
        <w:trPr>
          <w:cantSplit/>
          <w:trHeight w:val="283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667A20" w:rsidRPr="00667A20" w:rsidRDefault="00667A20" w:rsidP="00667A20">
            <w:pPr>
              <w:pStyle w:val="Akapitzlist"/>
              <w:spacing w:after="0"/>
              <w:ind w:left="318"/>
              <w:jc w:val="left"/>
              <w:rPr>
                <w:b w:val="0"/>
                <w:sz w:val="16"/>
                <w:szCs w:val="18"/>
              </w:rPr>
            </w:pPr>
            <w:r w:rsidRPr="00667A20">
              <w:rPr>
                <w:b w:val="0"/>
                <w:sz w:val="16"/>
                <w:szCs w:val="18"/>
              </w:rPr>
              <w:t>Lokalizacja działań projektu znajduje się w obszarze określonych w punkcie 2.1.3. wytycznych dla wnioskodawców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667A20" w:rsidRPr="000265AD" w:rsidRDefault="00667A20" w:rsidP="00667A20">
            <w:pPr>
              <w:pStyle w:val="Akapitzlist"/>
              <w:spacing w:after="0"/>
              <w:ind w:left="34"/>
              <w:jc w:val="left"/>
              <w:cnfStyle w:val="000000000000"/>
              <w:rPr>
                <w:sz w:val="18"/>
                <w:szCs w:val="18"/>
              </w:rPr>
            </w:pPr>
          </w:p>
        </w:tc>
      </w:tr>
      <w:tr w:rsidR="00667A20" w:rsidRPr="00734E28" w:rsidTr="004428FD">
        <w:trPr>
          <w:cantSplit/>
          <w:trHeight w:val="283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667A20" w:rsidRPr="00667A20" w:rsidRDefault="00667A20" w:rsidP="00667A20">
            <w:pPr>
              <w:pStyle w:val="Akapitzlist"/>
              <w:spacing w:after="0"/>
              <w:ind w:left="318"/>
              <w:jc w:val="left"/>
              <w:rPr>
                <w:b w:val="0"/>
                <w:sz w:val="16"/>
                <w:szCs w:val="18"/>
              </w:rPr>
            </w:pPr>
            <w:r w:rsidRPr="00667A20">
              <w:rPr>
                <w:b w:val="0"/>
                <w:sz w:val="16"/>
                <w:szCs w:val="18"/>
              </w:rPr>
              <w:t>Działania pokazane we wniosku są kwalifikowane zgodnie z punktem 2.1.3. wytycznych dla wnioskodawców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667A20" w:rsidRPr="000265AD" w:rsidRDefault="00667A20" w:rsidP="00667A20">
            <w:pPr>
              <w:pStyle w:val="Akapitzlist"/>
              <w:spacing w:after="0"/>
              <w:ind w:left="34"/>
              <w:jc w:val="left"/>
              <w:cnfStyle w:val="000000000000"/>
              <w:rPr>
                <w:sz w:val="18"/>
                <w:szCs w:val="18"/>
              </w:rPr>
            </w:pPr>
          </w:p>
        </w:tc>
      </w:tr>
      <w:tr w:rsidR="00667A20" w:rsidRPr="00734E28" w:rsidTr="004428FD">
        <w:trPr>
          <w:cantSplit/>
          <w:trHeight w:val="283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667A20" w:rsidRPr="00667A20" w:rsidRDefault="00667A20" w:rsidP="00667A20">
            <w:pPr>
              <w:pStyle w:val="Akapitzlist"/>
              <w:spacing w:after="0"/>
              <w:ind w:left="318"/>
              <w:jc w:val="left"/>
              <w:rPr>
                <w:b w:val="0"/>
                <w:sz w:val="16"/>
                <w:szCs w:val="18"/>
              </w:rPr>
            </w:pPr>
            <w:r w:rsidRPr="00667A20">
              <w:rPr>
                <w:b w:val="0"/>
                <w:sz w:val="16"/>
                <w:szCs w:val="18"/>
              </w:rPr>
              <w:t>Wnioskodawca i partnerzy ubiegają się o dofinansowanie tylko przedmiotowego projektu w ramach niniejszego naboru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667A20" w:rsidRPr="000265AD" w:rsidRDefault="00667A20" w:rsidP="00667A20">
            <w:pPr>
              <w:pStyle w:val="Akapitzlist"/>
              <w:spacing w:after="0"/>
              <w:ind w:left="34"/>
              <w:jc w:val="left"/>
              <w:cnfStyle w:val="000000000000"/>
              <w:rPr>
                <w:sz w:val="18"/>
                <w:szCs w:val="18"/>
              </w:rPr>
            </w:pPr>
          </w:p>
        </w:tc>
      </w:tr>
      <w:tr w:rsidR="00667A20" w:rsidRPr="00734E28" w:rsidTr="004428FD">
        <w:trPr>
          <w:cantSplit/>
          <w:trHeight w:val="283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667A20" w:rsidRPr="00667A20" w:rsidRDefault="00667A20" w:rsidP="00667A20">
            <w:pPr>
              <w:pStyle w:val="Akapitzlist"/>
              <w:spacing w:after="0"/>
              <w:ind w:left="318"/>
              <w:jc w:val="left"/>
              <w:rPr>
                <w:b w:val="0"/>
                <w:sz w:val="16"/>
                <w:szCs w:val="18"/>
              </w:rPr>
            </w:pPr>
            <w:r w:rsidRPr="00667A20">
              <w:rPr>
                <w:b w:val="0"/>
                <w:sz w:val="16"/>
                <w:szCs w:val="18"/>
              </w:rPr>
              <w:t>Koszty wskazane we wniosku są kwalifikowalne zgodnie z punktem 2.1.4. wytycznych dla wnioskodawców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667A20" w:rsidRPr="000265AD" w:rsidRDefault="00667A20" w:rsidP="00667A20">
            <w:pPr>
              <w:pStyle w:val="Akapitzlist"/>
              <w:spacing w:after="0"/>
              <w:ind w:left="34"/>
              <w:jc w:val="left"/>
              <w:cnfStyle w:val="000000000000"/>
              <w:rPr>
                <w:sz w:val="18"/>
                <w:szCs w:val="18"/>
              </w:rPr>
            </w:pPr>
          </w:p>
        </w:tc>
      </w:tr>
      <w:tr w:rsidR="00667A20" w:rsidRPr="00734E28" w:rsidTr="004428FD">
        <w:trPr>
          <w:cantSplit/>
          <w:trHeight w:val="283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667A20" w:rsidRPr="00667A20" w:rsidRDefault="00667A20" w:rsidP="00861081">
            <w:pPr>
              <w:pStyle w:val="Akapitzlist"/>
              <w:spacing w:after="0"/>
              <w:ind w:left="318"/>
              <w:jc w:val="left"/>
              <w:rPr>
                <w:b w:val="0"/>
                <w:sz w:val="16"/>
                <w:szCs w:val="18"/>
              </w:rPr>
            </w:pPr>
            <w:r w:rsidRPr="00667A20">
              <w:rPr>
                <w:b w:val="0"/>
                <w:sz w:val="16"/>
                <w:szCs w:val="18"/>
              </w:rPr>
              <w:t xml:space="preserve">Wnioskowana kwota dofinansowania jest zgodna </w:t>
            </w:r>
            <w:r w:rsidR="00861081">
              <w:rPr>
                <w:b w:val="0"/>
                <w:sz w:val="16"/>
                <w:szCs w:val="18"/>
              </w:rPr>
              <w:t xml:space="preserve">przedziałami </w:t>
            </w:r>
            <w:r w:rsidRPr="00667A20">
              <w:rPr>
                <w:b w:val="0"/>
                <w:sz w:val="16"/>
                <w:szCs w:val="18"/>
              </w:rPr>
              <w:t>z punkt</w:t>
            </w:r>
            <w:r w:rsidR="00861081">
              <w:rPr>
                <w:b w:val="0"/>
                <w:sz w:val="16"/>
                <w:szCs w:val="18"/>
              </w:rPr>
              <w:t>u</w:t>
            </w:r>
            <w:r w:rsidRPr="00667A20">
              <w:rPr>
                <w:b w:val="0"/>
                <w:sz w:val="16"/>
                <w:szCs w:val="18"/>
              </w:rPr>
              <w:t xml:space="preserve"> 1.4. wytycznych dla wnioskodawców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667A20" w:rsidRPr="000265AD" w:rsidRDefault="00667A20" w:rsidP="00667A20">
            <w:pPr>
              <w:pStyle w:val="Akapitzlist"/>
              <w:spacing w:after="0"/>
              <w:ind w:left="34"/>
              <w:jc w:val="left"/>
              <w:cnfStyle w:val="000000000000"/>
              <w:rPr>
                <w:sz w:val="18"/>
                <w:szCs w:val="18"/>
              </w:rPr>
            </w:pPr>
          </w:p>
        </w:tc>
      </w:tr>
      <w:tr w:rsidR="00667A20" w:rsidRPr="00734E28" w:rsidTr="004428FD">
        <w:trPr>
          <w:cantSplit/>
          <w:trHeight w:val="283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667A20" w:rsidRPr="00667A20" w:rsidRDefault="00667A20" w:rsidP="00667A20">
            <w:pPr>
              <w:pStyle w:val="Akapitzlist"/>
              <w:spacing w:after="0"/>
              <w:ind w:left="318"/>
              <w:jc w:val="left"/>
              <w:rPr>
                <w:b w:val="0"/>
                <w:sz w:val="16"/>
                <w:szCs w:val="18"/>
              </w:rPr>
            </w:pPr>
            <w:r w:rsidRPr="00667A20">
              <w:rPr>
                <w:b w:val="0"/>
                <w:sz w:val="16"/>
                <w:szCs w:val="18"/>
              </w:rPr>
              <w:t xml:space="preserve">Wnioskowana kwota dofinansowania jest równa lub niższa niż 90% całkowitych kosztów kwalifikowalnych 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667A20" w:rsidRPr="000265AD" w:rsidRDefault="00667A20" w:rsidP="00667A20">
            <w:pPr>
              <w:pStyle w:val="Akapitzlist"/>
              <w:spacing w:after="0"/>
              <w:ind w:left="34"/>
              <w:jc w:val="left"/>
              <w:cnfStyle w:val="000000000000"/>
              <w:rPr>
                <w:sz w:val="18"/>
                <w:szCs w:val="18"/>
              </w:rPr>
            </w:pPr>
          </w:p>
        </w:tc>
      </w:tr>
      <w:tr w:rsidR="00861081" w:rsidRPr="00734E28" w:rsidTr="00266BA2">
        <w:trPr>
          <w:cantSplit/>
          <w:trHeight w:val="340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861081" w:rsidRPr="00667A20" w:rsidRDefault="00861081" w:rsidP="00266BA2">
            <w:pPr>
              <w:pStyle w:val="Akapitzlist"/>
              <w:spacing w:after="0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Statut i dokumenty rejestracyjne wnioskodawcy i partnerów potwierdzają ich kwalifikowalność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861081" w:rsidRPr="000265AD" w:rsidRDefault="00861081" w:rsidP="00266BA2">
            <w:pPr>
              <w:spacing w:after="0"/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861081" w:rsidRPr="00734E28" w:rsidTr="00266BA2">
        <w:trPr>
          <w:cantSplit/>
          <w:trHeight w:val="340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861081" w:rsidRPr="00667A20" w:rsidRDefault="00861081" w:rsidP="00266BA2">
            <w:pPr>
              <w:pStyle w:val="Akapitzlist"/>
              <w:spacing w:after="0"/>
              <w:ind w:left="0"/>
              <w:jc w:val="left"/>
              <w:rPr>
                <w:b w:val="0"/>
              </w:rPr>
            </w:pPr>
            <w:r w:rsidRPr="00861081">
              <w:rPr>
                <w:b w:val="0"/>
              </w:rPr>
              <w:t>Wnioskodawca posiada stabilne i wystarczające źródła finansowania, aby utrzymać działalność przez cały okres, podczas którego projekt jest realizowany i uczestniczyć w jego finansowaniu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861081" w:rsidRPr="000265AD" w:rsidRDefault="00861081" w:rsidP="00266BA2">
            <w:pPr>
              <w:spacing w:after="0"/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861081" w:rsidRPr="00734E28" w:rsidTr="00266BA2">
        <w:trPr>
          <w:cantSplit/>
          <w:trHeight w:val="340"/>
        </w:trPr>
        <w:tc>
          <w:tcPr>
            <w:cnfStyle w:val="001000000000"/>
            <w:tcW w:w="9214" w:type="dxa"/>
            <w:shd w:val="clear" w:color="auto" w:fill="F2F2F2" w:themeFill="background1" w:themeFillShade="F2"/>
          </w:tcPr>
          <w:p w:rsidR="00861081" w:rsidRPr="00667A20" w:rsidRDefault="00861081" w:rsidP="00266BA2">
            <w:pPr>
              <w:pStyle w:val="Akapitzlist"/>
              <w:spacing w:after="0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Wnioskodawca posiada</w:t>
            </w:r>
            <w:r w:rsidRPr="00861081">
              <w:rPr>
                <w:b w:val="0"/>
              </w:rPr>
              <w:t xml:space="preserve"> umiejętności zarządzania, kompetencje i kwalifikacje zawodowe wymagane w celu pomyślnej realizacji proponowanych działań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861081" w:rsidRPr="000265AD" w:rsidRDefault="00861081" w:rsidP="00266BA2">
            <w:pPr>
              <w:spacing w:after="0"/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667A20" w:rsidRPr="00734E28" w:rsidTr="00667A20">
        <w:trPr>
          <w:cantSplit/>
          <w:trHeight w:val="454"/>
        </w:trPr>
        <w:tc>
          <w:tcPr>
            <w:cnfStyle w:val="001000000000"/>
            <w:tcW w:w="9670" w:type="dxa"/>
            <w:gridSpan w:val="2"/>
          </w:tcPr>
          <w:p w:rsidR="00667A20" w:rsidRPr="000265AD" w:rsidRDefault="00667A20" w:rsidP="00861081">
            <w:pPr>
              <w:pStyle w:val="Akapitzlist"/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t>Weryfikację</w:t>
            </w:r>
            <w:r w:rsidRPr="00402E67">
              <w:t xml:space="preserve"> </w:t>
            </w:r>
            <w:r w:rsidR="00861081">
              <w:t>kwalifikowalności</w:t>
            </w:r>
            <w:r w:rsidRPr="00402E67">
              <w:t xml:space="preserve"> </w:t>
            </w:r>
            <w:r>
              <w:t>przeprowadził:</w:t>
            </w:r>
          </w:p>
        </w:tc>
      </w:tr>
      <w:tr w:rsidR="00667A20" w:rsidRPr="00734E28" w:rsidTr="00667A20">
        <w:trPr>
          <w:cantSplit/>
          <w:trHeight w:val="454"/>
        </w:trPr>
        <w:tc>
          <w:tcPr>
            <w:cnfStyle w:val="001000000000"/>
            <w:tcW w:w="9670" w:type="dxa"/>
            <w:gridSpan w:val="2"/>
          </w:tcPr>
          <w:p w:rsidR="00667A20" w:rsidRPr="000265AD" w:rsidRDefault="00667A20" w:rsidP="00667A20">
            <w:pPr>
              <w:pStyle w:val="Akapitzlist"/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</w:p>
        </w:tc>
      </w:tr>
      <w:tr w:rsidR="00667A20" w:rsidRPr="00402E67" w:rsidTr="00667A20">
        <w:trPr>
          <w:cantSplit/>
          <w:trHeight w:val="510"/>
        </w:trPr>
        <w:tc>
          <w:tcPr>
            <w:cnfStyle w:val="001000000000"/>
            <w:tcW w:w="9670" w:type="dxa"/>
            <w:gridSpan w:val="2"/>
            <w:shd w:val="clear" w:color="auto" w:fill="A6A6A6" w:themeFill="background1" w:themeFillShade="A6"/>
          </w:tcPr>
          <w:p w:rsidR="00667A20" w:rsidRPr="00667A20" w:rsidRDefault="00667A20" w:rsidP="00667A20">
            <w:pPr>
              <w:pStyle w:val="Akapitzlist"/>
              <w:spacing w:after="0"/>
              <w:ind w:left="34"/>
              <w:jc w:val="left"/>
            </w:pPr>
            <w:r w:rsidRPr="00667A20">
              <w:t>Decyzja:</w:t>
            </w:r>
            <w:r>
              <w:t xml:space="preserve"> </w:t>
            </w:r>
            <w:r w:rsidRPr="00667A20">
              <w:rPr>
                <w:b w:val="0"/>
              </w:rPr>
              <w:t>Komisja rekomenduje wniosek do dalszej oceny / Komisja odrzuca wniosek.*</w:t>
            </w:r>
          </w:p>
        </w:tc>
      </w:tr>
    </w:tbl>
    <w:p w:rsidR="00861081" w:rsidRDefault="00667A20" w:rsidP="004428FD">
      <w:pP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</w:pPr>
      <w:r w:rsidRPr="00667A20">
        <w:rPr>
          <w:i/>
          <w:color w:val="808080" w:themeColor="background1" w:themeShade="80"/>
          <w:sz w:val="16"/>
        </w:rPr>
        <w:t>*niepotrzebne skreślić</w:t>
      </w:r>
      <w:r w:rsidR="00861081"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br w:type="page"/>
      </w:r>
    </w:p>
    <w:p w:rsidR="00861081" w:rsidRDefault="00861081" w:rsidP="00861081">
      <w:pP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</w:pPr>
      <w: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lastRenderedPageBreak/>
        <w:t>PEŁNA OCENA WNIOSKU (</w:t>
      </w:r>
      <w:r w:rsidRPr="000265AD"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t>wypełnia przedstawici</w:t>
      </w:r>
      <w: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t>el</w:t>
      </w:r>
      <w:r w:rsidRPr="000265AD"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t xml:space="preserve"> Komisji </w:t>
      </w:r>
      <w: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t>PRZYZNAJĄCEJ DOTACJE</w:t>
      </w:r>
      <w:r w:rsidRPr="000265AD"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  <w:t>)</w:t>
      </w:r>
    </w:p>
    <w:tbl>
      <w:tblPr>
        <w:tblStyle w:val="Styl3"/>
        <w:tblW w:w="9670" w:type="dxa"/>
        <w:tblInd w:w="108" w:type="dxa"/>
        <w:tblLook w:val="04A0"/>
      </w:tblPr>
      <w:tblGrid>
        <w:gridCol w:w="9214"/>
        <w:gridCol w:w="456"/>
      </w:tblGrid>
      <w:tr w:rsidR="00266BA2" w:rsidRPr="00D3067F" w:rsidTr="006D5A8A">
        <w:trPr>
          <w:cantSplit/>
          <w:trHeight w:val="397"/>
        </w:trPr>
        <w:tc>
          <w:tcPr>
            <w:cnfStyle w:val="001000000000"/>
            <w:tcW w:w="9670" w:type="dxa"/>
            <w:gridSpan w:val="2"/>
            <w:shd w:val="clear" w:color="auto" w:fill="A6A6A6" w:themeFill="background1" w:themeFillShade="A6"/>
          </w:tcPr>
          <w:p w:rsidR="00266BA2" w:rsidRPr="00D3067F" w:rsidRDefault="00266BA2" w:rsidP="00266BA2">
            <w:pPr>
              <w:spacing w:after="0"/>
              <w:jc w:val="left"/>
              <w:rPr>
                <w:color w:val="FFFFFF" w:themeColor="background1"/>
                <w:szCs w:val="18"/>
              </w:rPr>
            </w:pPr>
            <w:r>
              <w:rPr>
                <w:color w:val="FFFFFF" w:themeColor="background1"/>
                <w:szCs w:val="18"/>
              </w:rPr>
              <w:t>PEŁNA OCENA WNIOSKU</w:t>
            </w:r>
          </w:p>
        </w:tc>
      </w:tr>
      <w:tr w:rsidR="00047C34" w:rsidRPr="00734E28" w:rsidTr="00B63A78">
        <w:trPr>
          <w:cantSplit/>
          <w:trHeight w:val="340"/>
        </w:trPr>
        <w:tc>
          <w:tcPr>
            <w:cnfStyle w:val="001000000000"/>
            <w:tcW w:w="9214" w:type="dxa"/>
            <w:shd w:val="clear" w:color="auto" w:fill="F2F2F2" w:themeFill="background1" w:themeFillShade="F2"/>
            <w:vAlign w:val="top"/>
          </w:tcPr>
          <w:p w:rsidR="00047C34" w:rsidRPr="00047C34" w:rsidRDefault="00047C34" w:rsidP="00047C34">
            <w:pPr>
              <w:pStyle w:val="Akapitzlist"/>
              <w:spacing w:after="0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W</w:t>
            </w:r>
            <w:r w:rsidRPr="00047C34">
              <w:rPr>
                <w:b w:val="0"/>
              </w:rPr>
              <w:t>niosek jest kwalifikowany w ramach niniejszego naboru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047C34" w:rsidRPr="000265AD" w:rsidRDefault="00047C34" w:rsidP="00266BA2">
            <w:pPr>
              <w:spacing w:after="0"/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047C34" w:rsidRPr="00734E28" w:rsidTr="00B63A78">
        <w:trPr>
          <w:cantSplit/>
          <w:trHeight w:val="340"/>
        </w:trPr>
        <w:tc>
          <w:tcPr>
            <w:cnfStyle w:val="001000000000"/>
            <w:tcW w:w="9214" w:type="dxa"/>
            <w:shd w:val="clear" w:color="auto" w:fill="F2F2F2" w:themeFill="background1" w:themeFillShade="F2"/>
            <w:vAlign w:val="top"/>
          </w:tcPr>
          <w:p w:rsidR="00047C34" w:rsidRPr="00047C34" w:rsidRDefault="00047C34" w:rsidP="00047C34">
            <w:pPr>
              <w:pStyle w:val="Akapitzlist"/>
              <w:spacing w:after="0"/>
              <w:ind w:left="0"/>
              <w:jc w:val="left"/>
              <w:rPr>
                <w:b w:val="0"/>
              </w:rPr>
            </w:pPr>
            <w:r w:rsidRPr="00047C34">
              <w:rPr>
                <w:b w:val="0"/>
              </w:rPr>
              <w:t xml:space="preserve"> Wniosek otrzymał przynajmniej 20 punktów w sekcji adekwatność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047C34" w:rsidRPr="000265AD" w:rsidRDefault="00047C34" w:rsidP="00B63A78">
            <w:pPr>
              <w:spacing w:after="0"/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047C34" w:rsidRPr="00734E28" w:rsidTr="00B63A78">
        <w:trPr>
          <w:cantSplit/>
          <w:trHeight w:val="340"/>
        </w:trPr>
        <w:tc>
          <w:tcPr>
            <w:cnfStyle w:val="001000000000"/>
            <w:tcW w:w="9214" w:type="dxa"/>
            <w:shd w:val="clear" w:color="auto" w:fill="F2F2F2" w:themeFill="background1" w:themeFillShade="F2"/>
            <w:vAlign w:val="top"/>
          </w:tcPr>
          <w:p w:rsidR="00047C34" w:rsidRPr="00047C34" w:rsidRDefault="00047C34" w:rsidP="00047C34">
            <w:pPr>
              <w:pStyle w:val="Akapitzlist"/>
              <w:spacing w:after="0"/>
              <w:ind w:left="0"/>
              <w:jc w:val="left"/>
              <w:rPr>
                <w:b w:val="0"/>
              </w:rPr>
            </w:pPr>
            <w:r w:rsidRPr="00047C34">
              <w:rPr>
                <w:b w:val="0"/>
              </w:rPr>
              <w:t xml:space="preserve"> Wniosek otrzymał całkowitą ocenę nie niższą niż 65 punktów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047C34" w:rsidRPr="000265AD" w:rsidRDefault="00047C34" w:rsidP="00B63A78">
            <w:pPr>
              <w:spacing w:after="0"/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047C34" w:rsidRPr="00734E28" w:rsidTr="00B63A78">
        <w:trPr>
          <w:cantSplit/>
          <w:trHeight w:val="340"/>
        </w:trPr>
        <w:tc>
          <w:tcPr>
            <w:cnfStyle w:val="001000000000"/>
            <w:tcW w:w="9214" w:type="dxa"/>
            <w:shd w:val="clear" w:color="auto" w:fill="F2F2F2" w:themeFill="background1" w:themeFillShade="F2"/>
            <w:vAlign w:val="top"/>
          </w:tcPr>
          <w:p w:rsidR="00047C34" w:rsidRPr="00047C34" w:rsidRDefault="00047C34" w:rsidP="00047C34">
            <w:pPr>
              <w:pStyle w:val="Akapitzlist"/>
              <w:spacing w:after="0"/>
              <w:ind w:left="0"/>
              <w:jc w:val="left"/>
              <w:rPr>
                <w:b w:val="0"/>
              </w:rPr>
            </w:pPr>
            <w:r w:rsidRPr="00047C34">
              <w:rPr>
                <w:b w:val="0"/>
              </w:rPr>
              <w:t xml:space="preserve"> Komisja rekomenduje projekt do dofinansowania 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047C34" w:rsidRPr="000265AD" w:rsidRDefault="00047C34" w:rsidP="00266BA2">
            <w:pPr>
              <w:spacing w:after="0"/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047C34" w:rsidRPr="00734E28" w:rsidTr="00B63A78">
        <w:trPr>
          <w:cantSplit/>
          <w:trHeight w:val="340"/>
        </w:trPr>
        <w:tc>
          <w:tcPr>
            <w:cnfStyle w:val="001000000000"/>
            <w:tcW w:w="9214" w:type="dxa"/>
            <w:shd w:val="clear" w:color="auto" w:fill="F2F2F2" w:themeFill="background1" w:themeFillShade="F2"/>
            <w:vAlign w:val="top"/>
          </w:tcPr>
          <w:p w:rsidR="00047C34" w:rsidRPr="00047C34" w:rsidRDefault="00047C34" w:rsidP="00047C34">
            <w:pPr>
              <w:pStyle w:val="Akapitzlist"/>
              <w:spacing w:after="0"/>
              <w:ind w:left="0"/>
              <w:jc w:val="left"/>
              <w:rPr>
                <w:b w:val="0"/>
              </w:rPr>
            </w:pPr>
            <w:r w:rsidRPr="00047C34">
              <w:rPr>
                <w:b w:val="0"/>
              </w:rPr>
              <w:t xml:space="preserve"> Komisja rekomenduje projekt do umieszczenia na liście rezerwowej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047C34" w:rsidRPr="000265AD" w:rsidRDefault="00047C34" w:rsidP="00266BA2">
            <w:pPr>
              <w:spacing w:after="0"/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266BA2" w:rsidRPr="00734E28" w:rsidTr="00266BA2">
        <w:trPr>
          <w:cantSplit/>
          <w:trHeight w:val="454"/>
        </w:trPr>
        <w:tc>
          <w:tcPr>
            <w:cnfStyle w:val="001000000000"/>
            <w:tcW w:w="9670" w:type="dxa"/>
            <w:gridSpan w:val="2"/>
          </w:tcPr>
          <w:p w:rsidR="00266BA2" w:rsidRDefault="00047C34" w:rsidP="004428FD">
            <w:pPr>
              <w:pStyle w:val="Akapitzlist"/>
              <w:spacing w:before="60" w:after="0"/>
              <w:ind w:left="34"/>
              <w:jc w:val="left"/>
            </w:pPr>
            <w:r>
              <w:t>Ocenę wniosku</w:t>
            </w:r>
            <w:r w:rsidR="00266BA2" w:rsidRPr="00402E67">
              <w:t xml:space="preserve"> </w:t>
            </w:r>
            <w:r w:rsidR="00266BA2">
              <w:t>przeprowadz</w:t>
            </w:r>
            <w:r>
              <w:t>ili</w:t>
            </w:r>
            <w:r w:rsidR="00266BA2">
              <w:t>:</w:t>
            </w:r>
          </w:p>
          <w:p w:rsidR="004428FD" w:rsidRDefault="004428FD" w:rsidP="00266BA2">
            <w:pPr>
              <w:pStyle w:val="Akapitzlist"/>
              <w:spacing w:after="0"/>
              <w:ind w:left="34"/>
              <w:jc w:val="left"/>
            </w:pPr>
          </w:p>
          <w:p w:rsidR="004428FD" w:rsidRPr="000265AD" w:rsidRDefault="004428FD" w:rsidP="00266BA2">
            <w:pPr>
              <w:pStyle w:val="Akapitzlist"/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266BA2" w:rsidRPr="00734E28" w:rsidTr="00266BA2">
        <w:trPr>
          <w:cantSplit/>
          <w:trHeight w:val="454"/>
        </w:trPr>
        <w:tc>
          <w:tcPr>
            <w:cnfStyle w:val="001000000000"/>
            <w:tcW w:w="9670" w:type="dxa"/>
            <w:gridSpan w:val="2"/>
          </w:tcPr>
          <w:p w:rsidR="00266BA2" w:rsidRPr="000265AD" w:rsidRDefault="00266BA2" w:rsidP="00266BA2">
            <w:pPr>
              <w:pStyle w:val="Akapitzlist"/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</w:p>
        </w:tc>
      </w:tr>
    </w:tbl>
    <w:p w:rsidR="00266BA2" w:rsidRDefault="00266BA2" w:rsidP="00047C34">
      <w:pPr>
        <w:rPr>
          <w:rFonts w:eastAsia="Times New Roman"/>
          <w:b/>
          <w:bCs/>
          <w:caps/>
          <w:color w:val="7F7F7F" w:themeColor="text1" w:themeTint="80"/>
          <w:sz w:val="22"/>
          <w:lang w:eastAsia="pl-PL"/>
        </w:rPr>
      </w:pPr>
    </w:p>
    <w:sectPr w:rsidR="00266BA2" w:rsidSect="007E2505">
      <w:footerReference w:type="default" r:id="rId9"/>
      <w:footerReference w:type="first" r:id="rId10"/>
      <w:pgSz w:w="11906" w:h="16838"/>
      <w:pgMar w:top="1134" w:right="1134" w:bottom="1560" w:left="1134" w:header="709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C8" w:rsidRDefault="000855C8" w:rsidP="005E21EF">
      <w:r>
        <w:separator/>
      </w:r>
    </w:p>
  </w:endnote>
  <w:endnote w:type="continuationSeparator" w:id="0">
    <w:p w:rsidR="000855C8" w:rsidRDefault="000855C8" w:rsidP="005E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C8" w:rsidRDefault="000855C8" w:rsidP="005E21E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103" cy="905258"/>
          <wp:effectExtent l="19050" t="0" r="747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s_papier_pl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103" cy="905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Styl2"/>
      <w:tblW w:w="4394" w:type="dxa"/>
      <w:tblInd w:w="6062" w:type="dxa"/>
      <w:tblLayout w:type="fixed"/>
      <w:tblLook w:val="0000"/>
    </w:tblPr>
    <w:tblGrid>
      <w:gridCol w:w="1242"/>
      <w:gridCol w:w="3152"/>
    </w:tblGrid>
    <w:tr w:rsidR="000855C8" w:rsidRPr="003254F6" w:rsidTr="006D5A8A">
      <w:trPr>
        <w:trHeight w:val="567"/>
      </w:trPr>
      <w:tc>
        <w:tcPr>
          <w:tcW w:w="1242" w:type="dxa"/>
          <w:shd w:val="clear" w:color="auto" w:fill="A6A6A6" w:themeFill="background1" w:themeFillShade="A6"/>
        </w:tcPr>
        <w:p w:rsidR="000855C8" w:rsidRPr="004428FD" w:rsidRDefault="000855C8" w:rsidP="005E21EF">
          <w:pPr>
            <w:pStyle w:val="Bezodstpw"/>
            <w:rPr>
              <w:b/>
              <w:color w:val="FFFFFF" w:themeColor="background1"/>
            </w:rPr>
          </w:pPr>
          <w:r w:rsidRPr="004428FD">
            <w:rPr>
              <w:b/>
              <w:color w:val="FFFFFF" w:themeColor="background1"/>
            </w:rPr>
            <w:t>Nr wniosku</w:t>
          </w:r>
        </w:p>
      </w:tc>
      <w:tc>
        <w:tcPr>
          <w:tcW w:w="3152" w:type="dxa"/>
        </w:tcPr>
        <w:p w:rsidR="000855C8" w:rsidRPr="003254F6" w:rsidRDefault="000855C8" w:rsidP="005E21EF">
          <w:pPr>
            <w:pStyle w:val="Bezodstpw"/>
          </w:pPr>
        </w:p>
      </w:tc>
    </w:tr>
  </w:tbl>
  <w:p w:rsidR="000855C8" w:rsidRPr="005E21EF" w:rsidRDefault="000855C8" w:rsidP="005E21EF">
    <w:pPr>
      <w:pStyle w:val="Bezodstpw"/>
      <w:ind w:left="5245"/>
      <w:jc w:val="center"/>
      <w:rPr>
        <w:color w:val="595959" w:themeColor="text1" w:themeTint="A6"/>
        <w:sz w:val="18"/>
      </w:rPr>
    </w:pPr>
    <w:r w:rsidRPr="005E21EF">
      <w:rPr>
        <w:color w:val="595959" w:themeColor="text1" w:themeTint="A6"/>
        <w:sz w:val="18"/>
      </w:rPr>
      <w:t>(tylko do celów urzędowych)</w:t>
    </w:r>
  </w:p>
  <w:p w:rsidR="000855C8" w:rsidRDefault="000855C8" w:rsidP="005E21EF">
    <w:pPr>
      <w:pStyle w:val="Stopka"/>
    </w:pPr>
    <w:r w:rsidRPr="007E2505">
      <w:rPr>
        <w:noProof/>
        <w:lang w:eastAsia="pl-PL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904875"/>
          <wp:effectExtent l="19050" t="0" r="635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s_papier_pl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103" cy="905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C8" w:rsidRDefault="000855C8" w:rsidP="005E21EF">
      <w:r>
        <w:separator/>
      </w:r>
    </w:p>
  </w:footnote>
  <w:footnote w:type="continuationSeparator" w:id="0">
    <w:p w:rsidR="000855C8" w:rsidRDefault="000855C8" w:rsidP="005E2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E78"/>
    <w:multiLevelType w:val="hybridMultilevel"/>
    <w:tmpl w:val="F12A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624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BA3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687"/>
    <w:multiLevelType w:val="multilevel"/>
    <w:tmpl w:val="9B34C14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83B7657"/>
    <w:multiLevelType w:val="hybridMultilevel"/>
    <w:tmpl w:val="7F9E44C6"/>
    <w:lvl w:ilvl="0" w:tplc="46B284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55E8"/>
    <w:multiLevelType w:val="hybridMultilevel"/>
    <w:tmpl w:val="D220BE5C"/>
    <w:lvl w:ilvl="0" w:tplc="1C5A12E8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strike w:val="0"/>
        <w:color w:val="000000"/>
        <w:kern w:val="16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10479"/>
    <w:multiLevelType w:val="hybridMultilevel"/>
    <w:tmpl w:val="960AAA52"/>
    <w:lvl w:ilvl="0" w:tplc="83C20D0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strike w:val="0"/>
        <w:color w:val="000000"/>
        <w:kern w:val="16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B063F"/>
    <w:multiLevelType w:val="hybridMultilevel"/>
    <w:tmpl w:val="C04CA27C"/>
    <w:lvl w:ilvl="0" w:tplc="E8AA7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F693B"/>
    <w:multiLevelType w:val="hybridMultilevel"/>
    <w:tmpl w:val="49FCBCC0"/>
    <w:lvl w:ilvl="0" w:tplc="8CB0ABC4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strike w:val="0"/>
        <w:color w:val="000000"/>
        <w:kern w:val="16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A51C8"/>
    <w:multiLevelType w:val="hybridMultilevel"/>
    <w:tmpl w:val="7A4E8484"/>
    <w:lvl w:ilvl="0" w:tplc="E8AA7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C241B"/>
    <w:multiLevelType w:val="hybridMultilevel"/>
    <w:tmpl w:val="8CEA7C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3A78FC"/>
    <w:multiLevelType w:val="hybridMultilevel"/>
    <w:tmpl w:val="855EEEAC"/>
    <w:lvl w:ilvl="0" w:tplc="C0E2198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5155D"/>
    <w:multiLevelType w:val="multilevel"/>
    <w:tmpl w:val="E5FECD12"/>
    <w:lvl w:ilvl="0">
      <w:start w:val="1"/>
      <w:numFmt w:val="upperRoman"/>
      <w:pStyle w:val="I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98F25D1"/>
    <w:multiLevelType w:val="hybridMultilevel"/>
    <w:tmpl w:val="35905A90"/>
    <w:lvl w:ilvl="0" w:tplc="A27607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8309D1"/>
    <w:multiLevelType w:val="multilevel"/>
    <w:tmpl w:val="22046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552154"/>
    <w:multiLevelType w:val="multilevel"/>
    <w:tmpl w:val="A2947E5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0896FDA"/>
    <w:multiLevelType w:val="hybridMultilevel"/>
    <w:tmpl w:val="B2C60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22844"/>
    <w:multiLevelType w:val="hybridMultilevel"/>
    <w:tmpl w:val="7A4E8484"/>
    <w:lvl w:ilvl="0" w:tplc="E8AA7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729E7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611C306C"/>
    <w:multiLevelType w:val="hybridMultilevel"/>
    <w:tmpl w:val="D8C23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72F50"/>
    <w:multiLevelType w:val="hybridMultilevel"/>
    <w:tmpl w:val="8DC6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23851"/>
    <w:multiLevelType w:val="hybridMultilevel"/>
    <w:tmpl w:val="7DDE0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</w:num>
  <w:num w:numId="5">
    <w:abstractNumId w:val="10"/>
  </w:num>
  <w:num w:numId="6">
    <w:abstractNumId w:val="16"/>
  </w:num>
  <w:num w:numId="7">
    <w:abstractNumId w:val="8"/>
  </w:num>
  <w:num w:numId="8">
    <w:abstractNumId w:val="2"/>
  </w:num>
  <w:num w:numId="9">
    <w:abstractNumId w:val="19"/>
  </w:num>
  <w:num w:numId="10">
    <w:abstractNumId w:val="6"/>
  </w:num>
  <w:num w:numId="11">
    <w:abstractNumId w:val="18"/>
  </w:num>
  <w:num w:numId="12">
    <w:abstractNumId w:val="3"/>
  </w:num>
  <w:num w:numId="13">
    <w:abstractNumId w:val="4"/>
  </w:num>
  <w:num w:numId="14">
    <w:abstractNumId w:val="9"/>
  </w:num>
  <w:num w:numId="15">
    <w:abstractNumId w:val="9"/>
  </w:num>
  <w:num w:numId="16">
    <w:abstractNumId w:val="12"/>
  </w:num>
  <w:num w:numId="17">
    <w:abstractNumId w:val="12"/>
  </w:num>
  <w:num w:numId="18">
    <w:abstractNumId w:val="15"/>
  </w:num>
  <w:num w:numId="19">
    <w:abstractNumId w:val="5"/>
  </w:num>
  <w:num w:numId="20">
    <w:abstractNumId w:val="7"/>
  </w:num>
  <w:num w:numId="21">
    <w:abstractNumId w:val="17"/>
  </w:num>
  <w:num w:numId="22">
    <w:abstractNumId w:val="12"/>
  </w:num>
  <w:num w:numId="23">
    <w:abstractNumId w:val="12"/>
  </w:num>
  <w:num w:numId="24">
    <w:abstractNumId w:val="9"/>
  </w:num>
  <w:num w:numId="25">
    <w:abstractNumId w:val="9"/>
  </w:num>
  <w:num w:numId="26">
    <w:abstractNumId w:val="9"/>
  </w:num>
  <w:num w:numId="27">
    <w:abstractNumId w:val="12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14"/>
  </w:num>
  <w:num w:numId="34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47C9"/>
    <w:rsid w:val="00005660"/>
    <w:rsid w:val="00011B4D"/>
    <w:rsid w:val="00020290"/>
    <w:rsid w:val="00020AD5"/>
    <w:rsid w:val="000265AD"/>
    <w:rsid w:val="000326E1"/>
    <w:rsid w:val="0004015F"/>
    <w:rsid w:val="00047C34"/>
    <w:rsid w:val="000855C8"/>
    <w:rsid w:val="000A3A0C"/>
    <w:rsid w:val="000C0A18"/>
    <w:rsid w:val="000E1FC7"/>
    <w:rsid w:val="00111256"/>
    <w:rsid w:val="00111373"/>
    <w:rsid w:val="001169DC"/>
    <w:rsid w:val="0014067A"/>
    <w:rsid w:val="001900A9"/>
    <w:rsid w:val="001A158B"/>
    <w:rsid w:val="001B1F3E"/>
    <w:rsid w:val="001B5CA0"/>
    <w:rsid w:val="001C1853"/>
    <w:rsid w:val="001C56E0"/>
    <w:rsid w:val="001D4324"/>
    <w:rsid w:val="002005C2"/>
    <w:rsid w:val="00235064"/>
    <w:rsid w:val="00236E7E"/>
    <w:rsid w:val="00266BA2"/>
    <w:rsid w:val="00271144"/>
    <w:rsid w:val="0027551E"/>
    <w:rsid w:val="00280298"/>
    <w:rsid w:val="002A58B7"/>
    <w:rsid w:val="002C759F"/>
    <w:rsid w:val="002F5DF5"/>
    <w:rsid w:val="002F747A"/>
    <w:rsid w:val="0030202F"/>
    <w:rsid w:val="003102D6"/>
    <w:rsid w:val="00317B37"/>
    <w:rsid w:val="003254F6"/>
    <w:rsid w:val="0033204E"/>
    <w:rsid w:val="0033624B"/>
    <w:rsid w:val="00341207"/>
    <w:rsid w:val="00355BF6"/>
    <w:rsid w:val="0035789B"/>
    <w:rsid w:val="00393EEE"/>
    <w:rsid w:val="003A09BD"/>
    <w:rsid w:val="003B177C"/>
    <w:rsid w:val="003D5C58"/>
    <w:rsid w:val="003E0A1C"/>
    <w:rsid w:val="003E29D3"/>
    <w:rsid w:val="00402E67"/>
    <w:rsid w:val="00406C84"/>
    <w:rsid w:val="00413F13"/>
    <w:rsid w:val="00415FC6"/>
    <w:rsid w:val="004210EC"/>
    <w:rsid w:val="004428FD"/>
    <w:rsid w:val="004A4098"/>
    <w:rsid w:val="004B0B1E"/>
    <w:rsid w:val="00520761"/>
    <w:rsid w:val="005239AC"/>
    <w:rsid w:val="00523DC6"/>
    <w:rsid w:val="0053314F"/>
    <w:rsid w:val="005461E2"/>
    <w:rsid w:val="00564505"/>
    <w:rsid w:val="00570EE1"/>
    <w:rsid w:val="00592191"/>
    <w:rsid w:val="005A4A3F"/>
    <w:rsid w:val="005A7F08"/>
    <w:rsid w:val="005B5982"/>
    <w:rsid w:val="005B7EAA"/>
    <w:rsid w:val="005E04C6"/>
    <w:rsid w:val="005E21EF"/>
    <w:rsid w:val="00620D07"/>
    <w:rsid w:val="00645008"/>
    <w:rsid w:val="00645162"/>
    <w:rsid w:val="006535BA"/>
    <w:rsid w:val="00667A20"/>
    <w:rsid w:val="00681CA5"/>
    <w:rsid w:val="006C3566"/>
    <w:rsid w:val="006D5A8A"/>
    <w:rsid w:val="006E6CAE"/>
    <w:rsid w:val="006F77C5"/>
    <w:rsid w:val="00734E28"/>
    <w:rsid w:val="00744230"/>
    <w:rsid w:val="007647C9"/>
    <w:rsid w:val="00790CBC"/>
    <w:rsid w:val="00795280"/>
    <w:rsid w:val="00795C7D"/>
    <w:rsid w:val="007B22F1"/>
    <w:rsid w:val="007C0579"/>
    <w:rsid w:val="007C2D4B"/>
    <w:rsid w:val="007C6181"/>
    <w:rsid w:val="007E2505"/>
    <w:rsid w:val="007F0FBC"/>
    <w:rsid w:val="00861081"/>
    <w:rsid w:val="00862F9C"/>
    <w:rsid w:val="008C025E"/>
    <w:rsid w:val="008C24CA"/>
    <w:rsid w:val="008D04BA"/>
    <w:rsid w:val="008E04BC"/>
    <w:rsid w:val="0091765F"/>
    <w:rsid w:val="00927C39"/>
    <w:rsid w:val="00930B7F"/>
    <w:rsid w:val="0094687B"/>
    <w:rsid w:val="00971551"/>
    <w:rsid w:val="0098510B"/>
    <w:rsid w:val="00990832"/>
    <w:rsid w:val="009C292D"/>
    <w:rsid w:val="009F1FB4"/>
    <w:rsid w:val="00A36899"/>
    <w:rsid w:val="00A5102D"/>
    <w:rsid w:val="00A663BF"/>
    <w:rsid w:val="00A71140"/>
    <w:rsid w:val="00AC7092"/>
    <w:rsid w:val="00AD610F"/>
    <w:rsid w:val="00AE03B0"/>
    <w:rsid w:val="00AE13CB"/>
    <w:rsid w:val="00B00403"/>
    <w:rsid w:val="00B1147B"/>
    <w:rsid w:val="00B16C8F"/>
    <w:rsid w:val="00B222FB"/>
    <w:rsid w:val="00B4116A"/>
    <w:rsid w:val="00B56216"/>
    <w:rsid w:val="00B63A78"/>
    <w:rsid w:val="00BB572A"/>
    <w:rsid w:val="00BD3936"/>
    <w:rsid w:val="00BF05AF"/>
    <w:rsid w:val="00BF0A34"/>
    <w:rsid w:val="00BF0C93"/>
    <w:rsid w:val="00BF47C3"/>
    <w:rsid w:val="00C1539A"/>
    <w:rsid w:val="00C226AD"/>
    <w:rsid w:val="00C243E6"/>
    <w:rsid w:val="00C8573E"/>
    <w:rsid w:val="00C877AD"/>
    <w:rsid w:val="00C9076E"/>
    <w:rsid w:val="00CA2AB6"/>
    <w:rsid w:val="00CC598E"/>
    <w:rsid w:val="00D23F6D"/>
    <w:rsid w:val="00D3067F"/>
    <w:rsid w:val="00D31804"/>
    <w:rsid w:val="00D83487"/>
    <w:rsid w:val="00D94791"/>
    <w:rsid w:val="00DD1FAA"/>
    <w:rsid w:val="00DD3D21"/>
    <w:rsid w:val="00E038A2"/>
    <w:rsid w:val="00E41C27"/>
    <w:rsid w:val="00E45687"/>
    <w:rsid w:val="00E83076"/>
    <w:rsid w:val="00EB5394"/>
    <w:rsid w:val="00EE39F2"/>
    <w:rsid w:val="00F06323"/>
    <w:rsid w:val="00F148B9"/>
    <w:rsid w:val="00F24A3B"/>
    <w:rsid w:val="00F26234"/>
    <w:rsid w:val="00F644BA"/>
    <w:rsid w:val="00F76500"/>
    <w:rsid w:val="00F8337B"/>
    <w:rsid w:val="00F95712"/>
    <w:rsid w:val="00FA663F"/>
    <w:rsid w:val="00FB53D6"/>
    <w:rsid w:val="00FD09C0"/>
    <w:rsid w:val="00FD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1EF"/>
    <w:pPr>
      <w:spacing w:after="100"/>
      <w:jc w:val="both"/>
    </w:pPr>
    <w:rPr>
      <w:rFonts w:eastAsia="Calibri" w:cstheme="minorHAnsi"/>
      <w:color w:val="000000"/>
      <w:sz w:val="20"/>
      <w:lang w:val="pl-PL" w:eastAsia="en-GB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B7F"/>
    <w:pPr>
      <w:numPr>
        <w:numId w:val="14"/>
      </w:numPr>
      <w:shd w:val="clear" w:color="auto" w:fill="A6A6A6" w:themeFill="background1" w:themeFillShade="A6"/>
      <w:ind w:right="-1134"/>
      <w:outlineLvl w:val="0"/>
    </w:pPr>
    <w:rPr>
      <w:rFonts w:ascii="Calibri" w:hAnsi="Calibri"/>
      <w:b/>
      <w:color w:val="FFFFFF" w:themeColor="background1"/>
      <w:sz w:val="36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930B7F"/>
    <w:pPr>
      <w:numPr>
        <w:ilvl w:val="1"/>
        <w:numId w:val="16"/>
      </w:numPr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0B7F"/>
    <w:pPr>
      <w:numPr>
        <w:ilvl w:val="2"/>
        <w:numId w:val="3"/>
      </w:numPr>
      <w:shd w:val="clear" w:color="auto" w:fill="A6A6A6" w:themeFill="background1" w:themeFillShade="A6"/>
      <w:tabs>
        <w:tab w:val="left" w:pos="851"/>
      </w:tabs>
      <w:ind w:right="-1134"/>
      <w:outlineLvl w:val="2"/>
    </w:pPr>
    <w:rPr>
      <w:b/>
      <w:color w:val="FFFFFF" w:themeColor="background1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54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54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54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54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54F6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54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0B7F"/>
    <w:rPr>
      <w:rFonts w:ascii="Calibri" w:eastAsia="Calibri" w:hAnsi="Calibri" w:cstheme="minorHAnsi"/>
      <w:b/>
      <w:color w:val="FFFFFF" w:themeColor="background1"/>
      <w:sz w:val="36"/>
      <w:szCs w:val="28"/>
      <w:shd w:val="clear" w:color="auto" w:fill="A6A6A6" w:themeFill="background1" w:themeFillShade="A6"/>
      <w:lang w:val="pl-PL" w:eastAsia="en-GB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30B7F"/>
    <w:rPr>
      <w:rFonts w:ascii="Calibri" w:eastAsia="Calibri" w:hAnsi="Calibri" w:cstheme="minorHAnsi"/>
      <w:b/>
      <w:color w:val="FFFFFF" w:themeColor="background1"/>
      <w:sz w:val="32"/>
      <w:szCs w:val="28"/>
      <w:shd w:val="clear" w:color="auto" w:fill="A6A6A6" w:themeFill="background1" w:themeFillShade="A6"/>
      <w:lang w:val="pl-PL" w:eastAsia="en-GB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30B7F"/>
    <w:rPr>
      <w:rFonts w:eastAsia="Calibri" w:cstheme="minorHAnsi"/>
      <w:b/>
      <w:color w:val="FFFFFF" w:themeColor="background1"/>
      <w:sz w:val="28"/>
      <w:shd w:val="clear" w:color="auto" w:fill="A6A6A6" w:themeFill="background1" w:themeFillShade="A6"/>
      <w:lang w:val="pl-PL" w:eastAsia="en-GB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54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54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54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54F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54F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54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3254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254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54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254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254F6"/>
    <w:rPr>
      <w:b/>
      <w:bCs/>
    </w:rPr>
  </w:style>
  <w:style w:type="character" w:styleId="Uwydatnienie">
    <w:name w:val="Emphasis"/>
    <w:uiPriority w:val="20"/>
    <w:qFormat/>
    <w:rsid w:val="003254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3254F6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3254F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254F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254F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54F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54F6"/>
    <w:rPr>
      <w:b/>
      <w:bCs/>
      <w:i/>
      <w:iCs/>
    </w:rPr>
  </w:style>
  <w:style w:type="character" w:styleId="Wyrnieniedelikatne">
    <w:name w:val="Subtle Emphasis"/>
    <w:uiPriority w:val="19"/>
    <w:qFormat/>
    <w:rsid w:val="003254F6"/>
    <w:rPr>
      <w:i/>
      <w:iCs/>
    </w:rPr>
  </w:style>
  <w:style w:type="character" w:styleId="Wyrnienieintensywne">
    <w:name w:val="Intense Emphasis"/>
    <w:uiPriority w:val="21"/>
    <w:qFormat/>
    <w:rsid w:val="003254F6"/>
    <w:rPr>
      <w:b/>
      <w:bCs/>
    </w:rPr>
  </w:style>
  <w:style w:type="character" w:styleId="Odwoaniedelikatne">
    <w:name w:val="Subtle Reference"/>
    <w:uiPriority w:val="31"/>
    <w:qFormat/>
    <w:rsid w:val="003254F6"/>
    <w:rPr>
      <w:smallCaps/>
    </w:rPr>
  </w:style>
  <w:style w:type="character" w:styleId="Odwoanieintensywne">
    <w:name w:val="Intense Reference"/>
    <w:uiPriority w:val="32"/>
    <w:qFormat/>
    <w:rsid w:val="003254F6"/>
    <w:rPr>
      <w:smallCaps/>
      <w:spacing w:val="5"/>
      <w:u w:val="single"/>
    </w:rPr>
  </w:style>
  <w:style w:type="character" w:styleId="Tytuksiki">
    <w:name w:val="Book Title"/>
    <w:uiPriority w:val="33"/>
    <w:qFormat/>
    <w:rsid w:val="003254F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54F6"/>
    <w:pPr>
      <w:outlineLvl w:val="9"/>
    </w:pPr>
  </w:style>
  <w:style w:type="paragraph" w:styleId="Nagwek">
    <w:name w:val="header"/>
    <w:basedOn w:val="Normalny"/>
    <w:link w:val="NagwekZnak"/>
    <w:unhideWhenUsed/>
    <w:rsid w:val="008C2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4CA"/>
  </w:style>
  <w:style w:type="paragraph" w:styleId="Stopka">
    <w:name w:val="footer"/>
    <w:basedOn w:val="Normalny"/>
    <w:link w:val="StopkaZnak"/>
    <w:unhideWhenUsed/>
    <w:rsid w:val="008C2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4CA"/>
  </w:style>
  <w:style w:type="paragraph" w:styleId="Tekstdymka">
    <w:name w:val="Balloon Text"/>
    <w:basedOn w:val="Normalny"/>
    <w:link w:val="TekstdymkaZnak"/>
    <w:uiPriority w:val="99"/>
    <w:semiHidden/>
    <w:unhideWhenUsed/>
    <w:rsid w:val="008C24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4C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0326E1"/>
    <w:pPr>
      <w:autoSpaceDE w:val="0"/>
    </w:pPr>
    <w:rPr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26E1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Akapitzlist1">
    <w:name w:val="Akapit z listą1"/>
    <w:basedOn w:val="Normalny"/>
    <w:rsid w:val="00F8337B"/>
    <w:pPr>
      <w:ind w:left="720"/>
    </w:pPr>
    <w:rPr>
      <w:rFonts w:ascii="Calibri" w:hAnsi="Calibri"/>
    </w:rPr>
  </w:style>
  <w:style w:type="numbering" w:customStyle="1" w:styleId="Styl1">
    <w:name w:val="Styl1"/>
    <w:uiPriority w:val="99"/>
    <w:rsid w:val="00A5102D"/>
    <w:pPr>
      <w:numPr>
        <w:numId w:val="1"/>
      </w:numPr>
    </w:pPr>
  </w:style>
  <w:style w:type="paragraph" w:styleId="Legenda">
    <w:name w:val="caption"/>
    <w:basedOn w:val="Normalny"/>
    <w:next w:val="Normalny"/>
    <w:uiPriority w:val="35"/>
    <w:semiHidden/>
    <w:unhideWhenUsed/>
    <w:rsid w:val="003254F6"/>
    <w:rPr>
      <w:b/>
      <w:bCs/>
      <w:color w:val="365F91" w:themeColor="accent1" w:themeShade="BF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rsid w:val="003254F6"/>
  </w:style>
  <w:style w:type="character" w:styleId="Odwoanieprzypisudolnego">
    <w:name w:val="footnote reference"/>
    <w:basedOn w:val="Domylnaczcionkaakapitu"/>
    <w:semiHidden/>
    <w:rsid w:val="007647C9"/>
    <w:rPr>
      <w:rFonts w:ascii="Times New Roman" w:hAnsi="Times New Roman"/>
      <w:noProof w:val="0"/>
      <w:sz w:val="27"/>
      <w:vertAlign w:val="superscript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7647C9"/>
    <w:pPr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pacing w:val="-2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47C9"/>
    <w:rPr>
      <w:rFonts w:ascii="Times New Roman" w:eastAsia="Times New Roman" w:hAnsi="Times New Roman" w:cs="Times New Roman"/>
      <w:snapToGrid w:val="0"/>
      <w:spacing w:val="-2"/>
      <w:sz w:val="20"/>
      <w:szCs w:val="20"/>
      <w:lang w:val="en-GB" w:bidi="ar-SA"/>
    </w:rPr>
  </w:style>
  <w:style w:type="table" w:customStyle="1" w:styleId="Styl2">
    <w:name w:val="Styl2"/>
    <w:basedOn w:val="Standardowy"/>
    <w:uiPriority w:val="99"/>
    <w:qFormat/>
    <w:rsid w:val="00744230"/>
    <w:pPr>
      <w:spacing w:after="0" w:line="240" w:lineRule="auto"/>
    </w:pPr>
    <w:tblPr>
      <w:tblInd w:w="0" w:type="dxa"/>
      <w:tblBorders>
        <w:insideH w:val="single" w:sz="12" w:space="0" w:color="FFFFFF" w:themeColor="background1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F2F2F2" w:themeFill="background1" w:themeFillShade="F2"/>
      <w:vAlign w:val="center"/>
    </w:tcPr>
    <w:tblStylePr w:type="firstCol">
      <w:rPr>
        <w:rFonts w:asciiTheme="minorHAnsi" w:hAnsiTheme="minorHAnsi"/>
        <w:b/>
        <w:color w:val="FFFFFF" w:themeColor="background1"/>
        <w:sz w:val="18"/>
      </w:rPr>
      <w:tblPr/>
      <w:tcPr>
        <w:shd w:val="clear" w:color="auto" w:fill="BFBFBF" w:themeFill="background1" w:themeFillShade="BF"/>
      </w:tcPr>
    </w:tblStylePr>
  </w:style>
  <w:style w:type="table" w:styleId="Tabela-Siatka">
    <w:name w:val="Table Grid"/>
    <w:basedOn w:val="Standardowy"/>
    <w:uiPriority w:val="59"/>
    <w:rsid w:val="00764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63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63BF"/>
  </w:style>
  <w:style w:type="paragraph" w:styleId="NormalnyWeb">
    <w:name w:val="Normal (Web)"/>
    <w:basedOn w:val="Normalny"/>
    <w:uiPriority w:val="99"/>
    <w:unhideWhenUsed/>
    <w:rsid w:val="00A663BF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og-gtc-translatable">
    <w:name w:val="goog-gtc-translatable"/>
    <w:basedOn w:val="Domylnaczcionkaakapitu"/>
    <w:rsid w:val="00A663BF"/>
  </w:style>
  <w:style w:type="character" w:customStyle="1" w:styleId="apple-converted-space">
    <w:name w:val="apple-converted-space"/>
    <w:basedOn w:val="Domylnaczcionkaakapitu"/>
    <w:rsid w:val="00A663BF"/>
  </w:style>
  <w:style w:type="paragraph" w:styleId="Tekstpodstawowywcity">
    <w:name w:val="Body Text Indent"/>
    <w:basedOn w:val="Normalny"/>
    <w:link w:val="TekstpodstawowywcityZnak"/>
    <w:uiPriority w:val="99"/>
    <w:unhideWhenUsed/>
    <w:rsid w:val="001406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067A"/>
  </w:style>
  <w:style w:type="paragraph" w:customStyle="1" w:styleId="IHEADING1">
    <w:name w:val="I. HEADING 1"/>
    <w:basedOn w:val="Normalny"/>
    <w:next w:val="Normalny"/>
    <w:autoRedefine/>
    <w:rsid w:val="0014067A"/>
    <w:pPr>
      <w:numPr>
        <w:numId w:val="5"/>
      </w:numPr>
      <w:spacing w:before="240" w:after="300" w:line="240" w:lineRule="auto"/>
      <w:jc w:val="center"/>
    </w:pPr>
    <w:rPr>
      <w:rFonts w:ascii="Times New Roman Bold" w:eastAsia="Times New Roman" w:hAnsi="Times New Roman Bold" w:cs="Times New Roman"/>
      <w:b/>
      <w:smallCaps/>
      <w:snapToGrid w:val="0"/>
      <w:sz w:val="28"/>
      <w:szCs w:val="20"/>
      <w:lang w:val="en-GB"/>
    </w:rPr>
  </w:style>
  <w:style w:type="character" w:styleId="Numerstrony">
    <w:name w:val="page number"/>
    <w:basedOn w:val="Domylnaczcionkaakapitu"/>
    <w:rsid w:val="00D83487"/>
  </w:style>
  <w:style w:type="paragraph" w:styleId="Spistreci1">
    <w:name w:val="toc 1"/>
    <w:basedOn w:val="Normalny"/>
    <w:next w:val="Normalny"/>
    <w:autoRedefine/>
    <w:uiPriority w:val="39"/>
    <w:unhideWhenUsed/>
    <w:rsid w:val="00564505"/>
  </w:style>
  <w:style w:type="paragraph" w:styleId="Spistreci2">
    <w:name w:val="toc 2"/>
    <w:basedOn w:val="Normalny"/>
    <w:next w:val="Normalny"/>
    <w:autoRedefine/>
    <w:uiPriority w:val="39"/>
    <w:unhideWhenUsed/>
    <w:rsid w:val="00564505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564505"/>
    <w:pPr>
      <w:ind w:left="440"/>
    </w:pPr>
  </w:style>
  <w:style w:type="character" w:styleId="Hipercze">
    <w:name w:val="Hyperlink"/>
    <w:basedOn w:val="Domylnaczcionkaakapitu"/>
    <w:uiPriority w:val="99"/>
    <w:unhideWhenUsed/>
    <w:rsid w:val="00564505"/>
    <w:rPr>
      <w:color w:val="0000FF" w:themeColor="hyperlink"/>
      <w:u w:val="single"/>
    </w:rPr>
  </w:style>
  <w:style w:type="table" w:customStyle="1" w:styleId="Jasnecieniowanie1">
    <w:name w:val="Jasne cieniowanie1"/>
    <w:basedOn w:val="Standardowy"/>
    <w:uiPriority w:val="60"/>
    <w:rsid w:val="003D5C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A3689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20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2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2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207"/>
    <w:rPr>
      <w:b/>
      <w:bCs/>
    </w:rPr>
  </w:style>
  <w:style w:type="paragraph" w:customStyle="1" w:styleId="SubTitle1">
    <w:name w:val="SubTitle 1"/>
    <w:basedOn w:val="Normalny"/>
    <w:next w:val="Normalny"/>
    <w:rsid w:val="005E21EF"/>
    <w:pPr>
      <w:snapToGrid w:val="0"/>
      <w:spacing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40"/>
      <w:szCs w:val="20"/>
      <w:lang w:val="en-GB" w:eastAsia="en-US"/>
    </w:rPr>
  </w:style>
  <w:style w:type="table" w:customStyle="1" w:styleId="Styl3">
    <w:name w:val="Styl3"/>
    <w:basedOn w:val="Standardowy"/>
    <w:uiPriority w:val="99"/>
    <w:qFormat/>
    <w:rsid w:val="00B16C8F"/>
    <w:pPr>
      <w:spacing w:after="0" w:line="240" w:lineRule="auto"/>
    </w:pPr>
    <w:rPr>
      <w:sz w:val="20"/>
    </w:rPr>
    <w:tblPr>
      <w:tblInd w:w="0" w:type="dxa"/>
      <w:tblBorders>
        <w:insideH w:val="single" w:sz="12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vAlign w:val="center"/>
    </w:tcPr>
    <w:tblStylePr w:type="firstCol">
      <w:rPr>
        <w:b/>
        <w:color w:val="FFFFFF" w:themeColor="background1"/>
      </w:rPr>
      <w:tblPr/>
      <w:tcPr>
        <w:shd w:val="clear" w:color="auto" w:fill="BFBFBF" w:themeFill="background1" w:themeFillShade="BF"/>
      </w:tcPr>
    </w:tblStylePr>
  </w:style>
  <w:style w:type="paragraph" w:styleId="Poprawka">
    <w:name w:val="Revision"/>
    <w:hidden/>
    <w:uiPriority w:val="99"/>
    <w:semiHidden/>
    <w:rsid w:val="00790CBC"/>
    <w:pPr>
      <w:spacing w:after="0" w:line="240" w:lineRule="auto"/>
    </w:pPr>
    <w:rPr>
      <w:rFonts w:eastAsia="Calibri" w:cstheme="minorHAnsi"/>
      <w:color w:val="000000"/>
      <w:sz w:val="20"/>
      <w:lang w:val="pl-PL" w:eastAsia="en-GB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572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572A"/>
    <w:rPr>
      <w:rFonts w:eastAsia="Calibri" w:cstheme="minorHAnsi"/>
      <w:color w:val="000000"/>
      <w:sz w:val="20"/>
      <w:szCs w:val="20"/>
      <w:lang w:val="pl-PL" w:eastAsia="en-GB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57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munikaty\Ogloszenia\PLM\%5bwzory%20dokument&#243;w%5d\PLM_umowa%20Zlecenie_w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731B0BA80740958EDA4AC4543A8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38CCCB-F05B-4DB5-A12D-BC3394CF69DC}"/>
      </w:docPartPr>
      <w:docPartBody>
        <w:p w:rsidR="004C06AA" w:rsidRDefault="00F54C7A" w:rsidP="00F54C7A">
          <w:pPr>
            <w:pStyle w:val="3A731B0BA80740958EDA4AC4543A8BDF61"/>
          </w:pPr>
          <w:r w:rsidRPr="00402E67">
            <w:rPr>
              <w:rStyle w:val="Tekstzastpczy"/>
              <w:sz w:val="32"/>
              <w:szCs w:val="32"/>
            </w:rPr>
            <w:t>&lt;wybierz rodzaj naboru&gt;</w:t>
          </w:r>
        </w:p>
      </w:docPartBody>
    </w:docPart>
    <w:docPart>
      <w:docPartPr>
        <w:name w:val="6E5C3034C3B04A92A947550170CF7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1A9EA-12E1-4418-AEC0-AEE3F0E8F799}"/>
      </w:docPartPr>
      <w:docPartBody>
        <w:p w:rsidR="004C06AA" w:rsidRDefault="00F54C7A" w:rsidP="00F54C7A">
          <w:pPr>
            <w:pStyle w:val="6E5C3034C3B04A92A947550170CF7C3461"/>
          </w:pPr>
          <w:r w:rsidRPr="00402E67">
            <w:rPr>
              <w:rStyle w:val="Tekstzastpczy"/>
              <w:szCs w:val="20"/>
            </w:rPr>
            <w:t>&lt;podaj pełną nazwę wnioskodawcy&gt;</w:t>
          </w:r>
        </w:p>
      </w:docPartBody>
    </w:docPart>
    <w:docPart>
      <w:docPartPr>
        <w:name w:val="325293C10E8644E9B8A7E22353E6EF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D09A3-CA7A-415D-91AD-744BC25B6688}"/>
      </w:docPartPr>
      <w:docPartBody>
        <w:p w:rsidR="004C06AA" w:rsidRDefault="00F54C7A" w:rsidP="00F54C7A">
          <w:pPr>
            <w:pStyle w:val="325293C10E8644E9B8A7E22353E6EF1E59"/>
          </w:pPr>
          <w:r w:rsidRPr="00402E67">
            <w:rPr>
              <w:rStyle w:val="Tekstzastpczy"/>
            </w:rPr>
            <w:t>&lt;wymień gminy, w których realizowany będzie projekt&gt;</w:t>
          </w:r>
        </w:p>
      </w:docPartBody>
    </w:docPart>
    <w:docPart>
      <w:docPartPr>
        <w:name w:val="0C88A87D81DB411482D766C645987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AC21A-794A-417A-9F73-051C458C0BD2}"/>
      </w:docPartPr>
      <w:docPartBody>
        <w:p w:rsidR="004C06AA" w:rsidRDefault="00F54C7A" w:rsidP="00F54C7A">
          <w:pPr>
            <w:pStyle w:val="0C88A87D81DB411482D766C64598712E58"/>
          </w:pPr>
          <w:r w:rsidRPr="00402E67">
            <w:rPr>
              <w:rStyle w:val="Tekstzastpczy"/>
              <w:szCs w:val="20"/>
            </w:rPr>
            <w:t>&lt;podaj tytuł projektu&gt;</w:t>
          </w:r>
        </w:p>
      </w:docPartBody>
    </w:docPart>
    <w:docPart>
      <w:docPartPr>
        <w:name w:val="F113155958B64F3B8999E2FCF77164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1300D-F112-44FF-9EA6-23CE24A04851}"/>
      </w:docPartPr>
      <w:docPartBody>
        <w:p w:rsidR="004C06AA" w:rsidRDefault="00F54C7A" w:rsidP="00F54C7A">
          <w:pPr>
            <w:pStyle w:val="F113155958B64F3B8999E2FCF771645F56"/>
          </w:pPr>
          <w:r w:rsidRPr="00402E67">
            <w:rPr>
              <w:rStyle w:val="Tekstzastpczy"/>
              <w:szCs w:val="20"/>
            </w:rPr>
            <w:t>&lt;podaj status prawny wnioskodawcy&gt;</w:t>
          </w:r>
        </w:p>
      </w:docPartBody>
    </w:docPart>
    <w:docPart>
      <w:docPartPr>
        <w:name w:val="3A620CC7CC814E62A59FE2578D58EE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090BF5-9AD7-42D8-9723-484E8F662036}"/>
      </w:docPartPr>
      <w:docPartBody>
        <w:p w:rsidR="004C06AA" w:rsidRDefault="00F54C7A" w:rsidP="00F54C7A">
          <w:pPr>
            <w:pStyle w:val="3A620CC7CC814E62A59FE2578D58EE9055"/>
          </w:pPr>
          <w:r w:rsidRPr="00402E67">
            <w:rPr>
              <w:rStyle w:val="Tekstzastpczy"/>
              <w:szCs w:val="20"/>
            </w:rPr>
            <w:t>&lt;wymień wszystkich partnerów projektu&gt;</w:t>
          </w:r>
        </w:p>
      </w:docPartBody>
    </w:docPart>
    <w:docPart>
      <w:docPartPr>
        <w:name w:val="C9C81BB3AADB462A9A5FD35514C40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8FB4D9-869A-45C0-ABDC-815CD16668AE}"/>
      </w:docPartPr>
      <w:docPartBody>
        <w:p w:rsidR="004C06AA" w:rsidRDefault="00F54C7A" w:rsidP="00F54C7A">
          <w:pPr>
            <w:pStyle w:val="C9C81BB3AADB462A9A5FD35514C40B0F54"/>
          </w:pPr>
          <w:r w:rsidRPr="00402E67">
            <w:rPr>
              <w:rStyle w:val="Tekstzastpczy"/>
            </w:rPr>
            <w:t>&lt;podaj czas trwania projektu&gt;</w:t>
          </w:r>
        </w:p>
      </w:docPartBody>
    </w:docPart>
    <w:docPart>
      <w:docPartPr>
        <w:name w:val="3E868FBFDDAC4FE1B3456C76FBE31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05F7C-7093-4136-89B3-19E9A09DBE23}"/>
      </w:docPartPr>
      <w:docPartBody>
        <w:p w:rsidR="004C06AA" w:rsidRDefault="00F54C7A" w:rsidP="00F54C7A">
          <w:pPr>
            <w:pStyle w:val="3E868FBFDDAC4FE1B3456C76FBE3104F53"/>
          </w:pPr>
          <w:r w:rsidRPr="00402E67">
            <w:rPr>
              <w:rStyle w:val="Tekstzastpczy"/>
              <w:szCs w:val="20"/>
            </w:rPr>
            <w:t>&lt;podaj adres, pod którym wnioskodawca jest zarejestrowany&gt;</w:t>
          </w:r>
        </w:p>
      </w:docPartBody>
    </w:docPart>
    <w:docPart>
      <w:docPartPr>
        <w:name w:val="F70279CA2EC647068D19479176C05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4940D-3063-4DDD-994B-192C7AF72143}"/>
      </w:docPartPr>
      <w:docPartBody>
        <w:p w:rsidR="004C06AA" w:rsidRDefault="00F54C7A" w:rsidP="00F54C7A">
          <w:pPr>
            <w:pStyle w:val="F70279CA2EC647068D19479176C0540753"/>
          </w:pPr>
          <w:r w:rsidRPr="00402E67">
            <w:rPr>
              <w:rStyle w:val="Tekstzastpczy"/>
              <w:szCs w:val="20"/>
            </w:rPr>
            <w:t>&lt;podaj adres do korespondencji&gt;</w:t>
          </w:r>
        </w:p>
      </w:docPartBody>
    </w:docPart>
    <w:docPart>
      <w:docPartPr>
        <w:name w:val="ABBAE602B27C42C19C1E46567694FC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D5C0E-CEC1-49F9-A036-A05990A2D5A7}"/>
      </w:docPartPr>
      <w:docPartBody>
        <w:p w:rsidR="004C06AA" w:rsidRDefault="00F54C7A" w:rsidP="00F54C7A">
          <w:pPr>
            <w:pStyle w:val="ABBAE602B27C42C19C1E46567694FC0953"/>
          </w:pPr>
          <w:r w:rsidRPr="00402E67">
            <w:rPr>
              <w:rStyle w:val="Tekstzastpczy"/>
              <w:szCs w:val="20"/>
            </w:rPr>
            <w:t>&lt;nr kierunkowy + nr telefonu&gt;</w:t>
          </w:r>
        </w:p>
      </w:docPartBody>
    </w:docPart>
    <w:docPart>
      <w:docPartPr>
        <w:name w:val="B083E73958FF4B63AF8C7A09DED402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CFDD87-8393-4A3F-BC79-2BB507E6651F}"/>
      </w:docPartPr>
      <w:docPartBody>
        <w:p w:rsidR="004C06AA" w:rsidRDefault="00F54C7A" w:rsidP="00F54C7A">
          <w:pPr>
            <w:pStyle w:val="B083E73958FF4B63AF8C7A09DED402CC53"/>
          </w:pPr>
          <w:r w:rsidRPr="00402E67">
            <w:rPr>
              <w:rStyle w:val="Tekstzastpczy"/>
              <w:szCs w:val="20"/>
            </w:rPr>
            <w:t>&lt;nr kierunkowy + nr fax&gt;</w:t>
          </w:r>
        </w:p>
      </w:docPartBody>
    </w:docPart>
    <w:docPart>
      <w:docPartPr>
        <w:name w:val="6CCB9591ADD64433ABD11C7EA5F27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864FA2-968A-406D-AFCF-79CC9D28B667}"/>
      </w:docPartPr>
      <w:docPartBody>
        <w:p w:rsidR="004C06AA" w:rsidRDefault="00F54C7A" w:rsidP="00F54C7A">
          <w:pPr>
            <w:pStyle w:val="6CCB9591ADD64433ABD11C7EA5F2783553"/>
          </w:pPr>
          <w:r w:rsidRPr="00402E67">
            <w:rPr>
              <w:rStyle w:val="Tekstzastpczy"/>
              <w:szCs w:val="20"/>
            </w:rPr>
            <w:t>&lt;imię i nazwisko&gt;</w:t>
          </w:r>
        </w:p>
      </w:docPartBody>
    </w:docPart>
    <w:docPart>
      <w:docPartPr>
        <w:name w:val="6D034FC70702461E80BB91C8C1F84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AEEF6-403B-4AC5-9F37-92B82C2216FF}"/>
      </w:docPartPr>
      <w:docPartBody>
        <w:p w:rsidR="004C06AA" w:rsidRDefault="00F54C7A" w:rsidP="00F54C7A">
          <w:pPr>
            <w:pStyle w:val="6D034FC70702461E80BB91C8C1F844C353"/>
          </w:pPr>
          <w:r w:rsidRPr="00402E67">
            <w:rPr>
              <w:rStyle w:val="Tekstzastpczy"/>
              <w:szCs w:val="20"/>
            </w:rPr>
            <w:t>&lt;adres e-mail&gt;</w:t>
          </w:r>
        </w:p>
      </w:docPartBody>
    </w:docPart>
    <w:docPart>
      <w:docPartPr>
        <w:name w:val="7DEE5A1E077A44318BF1E3BE050C3D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281DD-1C34-4475-8DFA-DCE3E4F7BEA4}"/>
      </w:docPartPr>
      <w:docPartBody>
        <w:p w:rsidR="004C06AA" w:rsidRDefault="00F54C7A" w:rsidP="00F54C7A">
          <w:pPr>
            <w:pStyle w:val="7DEE5A1E077A44318BF1E3BE050C3D9D53"/>
          </w:pPr>
          <w:r w:rsidRPr="00402E67">
            <w:rPr>
              <w:rStyle w:val="Tekstzastpczy"/>
              <w:szCs w:val="20"/>
            </w:rPr>
            <w:t>&lt;adres strony&gt;</w:t>
          </w:r>
        </w:p>
      </w:docPartBody>
    </w:docPart>
    <w:docPart>
      <w:docPartPr>
        <w:name w:val="3CFA3375D3C745AF9EEF531A0EB322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A4F2C-E0B4-496A-AB77-C0C38DDEF454}"/>
      </w:docPartPr>
      <w:docPartBody>
        <w:p w:rsidR="004C06AA" w:rsidRDefault="00F54C7A" w:rsidP="00F54C7A">
          <w:pPr>
            <w:pStyle w:val="3CFA3375D3C745AF9EEF531A0EB3223651"/>
          </w:pPr>
          <w:r w:rsidRPr="00402E67">
            <w:rPr>
              <w:rStyle w:val="Tekstzastpczy"/>
              <w:szCs w:val="20"/>
            </w:rPr>
            <w:t>&lt;podaj tytuł projektu&gt;</w:t>
          </w:r>
        </w:p>
      </w:docPartBody>
    </w:docPart>
    <w:docPart>
      <w:docPartPr>
        <w:name w:val="B96D0509ABE94EFE8BC8372E738F72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8FBA8-6D7F-4F57-85F0-882DA4FF3CA5}"/>
      </w:docPartPr>
      <w:docPartBody>
        <w:p w:rsidR="004C06AA" w:rsidRDefault="00F54C7A" w:rsidP="00F54C7A">
          <w:pPr>
            <w:pStyle w:val="B96D0509ABE94EFE8BC8372E738F720D50"/>
          </w:pPr>
          <w:r w:rsidRPr="00402E67">
            <w:rPr>
              <w:rStyle w:val="Tekstzastpczy"/>
            </w:rPr>
            <w:t>&lt;wymień gminy, w których realizowany będzie projekt&gt;</w:t>
          </w:r>
        </w:p>
      </w:docPartBody>
    </w:docPart>
    <w:docPart>
      <w:docPartPr>
        <w:name w:val="A17DACEB37CE48B182AF160C5930B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DE32E3-F9F6-4802-A7D3-7DF1B6670311}"/>
      </w:docPartPr>
      <w:docPartBody>
        <w:p w:rsidR="004C06AA" w:rsidRDefault="00F54C7A" w:rsidP="00F54C7A">
          <w:pPr>
            <w:pStyle w:val="A17DACEB37CE48B182AF160C5930BC1649"/>
          </w:pPr>
          <w:r w:rsidRPr="00402E67">
            <w:rPr>
              <w:rStyle w:val="Tekstzastpczy"/>
              <w:szCs w:val="20"/>
            </w:rPr>
            <w:t>&lt;…&gt;</w:t>
          </w:r>
        </w:p>
      </w:docPartBody>
    </w:docPart>
    <w:docPart>
      <w:docPartPr>
        <w:name w:val="55324015AEA74DE3BAFD3CBA60DA94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0E34B8-B4AF-4B81-AF5E-7AD338C0AA92}"/>
      </w:docPartPr>
      <w:docPartBody>
        <w:p w:rsidR="004C06AA" w:rsidRDefault="00F54C7A" w:rsidP="00F54C7A">
          <w:pPr>
            <w:pStyle w:val="55324015AEA74DE3BAFD3CBA60DA94C149"/>
          </w:pPr>
          <w:r w:rsidRPr="00402E67">
            <w:rPr>
              <w:rStyle w:val="Tekstzastpczy"/>
              <w:szCs w:val="20"/>
            </w:rPr>
            <w:t>&lt;…&gt;</w:t>
          </w:r>
        </w:p>
      </w:docPartBody>
    </w:docPart>
    <w:docPart>
      <w:docPartPr>
        <w:name w:val="0D80764803F04A1E81FFD4A7827705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CAF72-7297-49D0-8FB0-EAEEB25F0275}"/>
      </w:docPartPr>
      <w:docPartBody>
        <w:p w:rsidR="004C06AA" w:rsidRDefault="00F54C7A" w:rsidP="00F54C7A">
          <w:pPr>
            <w:pStyle w:val="0D80764803F04A1E81FFD4A78277050A49"/>
          </w:pPr>
          <w:r w:rsidRPr="00402E67">
            <w:rPr>
              <w:rStyle w:val="Tekstzastpczy"/>
              <w:szCs w:val="20"/>
            </w:rPr>
            <w:t>&lt;…&gt;</w:t>
          </w:r>
        </w:p>
      </w:docPartBody>
    </w:docPart>
    <w:docPart>
      <w:docPartPr>
        <w:name w:val="1ECCC93BC9C6456497A745C8140FD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F46E4B-AAAB-4E79-9637-6F2733ABD3AF}"/>
      </w:docPartPr>
      <w:docPartBody>
        <w:p w:rsidR="004C06AA" w:rsidRDefault="00F54C7A" w:rsidP="00F54C7A">
          <w:pPr>
            <w:pStyle w:val="1ECCC93BC9C6456497A745C8140FD18049"/>
          </w:pPr>
          <w:r w:rsidRPr="00402E67">
            <w:rPr>
              <w:rStyle w:val="Tekstzastpczy"/>
            </w:rPr>
            <w:t>&lt;podaj czas trwania projektu&gt;</w:t>
          </w:r>
        </w:p>
      </w:docPartBody>
    </w:docPart>
    <w:docPart>
      <w:docPartPr>
        <w:name w:val="64F222C9EDFC44E4B6548A99C802D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85FE14-4F06-4314-BC87-BF14C6B4F3FD}"/>
      </w:docPartPr>
      <w:docPartBody>
        <w:p w:rsidR="004C06AA" w:rsidRDefault="00F54C7A" w:rsidP="00F54C7A">
          <w:pPr>
            <w:pStyle w:val="64F222C9EDFC44E4B6548A99C802D86D49"/>
          </w:pPr>
          <w:r w:rsidRPr="00402E67">
            <w:rPr>
              <w:rStyle w:val="Tekstzastpczy"/>
              <w:szCs w:val="20"/>
            </w:rPr>
            <w:t>&lt;wymień cele ogólne i szczegółowe projektu&gt;</w:t>
          </w:r>
        </w:p>
      </w:docPartBody>
    </w:docPart>
    <w:docPart>
      <w:docPartPr>
        <w:name w:val="BD23E9FB51A84122A0A30D99A3C93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884572-9609-4D53-9E3B-1A1E6F916A2F}"/>
      </w:docPartPr>
      <w:docPartBody>
        <w:p w:rsidR="004C06AA" w:rsidRDefault="00F54C7A" w:rsidP="00F54C7A">
          <w:pPr>
            <w:pStyle w:val="BD23E9FB51A84122A0A30D99A3C9321948"/>
          </w:pPr>
          <w:r w:rsidRPr="00402E67">
            <w:rPr>
              <w:rStyle w:val="Tekstzastpczy"/>
              <w:szCs w:val="20"/>
            </w:rPr>
            <w:t>&lt;wymień wszystkich partnerów projektu&gt;</w:t>
          </w:r>
        </w:p>
      </w:docPartBody>
    </w:docPart>
    <w:docPart>
      <w:docPartPr>
        <w:name w:val="8609B88893E741519C08150703F65D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08AB47-B81B-40A1-8A10-72E57606BE4B}"/>
      </w:docPartPr>
      <w:docPartBody>
        <w:p w:rsidR="004C06AA" w:rsidRDefault="00F54C7A" w:rsidP="00F54C7A">
          <w:pPr>
            <w:pStyle w:val="8609B88893E741519C08150703F65DE648"/>
          </w:pPr>
          <w:r w:rsidRPr="00402E67">
            <w:rPr>
              <w:rStyle w:val="Tekstzastpczy"/>
              <w:szCs w:val="20"/>
            </w:rPr>
            <w:t>&lt;wymień grupy docelowe projektu&gt;</w:t>
          </w:r>
        </w:p>
      </w:docPartBody>
    </w:docPart>
    <w:docPart>
      <w:docPartPr>
        <w:name w:val="1789186579554FFEAFC9F3648D2F3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82E2F4-E0EA-4F69-B1A0-3511E049CF98}"/>
      </w:docPartPr>
      <w:docPartBody>
        <w:p w:rsidR="004C06AA" w:rsidRDefault="00F54C7A" w:rsidP="00F54C7A">
          <w:pPr>
            <w:pStyle w:val="1789186579554FFEAFC9F3648D2F3AD548"/>
          </w:pPr>
          <w:r w:rsidRPr="00402E67">
            <w:rPr>
              <w:rStyle w:val="Tekstzastpczy"/>
              <w:szCs w:val="20"/>
            </w:rPr>
            <w:t>&lt;opisz szacunkowe rezultaty projektu&gt;</w:t>
          </w:r>
        </w:p>
      </w:docPartBody>
    </w:docPart>
    <w:docPart>
      <w:docPartPr>
        <w:name w:val="19A2500E65AE42B0B174E5F7F93E2A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AE0E65-C7F1-4D9D-A038-8CBD94EC97F7}"/>
      </w:docPartPr>
      <w:docPartBody>
        <w:p w:rsidR="004C06AA" w:rsidRDefault="00F54C7A" w:rsidP="00F54C7A">
          <w:pPr>
            <w:pStyle w:val="19A2500E65AE42B0B174E5F7F93E2A9047"/>
          </w:pPr>
          <w:r w:rsidRPr="00402E67">
            <w:rPr>
              <w:rStyle w:val="Tekstzastpczy"/>
              <w:szCs w:val="20"/>
            </w:rPr>
            <w:t>&lt;wymień główne działania&gt;</w:t>
          </w:r>
        </w:p>
      </w:docPartBody>
    </w:docPart>
    <w:docPart>
      <w:docPartPr>
        <w:name w:val="3EDD48C14CC54321BBFA6F915D086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D37E25-1CF1-4121-BC35-304B876A7507}"/>
      </w:docPartPr>
      <w:docPartBody>
        <w:p w:rsidR="004C06AA" w:rsidRDefault="00F54C7A" w:rsidP="00F54C7A">
          <w:pPr>
            <w:pStyle w:val="3EDD48C14CC54321BBFA6F915D086F2C46"/>
          </w:pPr>
          <w:r w:rsidRPr="00402E67">
            <w:rPr>
              <w:rStyle w:val="Tekstzastpczy"/>
              <w:szCs w:val="20"/>
            </w:rPr>
            <w:t>&lt;opisz cele ogólne i szczegółowe cele projektu na podstawie powyżej zdefiniowanej listy&gt;</w:t>
          </w:r>
        </w:p>
      </w:docPartBody>
    </w:docPart>
    <w:docPart>
      <w:docPartPr>
        <w:name w:val="8B9A6BD1F8284316B1CDE223CF5FDC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5EA26-9775-4A98-8913-76E02A241808}"/>
      </w:docPartPr>
      <w:docPartBody>
        <w:p w:rsidR="004C06AA" w:rsidRDefault="00F54C7A" w:rsidP="00F54C7A">
          <w:pPr>
            <w:pStyle w:val="8B9A6BD1F8284316B1CDE223CF5FDC2238"/>
          </w:pPr>
          <w:r w:rsidRPr="00402E67">
            <w:rPr>
              <w:rStyle w:val="Tekstzastpczy"/>
              <w:szCs w:val="20"/>
            </w:rPr>
            <w:t>&lt;</w:t>
          </w:r>
          <w:r w:rsidRPr="00402E67">
            <w:rPr>
              <w:color w:val="808080"/>
              <w:szCs w:val="20"/>
            </w:rPr>
            <w:t>opisz grupy docelowe i końcowych beneficjentów, podaj ich szacunkową liczbę, określ ich potrzeby i ograniczenia oraz wskaż jak projekt przyczyni się do ich rozwiązania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08D34B8E32EC4FC3B49651D667D6FC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B349E-8FAA-4556-B689-E81D12377B51}"/>
      </w:docPartPr>
      <w:docPartBody>
        <w:p w:rsidR="004C06AA" w:rsidRDefault="00F54C7A" w:rsidP="00F54C7A">
          <w:pPr>
            <w:pStyle w:val="08D34B8E32EC4FC3B49651D667D6FCE738"/>
          </w:pPr>
          <w:r w:rsidRPr="00402E67">
            <w:rPr>
              <w:rStyle w:val="Tekstzastpczy"/>
              <w:szCs w:val="20"/>
            </w:rPr>
            <w:t>&lt;</w:t>
          </w:r>
          <w:r w:rsidRPr="00402E67">
            <w:rPr>
              <w:color w:val="808080"/>
              <w:szCs w:val="20"/>
            </w:rPr>
            <w:t>zidentyfikuj konkretne problemy, które projekt ma rozwiązać, opisz działania, ich adekwatność oraz określ jak przyczynią się one do osiągnięcia pożądanych rezultatów w szczególności w odniesieniu do końcowych beneficjentów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8696094D1F6841D691A4107C0061B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0C34F-C99F-452C-92D9-3B540976C6D3}"/>
      </w:docPartPr>
      <w:docPartBody>
        <w:p w:rsidR="004C06AA" w:rsidRDefault="00F54C7A" w:rsidP="00F54C7A">
          <w:pPr>
            <w:pStyle w:val="8696094D1F6841D691A4107C0061BC7637"/>
          </w:pPr>
          <w:r w:rsidRPr="00402E67">
            <w:rPr>
              <w:rStyle w:val="Tekstzastpczy"/>
              <w:szCs w:val="20"/>
            </w:rPr>
            <w:t>&lt;</w:t>
          </w:r>
          <w:r w:rsidRPr="00402E67">
            <w:rPr>
              <w:color w:val="808080"/>
              <w:szCs w:val="20"/>
            </w:rPr>
            <w:t>wykaż adekwatność działań do celów i priorytetów naboru wskazanych w wytycznych dla tego naboru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B0961082A4CD48DDA41160ABE5B576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65666-D811-4924-B640-C6C45D0E667A}"/>
      </w:docPartPr>
      <w:docPartBody>
        <w:p w:rsidR="004C06AA" w:rsidRDefault="00F54C7A" w:rsidP="00F54C7A">
          <w:pPr>
            <w:pStyle w:val="B0961082A4CD48DDA41160ABE5B576C635"/>
          </w:pPr>
          <w:r w:rsidRPr="00402E67">
            <w:rPr>
              <w:rStyle w:val="Tekstzastpczy"/>
              <w:szCs w:val="20"/>
            </w:rPr>
            <w:t>&lt;opisz szczegółowo</w:t>
          </w:r>
          <w:r w:rsidRPr="00402E67">
            <w:t xml:space="preserve"> </w:t>
          </w:r>
          <w:r w:rsidRPr="00402E67">
            <w:rPr>
              <w:rStyle w:val="Tekstzastpczy"/>
              <w:szCs w:val="20"/>
            </w:rPr>
            <w:t>metody wdrożenia działań w ramach projektu&gt;</w:t>
          </w:r>
        </w:p>
      </w:docPartBody>
    </w:docPart>
    <w:docPart>
      <w:docPartPr>
        <w:name w:val="79E8ED5EBD6847A1A4AEEA814D3F90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B5935-3746-4AB5-A261-4529F277CCFC}"/>
      </w:docPartPr>
      <w:docPartBody>
        <w:p w:rsidR="004C06AA" w:rsidRDefault="00F54C7A" w:rsidP="00F54C7A">
          <w:pPr>
            <w:pStyle w:val="79E8ED5EBD6847A1A4AEEA814D3F904335"/>
          </w:pPr>
          <w:r w:rsidRPr="00402E67">
            <w:rPr>
              <w:rStyle w:val="Tekstzastpczy"/>
              <w:szCs w:val="20"/>
            </w:rPr>
            <w:t>&lt;</w:t>
          </w:r>
          <w:r w:rsidRPr="00402E67">
            <w:rPr>
              <w:color w:val="808080"/>
              <w:szCs w:val="20"/>
            </w:rPr>
            <w:t>opisz rolę poszczególnych uczestników projektu w działaniach i powody, dla których realizacji tych działań została im powierzona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D10A3507E22F470C8EF7EA2044D441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0DEDB1-70C7-4C3A-9528-1C36A04701D8}"/>
      </w:docPartPr>
      <w:docPartBody>
        <w:p w:rsidR="004C06AA" w:rsidRDefault="00F54C7A" w:rsidP="00F54C7A">
          <w:pPr>
            <w:pStyle w:val="D10A3507E22F470C8EF7EA2044D441A135"/>
          </w:pPr>
          <w:r w:rsidRPr="00402E67">
            <w:rPr>
              <w:rStyle w:val="Tekstzastpczy"/>
              <w:szCs w:val="20"/>
            </w:rPr>
            <w:t>&lt;</w:t>
          </w:r>
          <w:r w:rsidRPr="00402E67">
            <w:rPr>
              <w:color w:val="808080"/>
              <w:szCs w:val="20"/>
            </w:rPr>
            <w:t>opisz strukturę organizacyjną i zespół proponowany do realizacji działań (według funkcji: nie ma potrzeby podawania nazwisk poszczególnych osób)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C24B0A98354F4A529A6E3CEB65CEC2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DD18C-6FA6-4224-846E-A7B89208F2FB}"/>
      </w:docPartPr>
      <w:docPartBody>
        <w:p w:rsidR="004C06AA" w:rsidRDefault="00F54C7A" w:rsidP="00F54C7A">
          <w:pPr>
            <w:pStyle w:val="C24B0A98354F4A529A6E3CEB65CEC29835"/>
          </w:pPr>
          <w:r w:rsidRPr="00402E67">
            <w:rPr>
              <w:rStyle w:val="Tekstzastpczy"/>
              <w:szCs w:val="20"/>
            </w:rPr>
            <w:t>&lt;</w:t>
          </w:r>
          <w:r w:rsidRPr="00402E67">
            <w:rPr>
              <w:color w:val="808080"/>
              <w:szCs w:val="20"/>
            </w:rPr>
            <w:t>opisz główne środki/zasoby proponowane do wdrożenia projektu (wyposażenie, materiały, usługi i dostawy przeznaczone do zakupu lub wynajęcia)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62B0A8ED7CA54B06B220F00F3D6D9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FE3B6-2ABE-4797-BD68-8CA22F003813}"/>
      </w:docPartPr>
      <w:docPartBody>
        <w:p w:rsidR="004C06AA" w:rsidRDefault="00F54C7A" w:rsidP="00F54C7A">
          <w:pPr>
            <w:pStyle w:val="62B0A8ED7CA54B06B220F00F3D6D934A34"/>
          </w:pPr>
          <w:r w:rsidRPr="00402E67">
            <w:rPr>
              <w:rStyle w:val="Tekstzastpczy"/>
              <w:szCs w:val="20"/>
            </w:rPr>
            <w:t>&lt;</w:t>
          </w:r>
          <w:r w:rsidRPr="00402E67">
            <w:rPr>
              <w:color w:val="808080"/>
              <w:szCs w:val="20"/>
            </w:rPr>
            <w:t>opisz podejście głównych interesariuszy do projektu /w szczególności do poszczególnych działań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0D5471CBB1DB4062A6C8EC222C66D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F68E0-3E76-47DB-AF55-3A5F2215CC40}"/>
      </w:docPartPr>
      <w:docPartBody>
        <w:p w:rsidR="004C06AA" w:rsidRDefault="00F54C7A" w:rsidP="00F54C7A">
          <w:pPr>
            <w:pStyle w:val="0D5471CBB1DB4062A6C8EC222C66DBED33"/>
          </w:pPr>
          <w:r w:rsidRPr="00402E67">
            <w:rPr>
              <w:rStyle w:val="Tekstzastpczy"/>
              <w:szCs w:val="20"/>
            </w:rPr>
            <w:t>&lt;</w:t>
          </w:r>
          <w:r w:rsidRPr="00402E67">
            <w:rPr>
              <w:color w:val="808080"/>
              <w:szCs w:val="20"/>
            </w:rPr>
            <w:t>opisz warunki wstępne i założenia w trakcie realizacji i po fazie realizacji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82ACA3E8B2924332A7117F1AE00EF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11A78-4886-426D-B1A5-683B715FD0F5}"/>
      </w:docPartPr>
      <w:docPartBody>
        <w:p w:rsidR="004C06AA" w:rsidRDefault="00F54C7A" w:rsidP="00F54C7A">
          <w:pPr>
            <w:pStyle w:val="82ACA3E8B2924332A7117F1AE00EF2DD33"/>
          </w:pPr>
          <w:r w:rsidRPr="00402E67">
            <w:rPr>
              <w:rStyle w:val="Tekstzastpczy"/>
              <w:szCs w:val="20"/>
            </w:rPr>
            <w:t>&lt;</w:t>
          </w:r>
          <w:r w:rsidRPr="00402E67">
            <w:rPr>
              <w:color w:val="808080"/>
              <w:szCs w:val="20"/>
            </w:rPr>
            <w:t>opisz ryzyka, które mogą wpływać na realizację działań w ramach projektu oraz odpowiednie środki naprawcze w celu ograniczenia tych ryzyk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B902B2C7551E4A57A39B0B14A2E7F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FD1F90-5CFF-4F52-9A10-3FFE2428F315}"/>
      </w:docPartPr>
      <w:docPartBody>
        <w:p w:rsidR="004C06AA" w:rsidRDefault="00F54C7A" w:rsidP="00F54C7A">
          <w:pPr>
            <w:pStyle w:val="B902B2C7551E4A57A39B0B14A2E7F22C33"/>
          </w:pPr>
          <w:r w:rsidRPr="00402E67">
            <w:rPr>
              <w:color w:val="808080"/>
              <w:szCs w:val="20"/>
            </w:rPr>
            <w:t>&lt;wyjaśnij, w jaki sposób będzie zapewniona trwałość po zakończeniu projektu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7A2D1E92E4C141ACB8500DB8B5963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BD4CF7-EDA5-45BA-AE02-2B540F33AB86}"/>
      </w:docPartPr>
      <w:docPartBody>
        <w:p w:rsidR="004C06AA" w:rsidRDefault="00F54C7A" w:rsidP="00F54C7A">
          <w:pPr>
            <w:pStyle w:val="7A2D1E92E4C141ACB8500DB8B596327F32"/>
          </w:pPr>
          <w:r w:rsidRPr="00402E67">
            <w:rPr>
              <w:rStyle w:val="Tekstzastpczy"/>
            </w:rPr>
            <w:t>&lt;podaj czas trwania projektu&gt;</w:t>
          </w:r>
        </w:p>
      </w:docPartBody>
    </w:docPart>
    <w:docPart>
      <w:docPartPr>
        <w:name w:val="FD4EE1DC66774D169757039A725581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B5B5DF-F3B4-4AD1-A512-F4AC4A33EBDD}"/>
      </w:docPartPr>
      <w:docPartBody>
        <w:p w:rsidR="00F54C7A" w:rsidRDefault="00F54C7A" w:rsidP="00F54C7A">
          <w:pPr>
            <w:pStyle w:val="FD4EE1DC66774D169757039A7255817410"/>
          </w:pPr>
          <w:r w:rsidRPr="00402E67">
            <w:rPr>
              <w:rStyle w:val="Tekstzastpczy"/>
              <w:szCs w:val="20"/>
            </w:rPr>
            <w:t>&lt;</w:t>
          </w:r>
          <w:r>
            <w:rPr>
              <w:rStyle w:val="Tekstzastpczy"/>
              <w:szCs w:val="20"/>
            </w:rPr>
            <w:t>miejsce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EEEC1B60CE4E4E0CA9F07C4DBCF82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95CB99-1DA6-4775-AA28-410FC067A67D}"/>
      </w:docPartPr>
      <w:docPartBody>
        <w:p w:rsidR="00F54C7A" w:rsidRDefault="00F54C7A" w:rsidP="00F54C7A">
          <w:pPr>
            <w:pStyle w:val="EEEC1B60CE4E4E0CA9F07C4DBCF82B0C10"/>
          </w:pPr>
          <w:r w:rsidRPr="00402E67">
            <w:rPr>
              <w:rStyle w:val="Tekstzastpczy"/>
              <w:szCs w:val="20"/>
            </w:rPr>
            <w:t>&lt;podaj adres, pod którym wnioskodawca jest zarejestrowany&gt;</w:t>
          </w:r>
        </w:p>
      </w:docPartBody>
    </w:docPart>
    <w:docPart>
      <w:docPartPr>
        <w:name w:val="6480447457954BB49CB9B877D82C6C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C4B440-2FB3-4B60-8C91-BBD85DCA41BB}"/>
      </w:docPartPr>
      <w:docPartBody>
        <w:p w:rsidR="00F54C7A" w:rsidRDefault="00F54C7A" w:rsidP="00F54C7A">
          <w:pPr>
            <w:pStyle w:val="6480447457954BB49CB9B877D82C6CD510"/>
          </w:pPr>
          <w:r w:rsidRPr="00402E67">
            <w:rPr>
              <w:rStyle w:val="Tekstzastpczy"/>
              <w:szCs w:val="20"/>
            </w:rPr>
            <w:t>&lt;nr kierunkowy + nr telefonu&gt;</w:t>
          </w:r>
        </w:p>
      </w:docPartBody>
    </w:docPart>
    <w:docPart>
      <w:docPartPr>
        <w:name w:val="88EC36B5D72B495092D44E06687F5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F3EE8-5B52-4A83-82D9-612CD908BF9E}"/>
      </w:docPartPr>
      <w:docPartBody>
        <w:p w:rsidR="00F54C7A" w:rsidRDefault="00F54C7A" w:rsidP="00F54C7A">
          <w:pPr>
            <w:pStyle w:val="88EC36B5D72B495092D44E06687F5CA210"/>
          </w:pPr>
          <w:r w:rsidRPr="00402E67">
            <w:rPr>
              <w:rStyle w:val="Tekstzastpczy"/>
              <w:szCs w:val="20"/>
            </w:rPr>
            <w:t>&lt;nr kierunkowy + nr fax&gt;</w:t>
          </w:r>
        </w:p>
      </w:docPartBody>
    </w:docPart>
    <w:docPart>
      <w:docPartPr>
        <w:name w:val="0060FD6EA6C1434F88F2B4D287E837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249363-27C7-4F01-8919-A6D520125BEF}"/>
      </w:docPartPr>
      <w:docPartBody>
        <w:p w:rsidR="00F54C7A" w:rsidRDefault="00F54C7A" w:rsidP="00F54C7A">
          <w:pPr>
            <w:pStyle w:val="0060FD6EA6C1434F88F2B4D287E8372310"/>
          </w:pPr>
          <w:r w:rsidRPr="00402E67">
            <w:rPr>
              <w:rStyle w:val="Tekstzastpczy"/>
              <w:szCs w:val="20"/>
            </w:rPr>
            <w:t>&lt;adres e-mail&gt;</w:t>
          </w:r>
        </w:p>
      </w:docPartBody>
    </w:docPart>
    <w:docPart>
      <w:docPartPr>
        <w:name w:val="235459EB946140ABB4DC8526C5BED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0E016F-8EC2-4DEA-8399-975D22996756}"/>
      </w:docPartPr>
      <w:docPartBody>
        <w:p w:rsidR="00F54C7A" w:rsidRDefault="00F54C7A" w:rsidP="00F54C7A">
          <w:pPr>
            <w:pStyle w:val="235459EB946140ABB4DC8526C5BED57F10"/>
          </w:pPr>
          <w:r w:rsidRPr="00402E67">
            <w:rPr>
              <w:rStyle w:val="Tekstzastpczy"/>
              <w:szCs w:val="20"/>
            </w:rPr>
            <w:t>&lt;adres strony&gt;</w:t>
          </w:r>
        </w:p>
      </w:docPartBody>
    </w:docPart>
    <w:docPart>
      <w:docPartPr>
        <w:name w:val="5E911F8E15FD45099F74B4B7995708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86400-5699-403E-B167-6A106F8FD13F}"/>
      </w:docPartPr>
      <w:docPartBody>
        <w:p w:rsidR="00F54C7A" w:rsidRDefault="00F54C7A" w:rsidP="00F54C7A">
          <w:pPr>
            <w:pStyle w:val="5E911F8E15FD45099F74B4B7995708F310"/>
          </w:pPr>
          <w:r w:rsidRPr="00402E67">
            <w:rPr>
              <w:rStyle w:val="Tekstzastpczy"/>
              <w:szCs w:val="20"/>
            </w:rPr>
            <w:t>&lt;</w:t>
          </w:r>
          <w:r>
            <w:rPr>
              <w:rStyle w:val="Tekstzastpczy"/>
              <w:szCs w:val="20"/>
            </w:rPr>
            <w:t>skrót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1745C7FD9675402FB41E274FF82D94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FE8A3-68E4-4383-9008-70C9F2138F37}"/>
      </w:docPartPr>
      <w:docPartBody>
        <w:p w:rsidR="00F54C7A" w:rsidRDefault="00F54C7A" w:rsidP="00F54C7A">
          <w:pPr>
            <w:pStyle w:val="1745C7FD9675402FB41E274FF82D94929"/>
          </w:pPr>
          <w:r w:rsidRPr="00402E67">
            <w:rPr>
              <w:rStyle w:val="Tekstzastpczy"/>
              <w:szCs w:val="20"/>
            </w:rPr>
            <w:t>&lt;</w:t>
          </w:r>
          <w:r>
            <w:rPr>
              <w:rStyle w:val="Tekstzastpczy"/>
              <w:szCs w:val="20"/>
            </w:rPr>
            <w:t>numer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4547D8E099D9428582DDFAE035326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B9219-CCBF-4403-A3D3-00058908759C}"/>
      </w:docPartPr>
      <w:docPartBody>
        <w:p w:rsidR="00F54C7A" w:rsidRDefault="00F54C7A" w:rsidP="00F54C7A">
          <w:pPr>
            <w:pStyle w:val="4547D8E099D9428582DDFAE035326A919"/>
          </w:pPr>
          <w:r w:rsidRPr="00402E67">
            <w:rPr>
              <w:rStyle w:val="Tekstzastpczy"/>
              <w:szCs w:val="20"/>
            </w:rPr>
            <w:t>&lt;</w:t>
          </w:r>
          <w:r>
            <w:rPr>
              <w:rStyle w:val="Tekstzastpczy"/>
              <w:szCs w:val="20"/>
            </w:rPr>
            <w:t>data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2193E354A6E24D349CEE9238CAD5FB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212F7-A7A3-4BAC-8D19-75C82382C121}"/>
      </w:docPartPr>
      <w:docPartBody>
        <w:p w:rsidR="00F54C7A" w:rsidRDefault="00F54C7A" w:rsidP="00F54C7A">
          <w:pPr>
            <w:pStyle w:val="2193E354A6E24D349CEE9238CAD5FBBA8"/>
          </w:pPr>
          <w:r w:rsidRPr="00402E67">
            <w:rPr>
              <w:rStyle w:val="Tekstzastpczy"/>
              <w:sz w:val="18"/>
            </w:rPr>
            <w:t>&lt;nr i nazwa działania&gt;</w:t>
          </w:r>
        </w:p>
      </w:docPartBody>
    </w:docPart>
    <w:docPart>
      <w:docPartPr>
        <w:name w:val="7E5FC84F685F46A48FB206C5334CFB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EA6C6-E6DD-4133-BEA0-475B003182E7}"/>
      </w:docPartPr>
      <w:docPartBody>
        <w:p w:rsidR="00F54C7A" w:rsidRDefault="00F54C7A" w:rsidP="00F54C7A">
          <w:pPr>
            <w:pStyle w:val="7E5FC84F685F46A48FB206C5334CFB59"/>
          </w:pPr>
          <w:r>
            <w:rPr>
              <w:rStyle w:val="Tekstzastpczy"/>
            </w:rPr>
            <w:t>wybierz</w:t>
          </w:r>
        </w:p>
      </w:docPartBody>
    </w:docPart>
    <w:docPart>
      <w:docPartPr>
        <w:name w:val="3EDBFB3D9B0D475282A089370B722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544F7-FCC1-4DBD-AEF8-8B8E081A1510}"/>
      </w:docPartPr>
      <w:docPartBody>
        <w:p w:rsidR="00F54C7A" w:rsidRDefault="00F54C7A" w:rsidP="00F54C7A">
          <w:pPr>
            <w:pStyle w:val="3EDBFB3D9B0D475282A089370B722B7C6"/>
          </w:pPr>
          <w:r w:rsidRPr="00402E67">
            <w:rPr>
              <w:rStyle w:val="Tekstzastpczy"/>
              <w:sz w:val="18"/>
            </w:rPr>
            <w:t>&lt;nr i nazwa działania&gt;</w:t>
          </w:r>
        </w:p>
      </w:docPartBody>
    </w:docPart>
    <w:docPart>
      <w:docPartPr>
        <w:name w:val="D8109E73735A4DE68B7AAAEBBB2545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0D0EB0-8730-4134-8363-408D6677E347}"/>
      </w:docPartPr>
      <w:docPartBody>
        <w:p w:rsidR="00F54C7A" w:rsidRDefault="00F54C7A" w:rsidP="00F54C7A">
          <w:pPr>
            <w:pStyle w:val="D8109E73735A4DE68B7AAAEBBB254541"/>
          </w:pPr>
          <w:r>
            <w:rPr>
              <w:rStyle w:val="Tekstzastpczy"/>
            </w:rPr>
            <w:t>wybierz</w:t>
          </w:r>
        </w:p>
      </w:docPartBody>
    </w:docPart>
    <w:docPart>
      <w:docPartPr>
        <w:name w:val="AD7760C936F7423BB3A8FF110E813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BFC8B9-D739-49C5-B6AB-40485304A769}"/>
      </w:docPartPr>
      <w:docPartBody>
        <w:p w:rsidR="00F54C7A" w:rsidRDefault="00F54C7A" w:rsidP="00F54C7A">
          <w:pPr>
            <w:pStyle w:val="AD7760C936F7423BB3A8FF110E8133656"/>
          </w:pPr>
          <w:r w:rsidRPr="00402E67">
            <w:rPr>
              <w:rStyle w:val="Tekstzastpczy"/>
              <w:sz w:val="18"/>
            </w:rPr>
            <w:t>&lt;nr i nazwa działania&gt;</w:t>
          </w:r>
        </w:p>
      </w:docPartBody>
    </w:docPart>
    <w:docPart>
      <w:docPartPr>
        <w:name w:val="513D94E7D7314494818AF65E301569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78C3E3-AE94-49F4-9C09-6452DD7EF36F}"/>
      </w:docPartPr>
      <w:docPartBody>
        <w:p w:rsidR="00F54C7A" w:rsidRDefault="00F54C7A" w:rsidP="00F54C7A">
          <w:pPr>
            <w:pStyle w:val="513D94E7D7314494818AF65E30156956"/>
          </w:pPr>
          <w:r>
            <w:rPr>
              <w:rStyle w:val="Tekstzastpczy"/>
            </w:rPr>
            <w:t>wybierz</w:t>
          </w:r>
        </w:p>
      </w:docPartBody>
    </w:docPart>
    <w:docPart>
      <w:docPartPr>
        <w:name w:val="7687971A3C4144108073A058ECBF0E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DEE00-9ED2-46AC-8AE0-DE0E843CE5B4}"/>
      </w:docPartPr>
      <w:docPartBody>
        <w:p w:rsidR="00F54C7A" w:rsidRDefault="00F54C7A" w:rsidP="00F54C7A">
          <w:pPr>
            <w:pStyle w:val="7687971A3C4144108073A058ECBF0E376"/>
          </w:pPr>
          <w:r w:rsidRPr="00402E67">
            <w:rPr>
              <w:rStyle w:val="Tekstzastpczy"/>
              <w:sz w:val="18"/>
            </w:rPr>
            <w:t>&lt;nr i nazwa działania&gt;</w:t>
          </w:r>
        </w:p>
      </w:docPartBody>
    </w:docPart>
    <w:docPart>
      <w:docPartPr>
        <w:name w:val="AA5E8753318D4C3A82C4A62BA3074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AE0B76-FF4F-40A1-B181-CEE14311309A}"/>
      </w:docPartPr>
      <w:docPartBody>
        <w:p w:rsidR="00F54C7A" w:rsidRDefault="00F54C7A" w:rsidP="00F54C7A">
          <w:pPr>
            <w:pStyle w:val="AA5E8753318D4C3A82C4A62BA3074DE3"/>
          </w:pPr>
          <w:r>
            <w:rPr>
              <w:rStyle w:val="Tekstzastpczy"/>
            </w:rPr>
            <w:t>wybierz</w:t>
          </w:r>
        </w:p>
      </w:docPartBody>
    </w:docPart>
    <w:docPart>
      <w:docPartPr>
        <w:name w:val="C80BC2C21FC94C5C8CD36BE7A8F0E8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EDC3F-6F6A-4483-9CBF-CE73CFDF6287}"/>
      </w:docPartPr>
      <w:docPartBody>
        <w:p w:rsidR="00F54C7A" w:rsidRDefault="00F54C7A" w:rsidP="00F54C7A">
          <w:pPr>
            <w:pStyle w:val="C80BC2C21FC94C5C8CD36BE7A8F0E8E16"/>
          </w:pPr>
          <w:r w:rsidRPr="00402E67">
            <w:rPr>
              <w:rStyle w:val="Tekstzastpczy"/>
              <w:sz w:val="18"/>
            </w:rPr>
            <w:t>&lt;nr i nazwa działania&gt;</w:t>
          </w:r>
        </w:p>
      </w:docPartBody>
    </w:docPart>
    <w:docPart>
      <w:docPartPr>
        <w:name w:val="42A29E29C58747B187ED65399FEAD9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E8A29-D2DF-4B8B-ADB8-147BFFB96C70}"/>
      </w:docPartPr>
      <w:docPartBody>
        <w:p w:rsidR="00F54C7A" w:rsidRDefault="00F54C7A" w:rsidP="00F54C7A">
          <w:pPr>
            <w:pStyle w:val="42A29E29C58747B187ED65399FEAD9BD"/>
          </w:pPr>
          <w:r>
            <w:rPr>
              <w:rStyle w:val="Tekstzastpczy"/>
            </w:rPr>
            <w:t>wybierz</w:t>
          </w:r>
        </w:p>
      </w:docPartBody>
    </w:docPart>
    <w:docPart>
      <w:docPartPr>
        <w:name w:val="AA8983BFDD9E4B208A3C104D83DC93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8D583-2ADE-4BEA-937F-4ED97106F5EB}"/>
      </w:docPartPr>
      <w:docPartBody>
        <w:p w:rsidR="00F54C7A" w:rsidRDefault="00F54C7A" w:rsidP="00F54C7A">
          <w:pPr>
            <w:pStyle w:val="AA8983BFDD9E4B208A3C104D83DC93BE6"/>
          </w:pPr>
          <w:r w:rsidRPr="00402E67">
            <w:rPr>
              <w:rStyle w:val="Tekstzastpczy"/>
              <w:szCs w:val="20"/>
            </w:rPr>
            <w:t>&lt;</w:t>
          </w:r>
          <w:r>
            <w:rPr>
              <w:rStyle w:val="Tekstzastpczy"/>
              <w:szCs w:val="20"/>
            </w:rPr>
            <w:t>pełna nazwa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F95FC1968CC3454A92F8CD7979EAD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37AE96-5CB8-4240-A95A-423ACF2CC5D9}"/>
      </w:docPartPr>
      <w:docPartBody>
        <w:p w:rsidR="00F54C7A" w:rsidRDefault="00F54C7A" w:rsidP="00F54C7A">
          <w:pPr>
            <w:pStyle w:val="F95FC1968CC3454A92F8CD7979EADDA05"/>
          </w:pPr>
          <w:r w:rsidRPr="00402E67">
            <w:rPr>
              <w:rStyle w:val="Tekstzastpczy"/>
              <w:szCs w:val="20"/>
            </w:rPr>
            <w:t>&lt;</w:t>
          </w:r>
          <w:r>
            <w:rPr>
              <w:rStyle w:val="Tekstzastpczy"/>
              <w:szCs w:val="20"/>
            </w:rPr>
            <w:t>pełna nazwa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45B6FF9388194DDD8CE5CEA1F7246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AC71D-CB79-4A65-8483-FB75C5AB8D07}"/>
      </w:docPartPr>
      <w:docPartBody>
        <w:p w:rsidR="00F54C7A" w:rsidRDefault="00F54C7A" w:rsidP="00F54C7A">
          <w:pPr>
            <w:pStyle w:val="45B6FF9388194DDD8CE5CEA1F72466585"/>
          </w:pPr>
          <w:r w:rsidRPr="00402E67">
            <w:rPr>
              <w:rStyle w:val="Tekstzastpczy"/>
              <w:szCs w:val="20"/>
            </w:rPr>
            <w:t>&lt;</w:t>
          </w:r>
          <w:r>
            <w:rPr>
              <w:rStyle w:val="Tekstzastpczy"/>
              <w:szCs w:val="20"/>
            </w:rPr>
            <w:t>numer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D3B1C1A2DDC14E5D8B2702B429197C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0FBD1-5B5B-48CF-BC6F-2AB6CCE261E7}"/>
      </w:docPartPr>
      <w:docPartBody>
        <w:p w:rsidR="00F54C7A" w:rsidRDefault="00F54C7A" w:rsidP="00F54C7A">
          <w:pPr>
            <w:pStyle w:val="D3B1C1A2DDC14E5D8B2702B429197C605"/>
          </w:pPr>
          <w:r w:rsidRPr="00402E67">
            <w:rPr>
              <w:rStyle w:val="Tekstzastpczy"/>
              <w:szCs w:val="20"/>
            </w:rPr>
            <w:t>&lt;</w:t>
          </w:r>
          <w:r>
            <w:rPr>
              <w:rStyle w:val="Tekstzastpczy"/>
              <w:szCs w:val="20"/>
            </w:rPr>
            <w:t>data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FA042D8B3FC4452C87A5992BAB35B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906BBC-5C9B-4A64-9917-11377E51B12F}"/>
      </w:docPartPr>
      <w:docPartBody>
        <w:p w:rsidR="00F54C7A" w:rsidRDefault="00F54C7A" w:rsidP="00F54C7A">
          <w:pPr>
            <w:pStyle w:val="FA042D8B3FC4452C87A5992BAB35BCC05"/>
          </w:pPr>
          <w:r w:rsidRPr="00402E67">
            <w:rPr>
              <w:rStyle w:val="Tekstzastpczy"/>
              <w:szCs w:val="20"/>
            </w:rPr>
            <w:t>&lt;</w:t>
          </w:r>
          <w:r>
            <w:rPr>
              <w:rStyle w:val="Tekstzastpczy"/>
              <w:szCs w:val="20"/>
            </w:rPr>
            <w:t>miejsce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EC34AF3A85EA4BB1B1074DFBE590C1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38EBB-6C6B-4C9C-9AAC-9BC28772654E}"/>
      </w:docPartPr>
      <w:docPartBody>
        <w:p w:rsidR="00F54C7A" w:rsidRDefault="00F54C7A" w:rsidP="00F54C7A">
          <w:pPr>
            <w:pStyle w:val="EC34AF3A85EA4BB1B1074DFBE590C1F23"/>
          </w:pPr>
          <w:r w:rsidRPr="00402E67">
            <w:rPr>
              <w:rStyle w:val="Tekstzastpczy"/>
              <w:szCs w:val="20"/>
            </w:rPr>
            <w:t xml:space="preserve">&lt;podaj adres, pod którym </w:t>
          </w:r>
          <w:r>
            <w:rPr>
              <w:rStyle w:val="Tekstzastpczy"/>
              <w:szCs w:val="20"/>
            </w:rPr>
            <w:t>partner</w:t>
          </w:r>
          <w:r w:rsidRPr="00402E67">
            <w:rPr>
              <w:rStyle w:val="Tekstzastpczy"/>
              <w:szCs w:val="20"/>
            </w:rPr>
            <w:t xml:space="preserve"> jest zarejestrowany&gt;</w:t>
          </w:r>
        </w:p>
      </w:docPartBody>
    </w:docPart>
    <w:docPart>
      <w:docPartPr>
        <w:name w:val="A6203DEB43F74253BE367EEC96AE10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A33685-C9DE-4DEE-A234-FD09C6EE17B4}"/>
      </w:docPartPr>
      <w:docPartBody>
        <w:p w:rsidR="00F54C7A" w:rsidRDefault="00F54C7A" w:rsidP="00F54C7A">
          <w:pPr>
            <w:pStyle w:val="A6203DEB43F74253BE367EEC96AE10263"/>
          </w:pPr>
          <w:r w:rsidRPr="00402E67">
            <w:rPr>
              <w:rStyle w:val="Tekstzastpczy"/>
              <w:szCs w:val="20"/>
            </w:rPr>
            <w:t>&lt;imię i nazwisko&gt;</w:t>
          </w:r>
        </w:p>
      </w:docPartBody>
    </w:docPart>
    <w:docPart>
      <w:docPartPr>
        <w:name w:val="18DDE1F9520C4A40B420B3F08FBD3D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507D7C-1C87-4E37-AD05-F94AFC164651}"/>
      </w:docPartPr>
      <w:docPartBody>
        <w:p w:rsidR="00F54C7A" w:rsidRDefault="00F54C7A" w:rsidP="00F54C7A">
          <w:pPr>
            <w:pStyle w:val="18DDE1F9520C4A40B420B3F08FBD3D9D3"/>
          </w:pPr>
          <w:r w:rsidRPr="00402E67">
            <w:rPr>
              <w:rStyle w:val="Tekstzastpczy"/>
              <w:szCs w:val="20"/>
            </w:rPr>
            <w:t>&lt;adres e-mail&gt;</w:t>
          </w:r>
        </w:p>
      </w:docPartBody>
    </w:docPart>
    <w:docPart>
      <w:docPartPr>
        <w:name w:val="C2B8E31AD4E3489385F988EBEC7AF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C0FAE-02B1-4F68-8481-921F6F5FF7DD}"/>
      </w:docPartPr>
      <w:docPartBody>
        <w:p w:rsidR="00F54C7A" w:rsidRDefault="00F54C7A" w:rsidP="00F54C7A">
          <w:pPr>
            <w:pStyle w:val="C2B8E31AD4E3489385F988EBEC7AF8D53"/>
          </w:pPr>
          <w:r w:rsidRPr="00402E67">
            <w:rPr>
              <w:rStyle w:val="Tekstzastpczy"/>
              <w:szCs w:val="20"/>
            </w:rPr>
            <w:t>&lt;nr kierunkowy + nr telefonu&gt;</w:t>
          </w:r>
        </w:p>
      </w:docPartBody>
    </w:docPart>
    <w:docPart>
      <w:docPartPr>
        <w:name w:val="C3536D9DEC6F40098DDDB7100E6783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3CFF4C-19D3-4841-9A66-EE5BC94A4912}"/>
      </w:docPartPr>
      <w:docPartBody>
        <w:p w:rsidR="00F54C7A" w:rsidRDefault="00F54C7A" w:rsidP="00F54C7A">
          <w:pPr>
            <w:pStyle w:val="C3536D9DEC6F40098DDDB7100E6783DA3"/>
          </w:pPr>
          <w:r w:rsidRPr="00402E67">
            <w:rPr>
              <w:rStyle w:val="Tekstzastpczy"/>
              <w:szCs w:val="20"/>
            </w:rPr>
            <w:t>&lt;nr kierunkowy + nr fax&gt;</w:t>
          </w:r>
        </w:p>
      </w:docPartBody>
    </w:docPart>
    <w:docPart>
      <w:docPartPr>
        <w:name w:val="6EAC5673347F4FE48122FE637BEF97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58CEC1-EE0B-4A3C-B5FB-99FCA013E566}"/>
      </w:docPartPr>
      <w:docPartBody>
        <w:p w:rsidR="00F54C7A" w:rsidRDefault="00F54C7A" w:rsidP="00F54C7A">
          <w:pPr>
            <w:pStyle w:val="6EAC5673347F4FE48122FE637BEF97BB3"/>
          </w:pPr>
          <w:r w:rsidRPr="00402E67">
            <w:rPr>
              <w:rStyle w:val="Tekstzastpczy"/>
              <w:szCs w:val="20"/>
            </w:rPr>
            <w:t>&lt;</w:t>
          </w:r>
          <w:r>
            <w:rPr>
              <w:rStyle w:val="Tekstzastpczy"/>
              <w:szCs w:val="20"/>
            </w:rPr>
            <w:t>krótki opis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B456B9A4B72A4063804E377AA3AA2E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B0BEE6-D61E-4CA8-B2A2-EEE8284ECF0F}"/>
      </w:docPartPr>
      <w:docPartBody>
        <w:p w:rsidR="00F54C7A" w:rsidRDefault="00F54C7A" w:rsidP="00F54C7A">
          <w:pPr>
            <w:pStyle w:val="B456B9A4B72A4063804E377AA3AA2E393"/>
          </w:pPr>
          <w:r w:rsidRPr="00F04CD4">
            <w:rPr>
              <w:rStyle w:val="Tekstzastpczy"/>
              <w:szCs w:val="20"/>
            </w:rPr>
            <w:t>&lt;podaj status prawny wnioskodawcy&gt;</w:t>
          </w:r>
        </w:p>
      </w:docPartBody>
    </w:docPart>
    <w:docPart>
      <w:docPartPr>
        <w:name w:val="56D6EDC349594059823AF563A68767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8DA0A-F1D5-4290-9230-40602EF0D8A2}"/>
      </w:docPartPr>
      <w:docPartBody>
        <w:p w:rsidR="00F54C7A" w:rsidRDefault="00F54C7A" w:rsidP="00F54C7A">
          <w:pPr>
            <w:pStyle w:val="56D6EDC349594059823AF563A68767823"/>
          </w:pPr>
          <w:r w:rsidRPr="00F04CD4">
            <w:rPr>
              <w:rStyle w:val="Tekstzastpczy"/>
              <w:szCs w:val="20"/>
            </w:rPr>
            <w:t xml:space="preserve">&lt;podaj status prawny </w:t>
          </w:r>
          <w:r>
            <w:rPr>
              <w:rStyle w:val="Tekstzastpczy"/>
              <w:szCs w:val="20"/>
            </w:rPr>
            <w:t>partnera</w:t>
          </w:r>
          <w:r w:rsidRPr="00F04CD4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DA536F108F1D419081018C08D4408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38468D-3754-4215-A9FB-1647A2310033}"/>
      </w:docPartPr>
      <w:docPartBody>
        <w:p w:rsidR="00F54C7A" w:rsidRDefault="00F54C7A" w:rsidP="00F54C7A">
          <w:pPr>
            <w:pStyle w:val="DA536F108F1D419081018C08D44082CD2"/>
          </w:pPr>
          <w:r w:rsidRPr="00402E67">
            <w:rPr>
              <w:rStyle w:val="Tekstzastpczy"/>
              <w:szCs w:val="20"/>
            </w:rPr>
            <w:t>&lt;</w:t>
          </w:r>
          <w:r>
            <w:rPr>
              <w:rStyle w:val="Tekstzastpczy"/>
              <w:szCs w:val="20"/>
            </w:rPr>
            <w:t>nazwa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9FFC92037591468A8D62A63B3AC7B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B37058-80FD-49CF-A9CF-11052FBA3FEC}"/>
      </w:docPartPr>
      <w:docPartBody>
        <w:p w:rsidR="00F54C7A" w:rsidRDefault="00F54C7A" w:rsidP="00F54C7A">
          <w:pPr>
            <w:pStyle w:val="9FFC92037591468A8D62A63B3AC7B9472"/>
          </w:pPr>
          <w:r w:rsidRPr="00402E67">
            <w:rPr>
              <w:rStyle w:val="Tekstzastpczy"/>
              <w:szCs w:val="20"/>
            </w:rPr>
            <w:t>&lt;</w:t>
          </w:r>
          <w:r>
            <w:rPr>
              <w:rStyle w:val="Tekstzastpczy"/>
              <w:szCs w:val="20"/>
            </w:rPr>
            <w:t>data i miejsce podpisania oświadczenia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307217D4C32843D0BC4295081D2D61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9DC200-78F7-4714-AA9B-426A0FCBF1D6}"/>
      </w:docPartPr>
      <w:docPartBody>
        <w:p w:rsidR="00F54C7A" w:rsidRDefault="00F54C7A" w:rsidP="00F54C7A">
          <w:pPr>
            <w:pStyle w:val="307217D4C32843D0BC4295081D2D61A12"/>
          </w:pPr>
          <w:r w:rsidRPr="00402E67">
            <w:rPr>
              <w:rStyle w:val="Tekstzastpczy"/>
              <w:szCs w:val="20"/>
            </w:rPr>
            <w:t>&lt;</w:t>
          </w:r>
          <w:r>
            <w:rPr>
              <w:rStyle w:val="Tekstzastpczy"/>
              <w:szCs w:val="20"/>
            </w:rPr>
            <w:t>imię i nazwisko osoby uprawnionej do podpisania oświadczenia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8C0620E57FB34B36B3D6872AA744C5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246BF-8971-44EF-AFA8-DD05137B436F}"/>
      </w:docPartPr>
      <w:docPartBody>
        <w:p w:rsidR="00F54C7A" w:rsidRDefault="00F54C7A" w:rsidP="00F54C7A">
          <w:pPr>
            <w:pStyle w:val="8C0620E57FB34B36B3D6872AA744C50B2"/>
          </w:pPr>
          <w:r w:rsidRPr="00402E67">
            <w:rPr>
              <w:rStyle w:val="Tekstzastpczy"/>
              <w:szCs w:val="20"/>
            </w:rPr>
            <w:t>&lt;</w:t>
          </w:r>
          <w:r>
            <w:rPr>
              <w:rStyle w:val="Tekstzastpczy"/>
              <w:szCs w:val="20"/>
            </w:rPr>
            <w:t>funkcja osoby podpisującej oświadczenie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FA65BD4A0BBD4F0C96554CE508DF91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377A3-963B-4F7A-B309-E1798A866A7F}"/>
      </w:docPartPr>
      <w:docPartBody>
        <w:p w:rsidR="00F54C7A" w:rsidRDefault="00F54C7A" w:rsidP="00F54C7A">
          <w:pPr>
            <w:pStyle w:val="FA65BD4A0BBD4F0C96554CE508DF91E92"/>
          </w:pPr>
          <w:r w:rsidRPr="00402E67">
            <w:rPr>
              <w:rStyle w:val="Tekstzastpczy"/>
              <w:szCs w:val="20"/>
            </w:rPr>
            <w:t>&lt;</w:t>
          </w:r>
          <w:r>
            <w:rPr>
              <w:rStyle w:val="Tekstzastpczy"/>
              <w:szCs w:val="20"/>
            </w:rPr>
            <w:t>pełna nazwa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6D5B494E54ED4272B17BA65F7C3174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B426F-0150-4C90-87E3-B215955C26D1}"/>
      </w:docPartPr>
      <w:docPartBody>
        <w:p w:rsidR="00F54C7A" w:rsidRDefault="00F54C7A" w:rsidP="00F54C7A">
          <w:pPr>
            <w:pStyle w:val="6D5B494E54ED4272B17BA65F7C31749D2"/>
          </w:pPr>
          <w:r w:rsidRPr="00F04CD4">
            <w:rPr>
              <w:rStyle w:val="Tekstzastpczy"/>
              <w:szCs w:val="20"/>
            </w:rPr>
            <w:t xml:space="preserve">&lt;podaj status prawny </w:t>
          </w:r>
          <w:r>
            <w:rPr>
              <w:rStyle w:val="Tekstzastpczy"/>
              <w:szCs w:val="20"/>
            </w:rPr>
            <w:t>partnera</w:t>
          </w:r>
          <w:r w:rsidRPr="00F04CD4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E63A6A347FB946E7B6C2D808F1B77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66366-87DB-4EDF-828E-E0B51B172DA2}"/>
      </w:docPartPr>
      <w:docPartBody>
        <w:p w:rsidR="00F54C7A" w:rsidRDefault="00F54C7A" w:rsidP="00F54C7A">
          <w:pPr>
            <w:pStyle w:val="E63A6A347FB946E7B6C2D808F1B775E72"/>
          </w:pPr>
          <w:r w:rsidRPr="00402E67">
            <w:rPr>
              <w:rStyle w:val="Tekstzastpczy"/>
              <w:szCs w:val="20"/>
            </w:rPr>
            <w:t xml:space="preserve">&lt;podaj adres, pod którym </w:t>
          </w:r>
          <w:r>
            <w:rPr>
              <w:rStyle w:val="Tekstzastpczy"/>
              <w:szCs w:val="20"/>
            </w:rPr>
            <w:t>partner</w:t>
          </w:r>
          <w:r w:rsidRPr="00402E67">
            <w:rPr>
              <w:rStyle w:val="Tekstzastpczy"/>
              <w:szCs w:val="20"/>
            </w:rPr>
            <w:t xml:space="preserve"> jest zarejestrowany&gt;</w:t>
          </w:r>
        </w:p>
      </w:docPartBody>
    </w:docPart>
    <w:docPart>
      <w:docPartPr>
        <w:name w:val="E9028033FE3940CA8EA8C873101974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11FF11-284B-435D-9F00-E6143E470E4F}"/>
      </w:docPartPr>
      <w:docPartBody>
        <w:p w:rsidR="00F54C7A" w:rsidRDefault="00F54C7A" w:rsidP="00F54C7A">
          <w:pPr>
            <w:pStyle w:val="E9028033FE3940CA8EA8C873101974532"/>
          </w:pPr>
          <w:r w:rsidRPr="00402E67">
            <w:rPr>
              <w:rStyle w:val="Tekstzastpczy"/>
              <w:szCs w:val="20"/>
            </w:rPr>
            <w:t>&lt;imię i nazwisko&gt;</w:t>
          </w:r>
        </w:p>
      </w:docPartBody>
    </w:docPart>
    <w:docPart>
      <w:docPartPr>
        <w:name w:val="8BCCA3AD5104433FA63E658BEF176F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2692BA-1411-48DD-8E5B-EE7D94EA615B}"/>
      </w:docPartPr>
      <w:docPartBody>
        <w:p w:rsidR="00F54C7A" w:rsidRDefault="00F54C7A" w:rsidP="00F54C7A">
          <w:pPr>
            <w:pStyle w:val="8BCCA3AD5104433FA63E658BEF176F0B2"/>
          </w:pPr>
          <w:r w:rsidRPr="00402E67">
            <w:rPr>
              <w:rStyle w:val="Tekstzastpczy"/>
              <w:szCs w:val="20"/>
            </w:rPr>
            <w:t>&lt;adres e-mail&gt;</w:t>
          </w:r>
        </w:p>
      </w:docPartBody>
    </w:docPart>
    <w:docPart>
      <w:docPartPr>
        <w:name w:val="1417E358FBB647FCB7ED290236DBBE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684BE1-012F-4FED-87A5-E52056CE6F06}"/>
      </w:docPartPr>
      <w:docPartBody>
        <w:p w:rsidR="00F54C7A" w:rsidRDefault="00F54C7A" w:rsidP="00F54C7A">
          <w:pPr>
            <w:pStyle w:val="1417E358FBB647FCB7ED290236DBBE372"/>
          </w:pPr>
          <w:r w:rsidRPr="00402E67">
            <w:rPr>
              <w:rStyle w:val="Tekstzastpczy"/>
              <w:szCs w:val="20"/>
            </w:rPr>
            <w:t>&lt;nr kierunkowy + nr telefonu&gt;</w:t>
          </w:r>
        </w:p>
      </w:docPartBody>
    </w:docPart>
    <w:docPart>
      <w:docPartPr>
        <w:name w:val="A64F2332625642A980CA26168D2C4C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15A9A2-2C50-466D-9784-2FA79257A366}"/>
      </w:docPartPr>
      <w:docPartBody>
        <w:p w:rsidR="00F54C7A" w:rsidRDefault="00F54C7A" w:rsidP="00F54C7A">
          <w:pPr>
            <w:pStyle w:val="A64F2332625642A980CA26168D2C4CB02"/>
          </w:pPr>
          <w:r w:rsidRPr="00402E67">
            <w:rPr>
              <w:rStyle w:val="Tekstzastpczy"/>
              <w:szCs w:val="20"/>
            </w:rPr>
            <w:t>&lt;nr kierunkowy + nr fax&gt;</w:t>
          </w:r>
        </w:p>
      </w:docPartBody>
    </w:docPart>
    <w:docPart>
      <w:docPartPr>
        <w:name w:val="E802A87714A3488BA52E9BC3AB49A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CADCF2-7F5B-4762-98FB-CA158558C940}"/>
      </w:docPartPr>
      <w:docPartBody>
        <w:p w:rsidR="00F54C7A" w:rsidRDefault="00F54C7A" w:rsidP="00F54C7A">
          <w:pPr>
            <w:pStyle w:val="E802A87714A3488BA52E9BC3AB49AC782"/>
          </w:pPr>
          <w:r w:rsidRPr="00402E67">
            <w:rPr>
              <w:rStyle w:val="Tekstzastpczy"/>
              <w:szCs w:val="20"/>
            </w:rPr>
            <w:t>&lt;</w:t>
          </w:r>
          <w:r>
            <w:rPr>
              <w:rStyle w:val="Tekstzastpczy"/>
              <w:szCs w:val="20"/>
            </w:rPr>
            <w:t>krótki opis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0FCC89B1315C44E7AD819E4F5F3EA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83C60-235F-40A8-94C8-EF8C1A26C268}"/>
      </w:docPartPr>
      <w:docPartBody>
        <w:p w:rsidR="00F54C7A" w:rsidRDefault="00F54C7A" w:rsidP="00F54C7A">
          <w:pPr>
            <w:pStyle w:val="0FCC89B1315C44E7AD819E4F5F3EAD572"/>
          </w:pPr>
          <w:r w:rsidRPr="00402E67">
            <w:rPr>
              <w:rStyle w:val="Tekstzastpczy"/>
              <w:szCs w:val="20"/>
            </w:rPr>
            <w:t>&lt;</w:t>
          </w:r>
          <w:r>
            <w:rPr>
              <w:rStyle w:val="Tekstzastpczy"/>
              <w:szCs w:val="20"/>
            </w:rPr>
            <w:t>imię i nazwisko osoby uprawnionej do podpisania oświadczenia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4F4DB52C138242D580E339AE75FF0E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C3CFF8-6325-4D6D-8F56-7ABE10CC3B00}"/>
      </w:docPartPr>
      <w:docPartBody>
        <w:p w:rsidR="00F54C7A" w:rsidRDefault="00F54C7A" w:rsidP="00F54C7A">
          <w:pPr>
            <w:pStyle w:val="4F4DB52C138242D580E339AE75FF0E0F2"/>
          </w:pPr>
          <w:r w:rsidRPr="00402E67">
            <w:rPr>
              <w:rStyle w:val="Tekstzastpczy"/>
              <w:szCs w:val="20"/>
            </w:rPr>
            <w:t>&lt;</w:t>
          </w:r>
          <w:r>
            <w:rPr>
              <w:rStyle w:val="Tekstzastpczy"/>
              <w:szCs w:val="20"/>
            </w:rPr>
            <w:t>nazwa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1A62A66692474FC388F11E60797BBD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6B9D37-9F6F-4AB5-9EFB-580042BDC517}"/>
      </w:docPartPr>
      <w:docPartBody>
        <w:p w:rsidR="00F54C7A" w:rsidRDefault="00F54C7A" w:rsidP="00F54C7A">
          <w:pPr>
            <w:pStyle w:val="1A62A66692474FC388F11E60797BBD122"/>
          </w:pPr>
          <w:r w:rsidRPr="00402E67">
            <w:rPr>
              <w:rStyle w:val="Tekstzastpczy"/>
              <w:szCs w:val="20"/>
            </w:rPr>
            <w:t>&lt;</w:t>
          </w:r>
          <w:r>
            <w:rPr>
              <w:rStyle w:val="Tekstzastpczy"/>
              <w:szCs w:val="20"/>
            </w:rPr>
            <w:t>funkcja osoby podpisującej oświadczenie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975F5635E6E44BDF864384AD4022EA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90777B-C913-4931-8861-AB9A2163923B}"/>
      </w:docPartPr>
      <w:docPartBody>
        <w:p w:rsidR="00F54C7A" w:rsidRDefault="00F54C7A" w:rsidP="00F54C7A">
          <w:pPr>
            <w:pStyle w:val="975F5635E6E44BDF864384AD4022EAD32"/>
          </w:pPr>
          <w:r w:rsidRPr="00402E67">
            <w:rPr>
              <w:rStyle w:val="Tekstzastpczy"/>
              <w:szCs w:val="20"/>
            </w:rPr>
            <w:t>&lt;</w:t>
          </w:r>
          <w:r>
            <w:rPr>
              <w:rStyle w:val="Tekstzastpczy"/>
              <w:szCs w:val="20"/>
            </w:rPr>
            <w:t>data i miejsce podpisania oświadczenia</w:t>
          </w:r>
          <w:r w:rsidRPr="00402E67">
            <w:rPr>
              <w:rStyle w:val="Tekstzastpczy"/>
              <w:szCs w:val="20"/>
            </w:rPr>
            <w:t>&gt;</w:t>
          </w:r>
        </w:p>
      </w:docPartBody>
    </w:docPart>
    <w:docPart>
      <w:docPartPr>
        <w:name w:val="6EB9F0E9330441D4B816E4915A23A2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6B1D82-52E3-4CCE-8B22-A9BAF4081A07}"/>
      </w:docPartPr>
      <w:docPartBody>
        <w:p w:rsidR="00F54C7A" w:rsidRDefault="00F54C7A" w:rsidP="00F54C7A">
          <w:pPr>
            <w:pStyle w:val="6EB9F0E9330441D4B816E4915A23A2772"/>
          </w:pPr>
          <w:r w:rsidRPr="00734E28">
            <w:rPr>
              <w:rStyle w:val="Tekstzastpczy"/>
              <w:sz w:val="18"/>
              <w:szCs w:val="18"/>
            </w:rPr>
            <w:t>&lt;pełna nazwa&gt;</w:t>
          </w:r>
        </w:p>
      </w:docPartBody>
    </w:docPart>
    <w:docPart>
      <w:docPartPr>
        <w:name w:val="5DEE8A8441D744DAA0E908C7470FAB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798344-5B7D-4F5C-AF59-6C57B3CA4C0C}"/>
      </w:docPartPr>
      <w:docPartBody>
        <w:p w:rsidR="00F54C7A" w:rsidRDefault="00F54C7A" w:rsidP="00F54C7A">
          <w:pPr>
            <w:pStyle w:val="5DEE8A8441D744DAA0E908C7470FAB342"/>
          </w:pPr>
          <w:r w:rsidRPr="00734E28">
            <w:rPr>
              <w:rStyle w:val="Tekstzastpczy"/>
              <w:sz w:val="18"/>
              <w:szCs w:val="18"/>
            </w:rPr>
            <w:t>&lt;pełna nazwa&gt;</w:t>
          </w:r>
        </w:p>
      </w:docPartBody>
    </w:docPart>
    <w:docPart>
      <w:docPartPr>
        <w:name w:val="B251D32235774E88BE9D5B9A475EE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92F2D-E9DD-45C7-B60E-C1CF4211C3E2}"/>
      </w:docPartPr>
      <w:docPartBody>
        <w:p w:rsidR="00F54C7A" w:rsidRDefault="00F54C7A" w:rsidP="00F54C7A">
          <w:pPr>
            <w:pStyle w:val="B251D32235774E88BE9D5B9A475EEA692"/>
          </w:pPr>
          <w:r w:rsidRPr="00734E28">
            <w:rPr>
              <w:rStyle w:val="Tekstzastpczy"/>
              <w:sz w:val="18"/>
              <w:szCs w:val="18"/>
            </w:rPr>
            <w:t>&lt;pełna nazwa&gt;</w:t>
          </w:r>
        </w:p>
      </w:docPartBody>
    </w:docPart>
    <w:docPart>
      <w:docPartPr>
        <w:name w:val="2254AD3E96B0446EBDAAFDD7F5FBF6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3F8850-FBFF-4456-9AD7-88AB4E9A4582}"/>
      </w:docPartPr>
      <w:docPartBody>
        <w:p w:rsidR="00F54C7A" w:rsidRDefault="00F54C7A" w:rsidP="00F54C7A">
          <w:pPr>
            <w:pStyle w:val="2254AD3E96B0446EBDAAFDD7F5FBF69D2"/>
          </w:pPr>
          <w:r w:rsidRPr="00D3067F">
            <w:rPr>
              <w:rStyle w:val="Tekstzastpczy"/>
              <w:color w:val="FFFFFF" w:themeColor="background1"/>
              <w:sz w:val="24"/>
              <w:szCs w:val="24"/>
            </w:rPr>
            <w:t>&lt;</w:t>
          </w:r>
          <w:r>
            <w:rPr>
              <w:rStyle w:val="Tekstzastpczy"/>
              <w:color w:val="FFFFFF" w:themeColor="background1"/>
              <w:sz w:val="24"/>
              <w:szCs w:val="24"/>
            </w:rPr>
            <w:t>nazwa projektu</w:t>
          </w:r>
          <w:r w:rsidRPr="00D3067F">
            <w:rPr>
              <w:rStyle w:val="Tekstzastpczy"/>
              <w:color w:val="FFFFFF" w:themeColor="background1"/>
              <w:sz w:val="24"/>
              <w:szCs w:val="24"/>
            </w:rPr>
            <w:t>&gt;</w:t>
          </w:r>
        </w:p>
      </w:docPartBody>
    </w:docPart>
    <w:docPart>
      <w:docPartPr>
        <w:name w:val="E4D27DDB9BF04966B6952DBD3F1D3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C70D3-457A-4476-B323-6CE6560B0A9B}"/>
      </w:docPartPr>
      <w:docPartBody>
        <w:p w:rsidR="00F54C7A" w:rsidRDefault="00F54C7A" w:rsidP="00F54C7A">
          <w:pPr>
            <w:pStyle w:val="E4D27DDB9BF04966B6952DBD3F1D3B08"/>
          </w:pPr>
          <w:r>
            <w:rPr>
              <w:sz w:val="18"/>
              <w:szCs w:val="18"/>
            </w:rPr>
            <w:t>…</w:t>
          </w:r>
        </w:p>
      </w:docPartBody>
    </w:docPart>
    <w:docPart>
      <w:docPartPr>
        <w:name w:val="AC13F088CF7948849FB8F29A46A6E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9F0C37-426F-4B48-9F57-3B8D0C08FA46}"/>
      </w:docPartPr>
      <w:docPartBody>
        <w:p w:rsidR="00F54C7A" w:rsidRDefault="00F54C7A" w:rsidP="00F54C7A">
          <w:pPr>
            <w:pStyle w:val="AC13F088CF7948849FB8F29A46A6E313"/>
          </w:pPr>
          <w:r>
            <w:rPr>
              <w:sz w:val="18"/>
              <w:szCs w:val="18"/>
            </w:rPr>
            <w:t>…</w:t>
          </w:r>
        </w:p>
      </w:docPartBody>
    </w:docPart>
    <w:docPart>
      <w:docPartPr>
        <w:name w:val="704F3772400A47A797FAB0F5A13894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0E3BE-C784-452D-8C07-C8F220182571}"/>
      </w:docPartPr>
      <w:docPartBody>
        <w:p w:rsidR="00F54C7A" w:rsidRDefault="00F54C7A" w:rsidP="00F54C7A">
          <w:pPr>
            <w:pStyle w:val="704F3772400A47A797FAB0F5A13894EC"/>
          </w:pPr>
          <w:r>
            <w:rPr>
              <w:sz w:val="18"/>
              <w:szCs w:val="18"/>
            </w:rPr>
            <w:t>…</w:t>
          </w:r>
        </w:p>
      </w:docPartBody>
    </w:docPart>
    <w:docPart>
      <w:docPartPr>
        <w:name w:val="C78D797F07C8418D8E3E1121193C4D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A6912-170F-46FE-8AB8-4F2B9129B5F0}"/>
      </w:docPartPr>
      <w:docPartBody>
        <w:p w:rsidR="00F54C7A" w:rsidRDefault="00F54C7A" w:rsidP="00F54C7A">
          <w:pPr>
            <w:pStyle w:val="C78D797F07C8418D8E3E1121193C4D4B"/>
          </w:pPr>
          <w:r>
            <w:rPr>
              <w:sz w:val="18"/>
              <w:szCs w:val="18"/>
            </w:rPr>
            <w:t>…</w:t>
          </w:r>
        </w:p>
      </w:docPartBody>
    </w:docPart>
    <w:docPart>
      <w:docPartPr>
        <w:name w:val="ED4F91D03A304B0EAFF76190917F99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152A4F-2057-479F-B42B-2B557FD3BE21}"/>
      </w:docPartPr>
      <w:docPartBody>
        <w:p w:rsidR="00F54C7A" w:rsidRDefault="00F54C7A" w:rsidP="00F54C7A">
          <w:pPr>
            <w:pStyle w:val="ED4F91D03A304B0EAFF76190917F99F1"/>
          </w:pPr>
          <w:r>
            <w:rPr>
              <w:sz w:val="18"/>
              <w:szCs w:val="18"/>
            </w:rPr>
            <w:t>…</w:t>
          </w:r>
        </w:p>
      </w:docPartBody>
    </w:docPart>
    <w:docPart>
      <w:docPartPr>
        <w:name w:val="1E85556D066E46BAB1A771816BB6B1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0C1C8A-F964-4934-922A-F54AD7DE0C57}"/>
      </w:docPartPr>
      <w:docPartBody>
        <w:p w:rsidR="00F54C7A" w:rsidRDefault="00F54C7A" w:rsidP="00F54C7A">
          <w:pPr>
            <w:pStyle w:val="1E85556D066E46BAB1A771816BB6B1DA"/>
          </w:pPr>
          <w:r>
            <w:rPr>
              <w:sz w:val="18"/>
              <w:szCs w:val="18"/>
            </w:rPr>
            <w:t>…</w:t>
          </w:r>
        </w:p>
      </w:docPartBody>
    </w:docPart>
    <w:docPart>
      <w:docPartPr>
        <w:name w:val="16D6DE4BDE644D96A726403DA7C5A8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CE755-11DA-4CAA-9804-B8EB2A5A1875}"/>
      </w:docPartPr>
      <w:docPartBody>
        <w:p w:rsidR="00F54C7A" w:rsidRDefault="00F54C7A" w:rsidP="00F54C7A">
          <w:pPr>
            <w:pStyle w:val="16D6DE4BDE644D96A726403DA7C5A8E1"/>
          </w:pPr>
          <w:r>
            <w:rPr>
              <w:sz w:val="18"/>
              <w:szCs w:val="18"/>
            </w:rPr>
            <w:t>…</w:t>
          </w:r>
        </w:p>
      </w:docPartBody>
    </w:docPart>
    <w:docPart>
      <w:docPartPr>
        <w:name w:val="B4E64B6E8B2A41A38776AD65332F2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658DB-6121-4E06-A934-D63643747805}"/>
      </w:docPartPr>
      <w:docPartBody>
        <w:p w:rsidR="00F54C7A" w:rsidRDefault="00F54C7A" w:rsidP="00F54C7A">
          <w:pPr>
            <w:pStyle w:val="B4E64B6E8B2A41A38776AD65332F2EA8"/>
          </w:pPr>
          <w:r>
            <w:rPr>
              <w:sz w:val="18"/>
              <w:szCs w:val="18"/>
            </w:rPr>
            <w:t>…</w:t>
          </w:r>
        </w:p>
      </w:docPartBody>
    </w:docPart>
    <w:docPart>
      <w:docPartPr>
        <w:name w:val="1632C40452A341F0B2DC30E7C02E8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A6186-6EA4-4501-B7AB-45ED04F4E92B}"/>
      </w:docPartPr>
      <w:docPartBody>
        <w:p w:rsidR="00F54C7A" w:rsidRDefault="00F54C7A" w:rsidP="00F54C7A">
          <w:pPr>
            <w:pStyle w:val="1632C40452A341F0B2DC30E7C02E8D0E"/>
          </w:pPr>
          <w:r>
            <w:rPr>
              <w:sz w:val="18"/>
              <w:szCs w:val="18"/>
            </w:rPr>
            <w:t>…</w:t>
          </w:r>
        </w:p>
      </w:docPartBody>
    </w:docPart>
    <w:docPart>
      <w:docPartPr>
        <w:name w:val="60B5996FBFE54BD3B0047AB75D4171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55DA1C-A7C5-4B29-B052-A98E1DD083AE}"/>
      </w:docPartPr>
      <w:docPartBody>
        <w:p w:rsidR="00F54C7A" w:rsidRDefault="00F54C7A" w:rsidP="00F54C7A">
          <w:pPr>
            <w:pStyle w:val="60B5996FBFE54BD3B0047AB75D4171BD"/>
          </w:pPr>
          <w:r>
            <w:rPr>
              <w:sz w:val="18"/>
              <w:szCs w:val="18"/>
            </w:rPr>
            <w:t>…</w:t>
          </w:r>
        </w:p>
      </w:docPartBody>
    </w:docPart>
    <w:docPart>
      <w:docPartPr>
        <w:name w:val="EB5706B051E54A9EAF82E6CD1DB0D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F0E16-52EA-4FEB-A270-3FCDE888E2A7}"/>
      </w:docPartPr>
      <w:docPartBody>
        <w:p w:rsidR="00F54C7A" w:rsidRDefault="00F54C7A" w:rsidP="00F54C7A">
          <w:pPr>
            <w:pStyle w:val="EB5706B051E54A9EAF82E6CD1DB0D535"/>
          </w:pPr>
          <w:r>
            <w:rPr>
              <w:sz w:val="18"/>
              <w:szCs w:val="18"/>
            </w:rPr>
            <w:t>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C06AA"/>
    <w:rsid w:val="001B268E"/>
    <w:rsid w:val="004C06AA"/>
    <w:rsid w:val="004C5A02"/>
    <w:rsid w:val="00511F94"/>
    <w:rsid w:val="00882E5C"/>
    <w:rsid w:val="00972E3F"/>
    <w:rsid w:val="00BF6744"/>
    <w:rsid w:val="00CB628E"/>
    <w:rsid w:val="00CD1CA1"/>
    <w:rsid w:val="00F5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4C7A"/>
    <w:rPr>
      <w:color w:val="808080"/>
    </w:rPr>
  </w:style>
  <w:style w:type="paragraph" w:customStyle="1" w:styleId="3A731B0BA80740958EDA4AC4543A8BDF">
    <w:name w:val="3A731B0BA80740958EDA4AC4543A8BDF"/>
    <w:rsid w:val="004C06AA"/>
    <w:rPr>
      <w:lang w:val="en-US" w:eastAsia="en-US" w:bidi="en-US"/>
    </w:rPr>
  </w:style>
  <w:style w:type="paragraph" w:customStyle="1" w:styleId="6E5C3034C3B04A92A947550170CF7C34">
    <w:name w:val="6E5C3034C3B04A92A947550170CF7C34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3A731B0BA80740958EDA4AC4543A8BDF1">
    <w:name w:val="3A731B0BA80740958EDA4AC4543A8BDF1"/>
    <w:rsid w:val="004C06AA"/>
    <w:rPr>
      <w:lang w:val="en-US" w:eastAsia="en-US" w:bidi="en-US"/>
    </w:rPr>
  </w:style>
  <w:style w:type="paragraph" w:customStyle="1" w:styleId="6E5C3034C3B04A92A947550170CF7C341">
    <w:name w:val="6E5C3034C3B04A92A947550170CF7C341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3A731B0BA80740958EDA4AC4543A8BDF2">
    <w:name w:val="3A731B0BA80740958EDA4AC4543A8BDF2"/>
    <w:rsid w:val="004C06AA"/>
    <w:rPr>
      <w:lang w:val="en-US" w:eastAsia="en-US" w:bidi="en-US"/>
    </w:rPr>
  </w:style>
  <w:style w:type="paragraph" w:customStyle="1" w:styleId="6E5C3034C3B04A92A947550170CF7C342">
    <w:name w:val="6E5C3034C3B04A92A947550170CF7C342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325293C10E8644E9B8A7E22353E6EF1E">
    <w:name w:val="325293C10E8644E9B8A7E22353E6EF1E"/>
    <w:rsid w:val="004C06AA"/>
  </w:style>
  <w:style w:type="paragraph" w:customStyle="1" w:styleId="3A731B0BA80740958EDA4AC4543A8BDF3">
    <w:name w:val="3A731B0BA80740958EDA4AC4543A8BDF3"/>
    <w:rsid w:val="004C06AA"/>
    <w:rPr>
      <w:lang w:val="en-US" w:eastAsia="en-US" w:bidi="en-US"/>
    </w:rPr>
  </w:style>
  <w:style w:type="paragraph" w:customStyle="1" w:styleId="325293C10E8644E9B8A7E22353E6EF1E1">
    <w:name w:val="325293C10E8644E9B8A7E22353E6EF1E1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6E5C3034C3B04A92A947550170CF7C343">
    <w:name w:val="6E5C3034C3B04A92A947550170CF7C343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0C88A87D81DB411482D766C64598712E">
    <w:name w:val="0C88A87D81DB411482D766C64598712E"/>
    <w:rsid w:val="004C06AA"/>
  </w:style>
  <w:style w:type="paragraph" w:customStyle="1" w:styleId="3A731B0BA80740958EDA4AC4543A8BDF4">
    <w:name w:val="3A731B0BA80740958EDA4AC4543A8BDF4"/>
    <w:rsid w:val="004C06AA"/>
    <w:rPr>
      <w:lang w:val="en-US" w:eastAsia="en-US" w:bidi="en-US"/>
    </w:rPr>
  </w:style>
  <w:style w:type="paragraph" w:customStyle="1" w:styleId="325293C10E8644E9B8A7E22353E6EF1E2">
    <w:name w:val="325293C10E8644E9B8A7E22353E6EF1E2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6E5C3034C3B04A92A947550170CF7C344">
    <w:name w:val="6E5C3034C3B04A92A947550170CF7C344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0C88A87D81DB411482D766C64598712E1">
    <w:name w:val="0C88A87D81DB411482D766C64598712E1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3A731B0BA80740958EDA4AC4543A8BDF5">
    <w:name w:val="3A731B0BA80740958EDA4AC4543A8BDF5"/>
    <w:rsid w:val="004C06AA"/>
    <w:rPr>
      <w:lang w:val="en-US" w:eastAsia="en-US" w:bidi="en-US"/>
    </w:rPr>
  </w:style>
  <w:style w:type="paragraph" w:customStyle="1" w:styleId="325293C10E8644E9B8A7E22353E6EF1E3">
    <w:name w:val="325293C10E8644E9B8A7E22353E6EF1E3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6E5C3034C3B04A92A947550170CF7C345">
    <w:name w:val="6E5C3034C3B04A92A947550170CF7C345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0C88A87D81DB411482D766C64598712E2">
    <w:name w:val="0C88A87D81DB411482D766C64598712E2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F113155958B64F3B8999E2FCF771645F">
    <w:name w:val="F113155958B64F3B8999E2FCF771645F"/>
    <w:rsid w:val="004C06AA"/>
  </w:style>
  <w:style w:type="paragraph" w:customStyle="1" w:styleId="3A731B0BA80740958EDA4AC4543A8BDF6">
    <w:name w:val="3A731B0BA80740958EDA4AC4543A8BDF6"/>
    <w:rsid w:val="004C06AA"/>
    <w:rPr>
      <w:lang w:val="en-US" w:eastAsia="en-US" w:bidi="en-US"/>
    </w:rPr>
  </w:style>
  <w:style w:type="paragraph" w:customStyle="1" w:styleId="325293C10E8644E9B8A7E22353E6EF1E4">
    <w:name w:val="325293C10E8644E9B8A7E22353E6EF1E4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6E5C3034C3B04A92A947550170CF7C346">
    <w:name w:val="6E5C3034C3B04A92A947550170CF7C346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0C88A87D81DB411482D766C64598712E3">
    <w:name w:val="0C88A87D81DB411482D766C64598712E3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F113155958B64F3B8999E2FCF771645F1">
    <w:name w:val="F113155958B64F3B8999E2FCF771645F1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3A620CC7CC814E62A59FE2578D58EE90">
    <w:name w:val="3A620CC7CC814E62A59FE2578D58EE90"/>
    <w:rsid w:val="004C06AA"/>
  </w:style>
  <w:style w:type="paragraph" w:customStyle="1" w:styleId="EAA97D99889040A3B7F6F26F01041099">
    <w:name w:val="EAA97D99889040A3B7F6F26F01041099"/>
    <w:rsid w:val="004C06AA"/>
  </w:style>
  <w:style w:type="paragraph" w:customStyle="1" w:styleId="3A731B0BA80740958EDA4AC4543A8BDF7">
    <w:name w:val="3A731B0BA80740958EDA4AC4543A8BDF7"/>
    <w:rsid w:val="004C06AA"/>
    <w:rPr>
      <w:lang w:val="en-US" w:eastAsia="en-US" w:bidi="en-US"/>
    </w:rPr>
  </w:style>
  <w:style w:type="paragraph" w:customStyle="1" w:styleId="325293C10E8644E9B8A7E22353E6EF1E5">
    <w:name w:val="325293C10E8644E9B8A7E22353E6EF1E5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6E5C3034C3B04A92A947550170CF7C347">
    <w:name w:val="6E5C3034C3B04A92A947550170CF7C347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0C88A87D81DB411482D766C64598712E4">
    <w:name w:val="0C88A87D81DB411482D766C64598712E4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F113155958B64F3B8999E2FCF771645F2">
    <w:name w:val="F113155958B64F3B8999E2FCF771645F2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3A620CC7CC814E62A59FE2578D58EE901">
    <w:name w:val="3A620CC7CC814E62A59FE2578D58EE901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C9C81BB3AADB462A9A5FD35514C40B0F">
    <w:name w:val="C9C81BB3AADB462A9A5FD35514C40B0F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3A731B0BA80740958EDA4AC4543A8BDF8">
    <w:name w:val="3A731B0BA80740958EDA4AC4543A8BDF8"/>
    <w:rsid w:val="004C06AA"/>
    <w:rPr>
      <w:lang w:val="en-US" w:eastAsia="en-US" w:bidi="en-US"/>
    </w:rPr>
  </w:style>
  <w:style w:type="paragraph" w:customStyle="1" w:styleId="325293C10E8644E9B8A7E22353E6EF1E6">
    <w:name w:val="325293C10E8644E9B8A7E22353E6EF1E6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6E5C3034C3B04A92A947550170CF7C348">
    <w:name w:val="6E5C3034C3B04A92A947550170CF7C348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0C88A87D81DB411482D766C64598712E5">
    <w:name w:val="0C88A87D81DB411482D766C64598712E5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F113155958B64F3B8999E2FCF771645F3">
    <w:name w:val="F113155958B64F3B8999E2FCF771645F3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3A620CC7CC814E62A59FE2578D58EE902">
    <w:name w:val="3A620CC7CC814E62A59FE2578D58EE902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C9C81BB3AADB462A9A5FD35514C40B0F1">
    <w:name w:val="C9C81BB3AADB462A9A5FD35514C40B0F1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3E868FBFDDAC4FE1B3456C76FBE3104F">
    <w:name w:val="3E868FBFDDAC4FE1B3456C76FBE3104F"/>
    <w:rsid w:val="004C06AA"/>
  </w:style>
  <w:style w:type="paragraph" w:customStyle="1" w:styleId="F70279CA2EC647068D19479176C05407">
    <w:name w:val="F70279CA2EC647068D19479176C05407"/>
    <w:rsid w:val="004C06AA"/>
  </w:style>
  <w:style w:type="paragraph" w:customStyle="1" w:styleId="ABBAE602B27C42C19C1E46567694FC09">
    <w:name w:val="ABBAE602B27C42C19C1E46567694FC09"/>
    <w:rsid w:val="004C06AA"/>
  </w:style>
  <w:style w:type="paragraph" w:customStyle="1" w:styleId="B083E73958FF4B63AF8C7A09DED402CC">
    <w:name w:val="B083E73958FF4B63AF8C7A09DED402CC"/>
    <w:rsid w:val="004C06AA"/>
  </w:style>
  <w:style w:type="paragraph" w:customStyle="1" w:styleId="6CCB9591ADD64433ABD11C7EA5F27835">
    <w:name w:val="6CCB9591ADD64433ABD11C7EA5F27835"/>
    <w:rsid w:val="004C06AA"/>
  </w:style>
  <w:style w:type="paragraph" w:customStyle="1" w:styleId="6D034FC70702461E80BB91C8C1F844C3">
    <w:name w:val="6D034FC70702461E80BB91C8C1F844C3"/>
    <w:rsid w:val="004C06AA"/>
  </w:style>
  <w:style w:type="paragraph" w:customStyle="1" w:styleId="7DEE5A1E077A44318BF1E3BE050C3D9D">
    <w:name w:val="7DEE5A1E077A44318BF1E3BE050C3D9D"/>
    <w:rsid w:val="004C06AA"/>
  </w:style>
  <w:style w:type="paragraph" w:customStyle="1" w:styleId="3A731B0BA80740958EDA4AC4543A8BDF9">
    <w:name w:val="3A731B0BA80740958EDA4AC4543A8BDF9"/>
    <w:rsid w:val="004C06AA"/>
    <w:rPr>
      <w:lang w:val="en-US" w:eastAsia="en-US" w:bidi="en-US"/>
    </w:rPr>
  </w:style>
  <w:style w:type="paragraph" w:customStyle="1" w:styleId="325293C10E8644E9B8A7E22353E6EF1E7">
    <w:name w:val="325293C10E8644E9B8A7E22353E6EF1E7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6E5C3034C3B04A92A947550170CF7C349">
    <w:name w:val="6E5C3034C3B04A92A947550170CF7C349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0C88A87D81DB411482D766C64598712E6">
    <w:name w:val="0C88A87D81DB411482D766C64598712E6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F113155958B64F3B8999E2FCF771645F4">
    <w:name w:val="F113155958B64F3B8999E2FCF771645F4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3A620CC7CC814E62A59FE2578D58EE903">
    <w:name w:val="3A620CC7CC814E62A59FE2578D58EE903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C9C81BB3AADB462A9A5FD35514C40B0F2">
    <w:name w:val="C9C81BB3AADB462A9A5FD35514C40B0F2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3E868FBFDDAC4FE1B3456C76FBE3104F1">
    <w:name w:val="3E868FBFDDAC4FE1B3456C76FBE3104F1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F70279CA2EC647068D19479176C054071">
    <w:name w:val="F70279CA2EC647068D19479176C054071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ABBAE602B27C42C19C1E46567694FC091">
    <w:name w:val="ABBAE602B27C42C19C1E46567694FC091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B083E73958FF4B63AF8C7A09DED402CC1">
    <w:name w:val="B083E73958FF4B63AF8C7A09DED402CC1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6CCB9591ADD64433ABD11C7EA5F278351">
    <w:name w:val="6CCB9591ADD64433ABD11C7EA5F278351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6D034FC70702461E80BB91C8C1F844C31">
    <w:name w:val="6D034FC70702461E80BB91C8C1F844C31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7DEE5A1E077A44318BF1E3BE050C3D9D1">
    <w:name w:val="7DEE5A1E077A44318BF1E3BE050C3D9D1"/>
    <w:rsid w:val="004C06AA"/>
    <w:pPr>
      <w:spacing w:after="0" w:line="240" w:lineRule="auto"/>
    </w:pPr>
    <w:rPr>
      <w:lang w:val="en-US" w:eastAsia="en-US" w:bidi="en-US"/>
    </w:rPr>
  </w:style>
  <w:style w:type="paragraph" w:customStyle="1" w:styleId="3A731B0BA80740958EDA4AC4543A8BDF10">
    <w:name w:val="3A731B0BA80740958EDA4AC4543A8BDF10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8">
    <w:name w:val="325293C10E8644E9B8A7E22353E6EF1E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10">
    <w:name w:val="6E5C3034C3B04A92A947550170CF7C341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7">
    <w:name w:val="0C88A87D81DB411482D766C64598712E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5">
    <w:name w:val="F113155958B64F3B8999E2FCF771645F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4">
    <w:name w:val="3A620CC7CC814E62A59FE2578D58EE90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3">
    <w:name w:val="C9C81BB3AADB462A9A5FD35514C40B0F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2">
    <w:name w:val="3E868FBFDDAC4FE1B3456C76FBE3104F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2">
    <w:name w:val="F70279CA2EC647068D19479176C05407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2">
    <w:name w:val="ABBAE602B27C42C19C1E46567694FC09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2">
    <w:name w:val="B083E73958FF4B63AF8C7A09DED402CC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2">
    <w:name w:val="6CCB9591ADD64433ABD11C7EA5F27835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2">
    <w:name w:val="6D034FC70702461E80BB91C8C1F844C3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2">
    <w:name w:val="7DEE5A1E077A44318BF1E3BE050C3D9D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">
    <w:name w:val="3CFA3375D3C745AF9EEF531A0EB32236"/>
    <w:rsid w:val="004C06AA"/>
  </w:style>
  <w:style w:type="paragraph" w:customStyle="1" w:styleId="A33447CAFDE0449BB3826A16529DA033">
    <w:name w:val="A33447CAFDE0449BB3826A16529DA033"/>
    <w:rsid w:val="004C06AA"/>
  </w:style>
  <w:style w:type="paragraph" w:customStyle="1" w:styleId="3A731B0BA80740958EDA4AC4543A8BDF11">
    <w:name w:val="3A731B0BA80740958EDA4AC4543A8BDF1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9">
    <w:name w:val="325293C10E8644E9B8A7E22353E6EF1E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11">
    <w:name w:val="6E5C3034C3B04A92A947550170CF7C341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8">
    <w:name w:val="0C88A87D81DB411482D766C64598712E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6">
    <w:name w:val="F113155958B64F3B8999E2FCF771645F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5">
    <w:name w:val="3A620CC7CC814E62A59FE2578D58EE90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4">
    <w:name w:val="C9C81BB3AADB462A9A5FD35514C40B0F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3">
    <w:name w:val="3E868FBFDDAC4FE1B3456C76FBE3104F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3">
    <w:name w:val="F70279CA2EC647068D19479176C05407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3">
    <w:name w:val="ABBAE602B27C42C19C1E46567694FC09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3">
    <w:name w:val="B083E73958FF4B63AF8C7A09DED402CC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3">
    <w:name w:val="6CCB9591ADD64433ABD11C7EA5F27835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3">
    <w:name w:val="6D034FC70702461E80BB91C8C1F844C3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3">
    <w:name w:val="7DEE5A1E077A44318BF1E3BE050C3D9D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1">
    <w:name w:val="3CFA3375D3C745AF9EEF531A0EB32236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33447CAFDE0449BB3826A16529DA0331">
    <w:name w:val="A33447CAFDE0449BB3826A16529DA033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C7B6F973D414CA1AEC9902367E3697C">
    <w:name w:val="DC7B6F973D414CA1AEC9902367E3697C"/>
    <w:rsid w:val="004C06AA"/>
  </w:style>
  <w:style w:type="paragraph" w:customStyle="1" w:styleId="2BA9ECAA0D094DB69E61C32E1296BBAD">
    <w:name w:val="2BA9ECAA0D094DB69E61C32E1296BBAD"/>
    <w:rsid w:val="004C06AA"/>
  </w:style>
  <w:style w:type="paragraph" w:customStyle="1" w:styleId="0CA530685AD94899ABB0EA290A8BE155">
    <w:name w:val="0CA530685AD94899ABB0EA290A8BE155"/>
    <w:rsid w:val="004C06AA"/>
  </w:style>
  <w:style w:type="paragraph" w:customStyle="1" w:styleId="B96D0509ABE94EFE8BC8372E738F720D">
    <w:name w:val="B96D0509ABE94EFE8BC8372E738F720D"/>
    <w:rsid w:val="004C06AA"/>
  </w:style>
  <w:style w:type="paragraph" w:customStyle="1" w:styleId="01E73AB419EB4377B536167A77DBCD0A">
    <w:name w:val="01E73AB419EB4377B536167A77DBCD0A"/>
    <w:rsid w:val="004C06AA"/>
  </w:style>
  <w:style w:type="paragraph" w:customStyle="1" w:styleId="3A731B0BA80740958EDA4AC4543A8BDF12">
    <w:name w:val="3A731B0BA80740958EDA4AC4543A8BDF1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10">
    <w:name w:val="325293C10E8644E9B8A7E22353E6EF1E1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12">
    <w:name w:val="6E5C3034C3B04A92A947550170CF7C341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9">
    <w:name w:val="0C88A87D81DB411482D766C64598712E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7">
    <w:name w:val="F113155958B64F3B8999E2FCF771645F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6">
    <w:name w:val="3A620CC7CC814E62A59FE2578D58EE90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5">
    <w:name w:val="C9C81BB3AADB462A9A5FD35514C40B0F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4">
    <w:name w:val="3E868FBFDDAC4FE1B3456C76FBE3104F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4">
    <w:name w:val="F70279CA2EC647068D19479176C05407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4">
    <w:name w:val="ABBAE602B27C42C19C1E46567694FC09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4">
    <w:name w:val="B083E73958FF4B63AF8C7A09DED402CC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4">
    <w:name w:val="6CCB9591ADD64433ABD11C7EA5F27835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4">
    <w:name w:val="6D034FC70702461E80BB91C8C1F844C3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4">
    <w:name w:val="7DEE5A1E077A44318BF1E3BE050C3D9D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2">
    <w:name w:val="3CFA3375D3C745AF9EEF531A0EB32236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1">
    <w:name w:val="B96D0509ABE94EFE8BC8372E738F720D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1E73AB419EB4377B536167A77DBCD0A1">
    <w:name w:val="01E73AB419EB4377B536167A77DBCD0A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F074B25F82B4E8BA361F029A3DF8640">
    <w:name w:val="FF074B25F82B4E8BA361F029A3DF8640"/>
    <w:rsid w:val="004C06AA"/>
  </w:style>
  <w:style w:type="paragraph" w:customStyle="1" w:styleId="5089ADCA980D48BE9097A739A6B705A9">
    <w:name w:val="5089ADCA980D48BE9097A739A6B705A9"/>
    <w:rsid w:val="004C06AA"/>
  </w:style>
  <w:style w:type="paragraph" w:customStyle="1" w:styleId="A17DACEB37CE48B182AF160C5930BC16">
    <w:name w:val="A17DACEB37CE48B182AF160C5930BC16"/>
    <w:rsid w:val="004C06AA"/>
  </w:style>
  <w:style w:type="paragraph" w:customStyle="1" w:styleId="55324015AEA74DE3BAFD3CBA60DA94C1">
    <w:name w:val="55324015AEA74DE3BAFD3CBA60DA94C1"/>
    <w:rsid w:val="004C06AA"/>
  </w:style>
  <w:style w:type="paragraph" w:customStyle="1" w:styleId="0D80764803F04A1E81FFD4A78277050A">
    <w:name w:val="0D80764803F04A1E81FFD4A78277050A"/>
    <w:rsid w:val="004C06AA"/>
  </w:style>
  <w:style w:type="paragraph" w:customStyle="1" w:styleId="1ECCC93BC9C6456497A745C8140FD180">
    <w:name w:val="1ECCC93BC9C6456497A745C8140FD180"/>
    <w:rsid w:val="004C06AA"/>
  </w:style>
  <w:style w:type="paragraph" w:customStyle="1" w:styleId="64F222C9EDFC44E4B6548A99C802D86D">
    <w:name w:val="64F222C9EDFC44E4B6548A99C802D86D"/>
    <w:rsid w:val="004C06AA"/>
  </w:style>
  <w:style w:type="paragraph" w:customStyle="1" w:styleId="D263A1F59B194C5DA7E6BE71F62CF010">
    <w:name w:val="D263A1F59B194C5DA7E6BE71F62CF010"/>
    <w:rsid w:val="004C06AA"/>
  </w:style>
  <w:style w:type="paragraph" w:customStyle="1" w:styleId="3A731B0BA80740958EDA4AC4543A8BDF13">
    <w:name w:val="3A731B0BA80740958EDA4AC4543A8BDF1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11">
    <w:name w:val="325293C10E8644E9B8A7E22353E6EF1E1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13">
    <w:name w:val="6E5C3034C3B04A92A947550170CF7C341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10">
    <w:name w:val="0C88A87D81DB411482D766C64598712E1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8">
    <w:name w:val="F113155958B64F3B8999E2FCF771645F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7">
    <w:name w:val="3A620CC7CC814E62A59FE2578D58EE90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6">
    <w:name w:val="C9C81BB3AADB462A9A5FD35514C40B0F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5">
    <w:name w:val="3E868FBFDDAC4FE1B3456C76FBE3104F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5">
    <w:name w:val="F70279CA2EC647068D19479176C05407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5">
    <w:name w:val="ABBAE602B27C42C19C1E46567694FC09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5">
    <w:name w:val="B083E73958FF4B63AF8C7A09DED402CC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5">
    <w:name w:val="6CCB9591ADD64433ABD11C7EA5F27835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5">
    <w:name w:val="6D034FC70702461E80BB91C8C1F844C3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5">
    <w:name w:val="7DEE5A1E077A44318BF1E3BE050C3D9D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3">
    <w:name w:val="3CFA3375D3C745AF9EEF531A0EB32236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2">
    <w:name w:val="B96D0509ABE94EFE8BC8372E738F720D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1">
    <w:name w:val="A17DACEB37CE48B182AF160C5930BC16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1">
    <w:name w:val="55324015AEA74DE3BAFD3CBA60DA94C1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1">
    <w:name w:val="0D80764803F04A1E81FFD4A78277050A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1">
    <w:name w:val="1ECCC93BC9C6456497A745C8140FD180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1">
    <w:name w:val="64F222C9EDFC44E4B6548A99C802D86D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263A1F59B194C5DA7E6BE71F62CF0101">
    <w:name w:val="D263A1F59B194C5DA7E6BE71F62CF010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">
    <w:name w:val="BD23E9FB51A84122A0A30D99A3C93219"/>
    <w:rsid w:val="004C06AA"/>
  </w:style>
  <w:style w:type="paragraph" w:customStyle="1" w:styleId="8609B88893E741519C08150703F65DE6">
    <w:name w:val="8609B88893E741519C08150703F65DE6"/>
    <w:rsid w:val="004C06AA"/>
  </w:style>
  <w:style w:type="paragraph" w:customStyle="1" w:styleId="1789186579554FFEAFC9F3648D2F3AD5">
    <w:name w:val="1789186579554FFEAFC9F3648D2F3AD5"/>
    <w:rsid w:val="004C06AA"/>
  </w:style>
  <w:style w:type="paragraph" w:customStyle="1" w:styleId="3A731B0BA80740958EDA4AC4543A8BDF14">
    <w:name w:val="3A731B0BA80740958EDA4AC4543A8BDF1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12">
    <w:name w:val="325293C10E8644E9B8A7E22353E6EF1E1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14">
    <w:name w:val="6E5C3034C3B04A92A947550170CF7C341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11">
    <w:name w:val="0C88A87D81DB411482D766C64598712E1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9">
    <w:name w:val="F113155958B64F3B8999E2FCF771645F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8">
    <w:name w:val="3A620CC7CC814E62A59FE2578D58EE90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7">
    <w:name w:val="C9C81BB3AADB462A9A5FD35514C40B0F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6">
    <w:name w:val="3E868FBFDDAC4FE1B3456C76FBE3104F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6">
    <w:name w:val="F70279CA2EC647068D19479176C05407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6">
    <w:name w:val="ABBAE602B27C42C19C1E46567694FC09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6">
    <w:name w:val="B083E73958FF4B63AF8C7A09DED402CC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6">
    <w:name w:val="6CCB9591ADD64433ABD11C7EA5F27835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6">
    <w:name w:val="6D034FC70702461E80BB91C8C1F844C3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6">
    <w:name w:val="7DEE5A1E077A44318BF1E3BE050C3D9D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4">
    <w:name w:val="3CFA3375D3C745AF9EEF531A0EB32236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3">
    <w:name w:val="B96D0509ABE94EFE8BC8372E738F720D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2">
    <w:name w:val="A17DACEB37CE48B182AF160C5930BC16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2">
    <w:name w:val="55324015AEA74DE3BAFD3CBA60DA94C1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2">
    <w:name w:val="0D80764803F04A1E81FFD4A78277050A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2">
    <w:name w:val="1ECCC93BC9C6456497A745C8140FD180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2">
    <w:name w:val="64F222C9EDFC44E4B6548A99C802D86D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263A1F59B194C5DA7E6BE71F62CF0102">
    <w:name w:val="D263A1F59B194C5DA7E6BE71F62CF010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1">
    <w:name w:val="BD23E9FB51A84122A0A30D99A3C93219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1">
    <w:name w:val="8609B88893E741519C08150703F65DE6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1">
    <w:name w:val="1789186579554FFEAFC9F3648D2F3AD5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">
    <w:name w:val="19A2500E65AE42B0B174E5F7F93E2A90"/>
    <w:rsid w:val="004C06AA"/>
  </w:style>
  <w:style w:type="paragraph" w:customStyle="1" w:styleId="3A731B0BA80740958EDA4AC4543A8BDF15">
    <w:name w:val="3A731B0BA80740958EDA4AC4543A8BDF1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13">
    <w:name w:val="325293C10E8644E9B8A7E22353E6EF1E1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15">
    <w:name w:val="6E5C3034C3B04A92A947550170CF7C341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12">
    <w:name w:val="0C88A87D81DB411482D766C64598712E1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10">
    <w:name w:val="F113155958B64F3B8999E2FCF771645F1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9">
    <w:name w:val="3A620CC7CC814E62A59FE2578D58EE90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8">
    <w:name w:val="C9C81BB3AADB462A9A5FD35514C40B0F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7">
    <w:name w:val="3E868FBFDDAC4FE1B3456C76FBE3104F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7">
    <w:name w:val="F70279CA2EC647068D19479176C05407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7">
    <w:name w:val="ABBAE602B27C42C19C1E46567694FC09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7">
    <w:name w:val="B083E73958FF4B63AF8C7A09DED402CC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7">
    <w:name w:val="6CCB9591ADD64433ABD11C7EA5F27835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7">
    <w:name w:val="6D034FC70702461E80BB91C8C1F844C3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7">
    <w:name w:val="7DEE5A1E077A44318BF1E3BE050C3D9D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5">
    <w:name w:val="3CFA3375D3C745AF9EEF531A0EB32236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4">
    <w:name w:val="B96D0509ABE94EFE8BC8372E738F720D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3">
    <w:name w:val="A17DACEB37CE48B182AF160C5930BC16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3">
    <w:name w:val="55324015AEA74DE3BAFD3CBA60DA94C1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3">
    <w:name w:val="0D80764803F04A1E81FFD4A78277050A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3">
    <w:name w:val="1ECCC93BC9C6456497A745C8140FD180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3">
    <w:name w:val="64F222C9EDFC44E4B6548A99C802D86D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263A1F59B194C5DA7E6BE71F62CF0103">
    <w:name w:val="D263A1F59B194C5DA7E6BE71F62CF010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2">
    <w:name w:val="BD23E9FB51A84122A0A30D99A3C93219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2">
    <w:name w:val="8609B88893E741519C08150703F65DE6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2">
    <w:name w:val="1789186579554FFEAFC9F3648D2F3AD5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1">
    <w:name w:val="19A2500E65AE42B0B174E5F7F93E2A90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">
    <w:name w:val="3EDD48C14CC54321BBFA6F915D086F2C"/>
    <w:rsid w:val="004C06AA"/>
  </w:style>
  <w:style w:type="paragraph" w:customStyle="1" w:styleId="078A60DA4C5C41D18B444E70FD0DF9EC">
    <w:name w:val="078A60DA4C5C41D18B444E70FD0DF9EC"/>
    <w:rsid w:val="004C06AA"/>
  </w:style>
  <w:style w:type="paragraph" w:customStyle="1" w:styleId="3A731B0BA80740958EDA4AC4543A8BDF16">
    <w:name w:val="3A731B0BA80740958EDA4AC4543A8BDF16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14">
    <w:name w:val="325293C10E8644E9B8A7E22353E6EF1E1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16">
    <w:name w:val="6E5C3034C3B04A92A947550170CF7C341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13">
    <w:name w:val="0C88A87D81DB411482D766C64598712E1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11">
    <w:name w:val="F113155958B64F3B8999E2FCF771645F1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10">
    <w:name w:val="3A620CC7CC814E62A59FE2578D58EE901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9">
    <w:name w:val="C9C81BB3AADB462A9A5FD35514C40B0F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8">
    <w:name w:val="3E868FBFDDAC4FE1B3456C76FBE3104F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8">
    <w:name w:val="F70279CA2EC647068D19479176C05407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8">
    <w:name w:val="ABBAE602B27C42C19C1E46567694FC09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8">
    <w:name w:val="B083E73958FF4B63AF8C7A09DED402CC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8">
    <w:name w:val="6CCB9591ADD64433ABD11C7EA5F27835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8">
    <w:name w:val="6D034FC70702461E80BB91C8C1F844C3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8">
    <w:name w:val="7DEE5A1E077A44318BF1E3BE050C3D9D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6">
    <w:name w:val="3CFA3375D3C745AF9EEF531A0EB322366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5">
    <w:name w:val="B96D0509ABE94EFE8BC8372E738F720D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4">
    <w:name w:val="A17DACEB37CE48B182AF160C5930BC16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4">
    <w:name w:val="55324015AEA74DE3BAFD3CBA60DA94C1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4">
    <w:name w:val="0D80764803F04A1E81FFD4A78277050A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4">
    <w:name w:val="1ECCC93BC9C6456497A745C8140FD180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4">
    <w:name w:val="64F222C9EDFC44E4B6548A99C802D86D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263A1F59B194C5DA7E6BE71F62CF0104">
    <w:name w:val="D263A1F59B194C5DA7E6BE71F62CF010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3">
    <w:name w:val="BD23E9FB51A84122A0A30D99A3C93219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3">
    <w:name w:val="8609B88893E741519C08150703F65DE6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3">
    <w:name w:val="1789186579554FFEAFC9F3648D2F3AD5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2">
    <w:name w:val="19A2500E65AE42B0B174E5F7F93E2A90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1">
    <w:name w:val="3EDD48C14CC54321BBFA6F915D086F2C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78A60DA4C5C41D18B444E70FD0DF9EC1">
    <w:name w:val="078A60DA4C5C41D18B444E70FD0DF9EC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17">
    <w:name w:val="3A731B0BA80740958EDA4AC4543A8BDF17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15">
    <w:name w:val="325293C10E8644E9B8A7E22353E6EF1E1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17">
    <w:name w:val="6E5C3034C3B04A92A947550170CF7C341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14">
    <w:name w:val="0C88A87D81DB411482D766C64598712E1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12">
    <w:name w:val="F113155958B64F3B8999E2FCF771645F1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11">
    <w:name w:val="3A620CC7CC814E62A59FE2578D58EE901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10">
    <w:name w:val="C9C81BB3AADB462A9A5FD35514C40B0F1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9">
    <w:name w:val="3E868FBFDDAC4FE1B3456C76FBE3104F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9">
    <w:name w:val="F70279CA2EC647068D19479176C05407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9">
    <w:name w:val="ABBAE602B27C42C19C1E46567694FC09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9">
    <w:name w:val="B083E73958FF4B63AF8C7A09DED402CC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9">
    <w:name w:val="6CCB9591ADD64433ABD11C7EA5F27835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9">
    <w:name w:val="6D034FC70702461E80BB91C8C1F844C3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9">
    <w:name w:val="7DEE5A1E077A44318BF1E3BE050C3D9D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7">
    <w:name w:val="3CFA3375D3C745AF9EEF531A0EB322367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6">
    <w:name w:val="B96D0509ABE94EFE8BC8372E738F720D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5">
    <w:name w:val="A17DACEB37CE48B182AF160C5930BC16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5">
    <w:name w:val="55324015AEA74DE3BAFD3CBA60DA94C1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5">
    <w:name w:val="0D80764803F04A1E81FFD4A78277050A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5">
    <w:name w:val="1ECCC93BC9C6456497A745C8140FD180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5">
    <w:name w:val="64F222C9EDFC44E4B6548A99C802D86D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263A1F59B194C5DA7E6BE71F62CF0105">
    <w:name w:val="D263A1F59B194C5DA7E6BE71F62CF010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4">
    <w:name w:val="BD23E9FB51A84122A0A30D99A3C93219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4">
    <w:name w:val="8609B88893E741519C08150703F65DE6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4">
    <w:name w:val="1789186579554FFEAFC9F3648D2F3AD5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3">
    <w:name w:val="19A2500E65AE42B0B174E5F7F93E2A90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2">
    <w:name w:val="3EDD48C14CC54321BBFA6F915D086F2C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99B3CB0EE2FA49209D4459062B4B51F3">
    <w:name w:val="99B3CB0EE2FA49209D4459062B4B51F3"/>
    <w:rsid w:val="004C06AA"/>
  </w:style>
  <w:style w:type="paragraph" w:customStyle="1" w:styleId="34C0600C581845CFB9642BC3424115FB">
    <w:name w:val="34C0600C581845CFB9642BC3424115FB"/>
    <w:rsid w:val="004C06AA"/>
  </w:style>
  <w:style w:type="paragraph" w:customStyle="1" w:styleId="0C8C413BE29D4E12A5541C92867D4BE1">
    <w:name w:val="0C8C413BE29D4E12A5541C92867D4BE1"/>
    <w:rsid w:val="004C06AA"/>
  </w:style>
  <w:style w:type="paragraph" w:customStyle="1" w:styleId="745D6D6ECF0B49FCADA23CAB53D6ED4D">
    <w:name w:val="745D6D6ECF0B49FCADA23CAB53D6ED4D"/>
    <w:rsid w:val="004C06AA"/>
  </w:style>
  <w:style w:type="paragraph" w:customStyle="1" w:styleId="76BF905DDA844D078552A230C202C2DC">
    <w:name w:val="76BF905DDA844D078552A230C202C2DC"/>
    <w:rsid w:val="004C06AA"/>
  </w:style>
  <w:style w:type="paragraph" w:customStyle="1" w:styleId="AC88EBCB123042BA96A2200C806E0C7F">
    <w:name w:val="AC88EBCB123042BA96A2200C806E0C7F"/>
    <w:rsid w:val="004C06AA"/>
  </w:style>
  <w:style w:type="paragraph" w:customStyle="1" w:styleId="881A1DBBDA084921A9C3F9D62EBBCEAA">
    <w:name w:val="881A1DBBDA084921A9C3F9D62EBBCEAA"/>
    <w:rsid w:val="004C06AA"/>
  </w:style>
  <w:style w:type="paragraph" w:customStyle="1" w:styleId="531022247AFD44EFA5169F5EF6660D93">
    <w:name w:val="531022247AFD44EFA5169F5EF6660D93"/>
    <w:rsid w:val="004C06AA"/>
  </w:style>
  <w:style w:type="paragraph" w:customStyle="1" w:styleId="3A731B0BA80740958EDA4AC4543A8BDF18">
    <w:name w:val="3A731B0BA80740958EDA4AC4543A8BDF18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16">
    <w:name w:val="325293C10E8644E9B8A7E22353E6EF1E1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18">
    <w:name w:val="6E5C3034C3B04A92A947550170CF7C341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15">
    <w:name w:val="0C88A87D81DB411482D766C64598712E1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13">
    <w:name w:val="F113155958B64F3B8999E2FCF771645F1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12">
    <w:name w:val="3A620CC7CC814E62A59FE2578D58EE901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11">
    <w:name w:val="C9C81BB3AADB462A9A5FD35514C40B0F1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10">
    <w:name w:val="3E868FBFDDAC4FE1B3456C76FBE3104F1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10">
    <w:name w:val="F70279CA2EC647068D19479176C054071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10">
    <w:name w:val="ABBAE602B27C42C19C1E46567694FC091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10">
    <w:name w:val="B083E73958FF4B63AF8C7A09DED402CC1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10">
    <w:name w:val="6CCB9591ADD64433ABD11C7EA5F278351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10">
    <w:name w:val="6D034FC70702461E80BB91C8C1F844C31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10">
    <w:name w:val="7DEE5A1E077A44318BF1E3BE050C3D9D1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8">
    <w:name w:val="3CFA3375D3C745AF9EEF531A0EB322368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7">
    <w:name w:val="B96D0509ABE94EFE8BC8372E738F720D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6">
    <w:name w:val="A17DACEB37CE48B182AF160C5930BC166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6">
    <w:name w:val="55324015AEA74DE3BAFD3CBA60DA94C16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6">
    <w:name w:val="0D80764803F04A1E81FFD4A78277050A6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6">
    <w:name w:val="1ECCC93BC9C6456497A745C8140FD180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6">
    <w:name w:val="64F222C9EDFC44E4B6548A99C802D86D6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263A1F59B194C5DA7E6BE71F62CF0106">
    <w:name w:val="D263A1F59B194C5DA7E6BE71F62CF0106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5">
    <w:name w:val="BD23E9FB51A84122A0A30D99A3C93219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5">
    <w:name w:val="8609B88893E741519C08150703F65DE6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5">
    <w:name w:val="1789186579554FFEAFC9F3648D2F3AD5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4">
    <w:name w:val="19A2500E65AE42B0B174E5F7F93E2A90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3">
    <w:name w:val="3EDD48C14CC54321BBFA6F915D086F2C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C88EBCB123042BA96A2200C806E0C7F1">
    <w:name w:val="AC88EBCB123042BA96A2200C806E0C7F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19">
    <w:name w:val="3A731B0BA80740958EDA4AC4543A8BDF19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17">
    <w:name w:val="325293C10E8644E9B8A7E22353E6EF1E1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19">
    <w:name w:val="6E5C3034C3B04A92A947550170CF7C341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16">
    <w:name w:val="0C88A87D81DB411482D766C64598712E1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14">
    <w:name w:val="F113155958B64F3B8999E2FCF771645F1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13">
    <w:name w:val="3A620CC7CC814E62A59FE2578D58EE901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12">
    <w:name w:val="C9C81BB3AADB462A9A5FD35514C40B0F1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11">
    <w:name w:val="3E868FBFDDAC4FE1B3456C76FBE3104F1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11">
    <w:name w:val="F70279CA2EC647068D19479176C054071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11">
    <w:name w:val="ABBAE602B27C42C19C1E46567694FC091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11">
    <w:name w:val="B083E73958FF4B63AF8C7A09DED402CC1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11">
    <w:name w:val="6CCB9591ADD64433ABD11C7EA5F278351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11">
    <w:name w:val="6D034FC70702461E80BB91C8C1F844C31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11">
    <w:name w:val="7DEE5A1E077A44318BF1E3BE050C3D9D1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9">
    <w:name w:val="3CFA3375D3C745AF9EEF531A0EB322369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8">
    <w:name w:val="B96D0509ABE94EFE8BC8372E738F720D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7">
    <w:name w:val="A17DACEB37CE48B182AF160C5930BC167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7">
    <w:name w:val="55324015AEA74DE3BAFD3CBA60DA94C17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7">
    <w:name w:val="0D80764803F04A1E81FFD4A78277050A7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7">
    <w:name w:val="1ECCC93BC9C6456497A745C8140FD180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7">
    <w:name w:val="64F222C9EDFC44E4B6548A99C802D86D7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263A1F59B194C5DA7E6BE71F62CF0107">
    <w:name w:val="D263A1F59B194C5DA7E6BE71F62CF0107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6">
    <w:name w:val="BD23E9FB51A84122A0A30D99A3C93219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6">
    <w:name w:val="8609B88893E741519C08150703F65DE66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6">
    <w:name w:val="1789186579554FFEAFC9F3648D2F3AD56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5">
    <w:name w:val="19A2500E65AE42B0B174E5F7F93E2A90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4">
    <w:name w:val="3EDD48C14CC54321BBFA6F915D086F2C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20">
    <w:name w:val="3A731B0BA80740958EDA4AC4543A8BDF20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18">
    <w:name w:val="325293C10E8644E9B8A7E22353E6EF1E1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20">
    <w:name w:val="6E5C3034C3B04A92A947550170CF7C342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17">
    <w:name w:val="0C88A87D81DB411482D766C64598712E1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15">
    <w:name w:val="F113155958B64F3B8999E2FCF771645F1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14">
    <w:name w:val="3A620CC7CC814E62A59FE2578D58EE901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13">
    <w:name w:val="C9C81BB3AADB462A9A5FD35514C40B0F1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12">
    <w:name w:val="3E868FBFDDAC4FE1B3456C76FBE3104F1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12">
    <w:name w:val="F70279CA2EC647068D19479176C054071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12">
    <w:name w:val="ABBAE602B27C42C19C1E46567694FC091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12">
    <w:name w:val="B083E73958FF4B63AF8C7A09DED402CC1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12">
    <w:name w:val="6CCB9591ADD64433ABD11C7EA5F278351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12">
    <w:name w:val="6D034FC70702461E80BB91C8C1F844C31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12">
    <w:name w:val="7DEE5A1E077A44318BF1E3BE050C3D9D1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10">
    <w:name w:val="3CFA3375D3C745AF9EEF531A0EB3223610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9">
    <w:name w:val="B96D0509ABE94EFE8BC8372E738F720D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8">
    <w:name w:val="A17DACEB37CE48B182AF160C5930BC168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8">
    <w:name w:val="55324015AEA74DE3BAFD3CBA60DA94C18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8">
    <w:name w:val="0D80764803F04A1E81FFD4A78277050A8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8">
    <w:name w:val="1ECCC93BC9C6456497A745C8140FD180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8">
    <w:name w:val="64F222C9EDFC44E4B6548A99C802D86D8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263A1F59B194C5DA7E6BE71F62CF0108">
    <w:name w:val="D263A1F59B194C5DA7E6BE71F62CF0108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7">
    <w:name w:val="BD23E9FB51A84122A0A30D99A3C93219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7">
    <w:name w:val="8609B88893E741519C08150703F65DE67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7">
    <w:name w:val="1789186579554FFEAFC9F3648D2F3AD57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6">
    <w:name w:val="19A2500E65AE42B0B174E5F7F93E2A90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5">
    <w:name w:val="3EDD48C14CC54321BBFA6F915D086F2C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A4C19FE3E7442A0BCDD73FC955A179C">
    <w:name w:val="EA4C19FE3E7442A0BCDD73FC955A179C"/>
    <w:rsid w:val="004C06AA"/>
  </w:style>
  <w:style w:type="paragraph" w:customStyle="1" w:styleId="3A731B0BA80740958EDA4AC4543A8BDF21">
    <w:name w:val="3A731B0BA80740958EDA4AC4543A8BDF2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19">
    <w:name w:val="325293C10E8644E9B8A7E22353E6EF1E1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21">
    <w:name w:val="6E5C3034C3B04A92A947550170CF7C342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18">
    <w:name w:val="0C88A87D81DB411482D766C64598712E1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16">
    <w:name w:val="F113155958B64F3B8999E2FCF771645F1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15">
    <w:name w:val="3A620CC7CC814E62A59FE2578D58EE901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14">
    <w:name w:val="C9C81BB3AADB462A9A5FD35514C40B0F1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13">
    <w:name w:val="3E868FBFDDAC4FE1B3456C76FBE3104F1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13">
    <w:name w:val="F70279CA2EC647068D19479176C054071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13">
    <w:name w:val="ABBAE602B27C42C19C1E46567694FC091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13">
    <w:name w:val="B083E73958FF4B63AF8C7A09DED402CC1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13">
    <w:name w:val="6CCB9591ADD64433ABD11C7EA5F278351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13">
    <w:name w:val="6D034FC70702461E80BB91C8C1F844C31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13">
    <w:name w:val="7DEE5A1E077A44318BF1E3BE050C3D9D1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11">
    <w:name w:val="3CFA3375D3C745AF9EEF531A0EB322361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10">
    <w:name w:val="B96D0509ABE94EFE8BC8372E738F720D1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9">
    <w:name w:val="A17DACEB37CE48B182AF160C5930BC169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9">
    <w:name w:val="55324015AEA74DE3BAFD3CBA60DA94C19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9">
    <w:name w:val="0D80764803F04A1E81FFD4A78277050A9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9">
    <w:name w:val="1ECCC93BC9C6456497A745C8140FD180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9">
    <w:name w:val="64F222C9EDFC44E4B6548A99C802D86D9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263A1F59B194C5DA7E6BE71F62CF0109">
    <w:name w:val="D263A1F59B194C5DA7E6BE71F62CF0109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8">
    <w:name w:val="BD23E9FB51A84122A0A30D99A3C93219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8">
    <w:name w:val="8609B88893E741519C08150703F65DE68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8">
    <w:name w:val="1789186579554FFEAFC9F3648D2F3AD58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7">
    <w:name w:val="19A2500E65AE42B0B174E5F7F93E2A90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6">
    <w:name w:val="3EDD48C14CC54321BBFA6F915D086F2C6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A4C19FE3E7442A0BCDD73FC955A179C1">
    <w:name w:val="EA4C19FE3E7442A0BCDD73FC955A179C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22">
    <w:name w:val="3A731B0BA80740958EDA4AC4543A8BDF2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20">
    <w:name w:val="325293C10E8644E9B8A7E22353E6EF1E2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22">
    <w:name w:val="6E5C3034C3B04A92A947550170CF7C342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19">
    <w:name w:val="0C88A87D81DB411482D766C64598712E1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17">
    <w:name w:val="F113155958B64F3B8999E2FCF771645F1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16">
    <w:name w:val="3A620CC7CC814E62A59FE2578D58EE901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15">
    <w:name w:val="C9C81BB3AADB462A9A5FD35514C40B0F1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14">
    <w:name w:val="3E868FBFDDAC4FE1B3456C76FBE3104F1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14">
    <w:name w:val="F70279CA2EC647068D19479176C054071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14">
    <w:name w:val="ABBAE602B27C42C19C1E46567694FC091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14">
    <w:name w:val="B083E73958FF4B63AF8C7A09DED402CC1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14">
    <w:name w:val="6CCB9591ADD64433ABD11C7EA5F278351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14">
    <w:name w:val="6D034FC70702461E80BB91C8C1F844C31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14">
    <w:name w:val="7DEE5A1E077A44318BF1E3BE050C3D9D1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12">
    <w:name w:val="3CFA3375D3C745AF9EEF531A0EB322361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11">
    <w:name w:val="B96D0509ABE94EFE8BC8372E738F720D1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10">
    <w:name w:val="A17DACEB37CE48B182AF160C5930BC1610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10">
    <w:name w:val="55324015AEA74DE3BAFD3CBA60DA94C110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10">
    <w:name w:val="0D80764803F04A1E81FFD4A78277050A10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10">
    <w:name w:val="1ECCC93BC9C6456497A745C8140FD1801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10">
    <w:name w:val="64F222C9EDFC44E4B6548A99C802D86D10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263A1F59B194C5DA7E6BE71F62CF01010">
    <w:name w:val="D263A1F59B194C5DA7E6BE71F62CF01010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9">
    <w:name w:val="BD23E9FB51A84122A0A30D99A3C93219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9">
    <w:name w:val="8609B88893E741519C08150703F65DE69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9">
    <w:name w:val="1789186579554FFEAFC9F3648D2F3AD59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8">
    <w:name w:val="19A2500E65AE42B0B174E5F7F93E2A90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7">
    <w:name w:val="3EDD48C14CC54321BBFA6F915D086F2C7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A4C19FE3E7442A0BCDD73FC955A179C2">
    <w:name w:val="EA4C19FE3E7442A0BCDD73FC955A179C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23">
    <w:name w:val="3A731B0BA80740958EDA4AC4543A8BDF2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21">
    <w:name w:val="325293C10E8644E9B8A7E22353E6EF1E2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23">
    <w:name w:val="6E5C3034C3B04A92A947550170CF7C342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20">
    <w:name w:val="0C88A87D81DB411482D766C64598712E2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18">
    <w:name w:val="F113155958B64F3B8999E2FCF771645F1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17">
    <w:name w:val="3A620CC7CC814E62A59FE2578D58EE901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16">
    <w:name w:val="C9C81BB3AADB462A9A5FD35514C40B0F1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15">
    <w:name w:val="3E868FBFDDAC4FE1B3456C76FBE3104F1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15">
    <w:name w:val="F70279CA2EC647068D19479176C054071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15">
    <w:name w:val="ABBAE602B27C42C19C1E46567694FC091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15">
    <w:name w:val="B083E73958FF4B63AF8C7A09DED402CC1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15">
    <w:name w:val="6CCB9591ADD64433ABD11C7EA5F278351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15">
    <w:name w:val="6D034FC70702461E80BB91C8C1F844C31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15">
    <w:name w:val="7DEE5A1E077A44318BF1E3BE050C3D9D1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13">
    <w:name w:val="3CFA3375D3C745AF9EEF531A0EB322361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12">
    <w:name w:val="B96D0509ABE94EFE8BC8372E738F720D1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11">
    <w:name w:val="A17DACEB37CE48B182AF160C5930BC161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11">
    <w:name w:val="55324015AEA74DE3BAFD3CBA60DA94C11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11">
    <w:name w:val="0D80764803F04A1E81FFD4A78277050A1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11">
    <w:name w:val="1ECCC93BC9C6456497A745C8140FD1801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11">
    <w:name w:val="64F222C9EDFC44E4B6548A99C802D86D1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263A1F59B194C5DA7E6BE71F62CF01011">
    <w:name w:val="D263A1F59B194C5DA7E6BE71F62CF0101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10">
    <w:name w:val="BD23E9FB51A84122A0A30D99A3C932191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10">
    <w:name w:val="8609B88893E741519C08150703F65DE610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10">
    <w:name w:val="1789186579554FFEAFC9F3648D2F3AD510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9">
    <w:name w:val="19A2500E65AE42B0B174E5F7F93E2A90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8">
    <w:name w:val="3EDD48C14CC54321BBFA6F915D086F2C8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A4C19FE3E7442A0BCDD73FC955A179C3">
    <w:name w:val="EA4C19FE3E7442A0BCDD73FC955A179C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">
    <w:name w:val="8B9A6BD1F8284316B1CDE223CF5FDC22"/>
    <w:rsid w:val="004C06AA"/>
  </w:style>
  <w:style w:type="paragraph" w:customStyle="1" w:styleId="08D34B8E32EC4FC3B49651D667D6FCE7">
    <w:name w:val="08D34B8E32EC4FC3B49651D667D6FCE7"/>
    <w:rsid w:val="004C06AA"/>
  </w:style>
  <w:style w:type="paragraph" w:customStyle="1" w:styleId="63DB720E7BD24D50B0FE4FA9569F4859">
    <w:name w:val="63DB720E7BD24D50B0FE4FA9569F4859"/>
    <w:rsid w:val="004C06AA"/>
  </w:style>
  <w:style w:type="paragraph" w:customStyle="1" w:styleId="3A731B0BA80740958EDA4AC4543A8BDF24">
    <w:name w:val="3A731B0BA80740958EDA4AC4543A8BDF2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22">
    <w:name w:val="325293C10E8644E9B8A7E22353E6EF1E2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24">
    <w:name w:val="6E5C3034C3B04A92A947550170CF7C342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21">
    <w:name w:val="0C88A87D81DB411482D766C64598712E2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19">
    <w:name w:val="F113155958B64F3B8999E2FCF771645F1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18">
    <w:name w:val="3A620CC7CC814E62A59FE2578D58EE901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17">
    <w:name w:val="C9C81BB3AADB462A9A5FD35514C40B0F1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16">
    <w:name w:val="3E868FBFDDAC4FE1B3456C76FBE3104F1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16">
    <w:name w:val="F70279CA2EC647068D19479176C054071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16">
    <w:name w:val="ABBAE602B27C42C19C1E46567694FC091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16">
    <w:name w:val="B083E73958FF4B63AF8C7A09DED402CC1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16">
    <w:name w:val="6CCB9591ADD64433ABD11C7EA5F278351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16">
    <w:name w:val="6D034FC70702461E80BB91C8C1F844C31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16">
    <w:name w:val="7DEE5A1E077A44318BF1E3BE050C3D9D1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14">
    <w:name w:val="3CFA3375D3C745AF9EEF531A0EB322361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13">
    <w:name w:val="B96D0509ABE94EFE8BC8372E738F720D1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12">
    <w:name w:val="A17DACEB37CE48B182AF160C5930BC161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12">
    <w:name w:val="55324015AEA74DE3BAFD3CBA60DA94C11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12">
    <w:name w:val="0D80764803F04A1E81FFD4A78277050A1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12">
    <w:name w:val="1ECCC93BC9C6456497A745C8140FD1801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12">
    <w:name w:val="64F222C9EDFC44E4B6548A99C802D86D1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263A1F59B194C5DA7E6BE71F62CF01012">
    <w:name w:val="D263A1F59B194C5DA7E6BE71F62CF0101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11">
    <w:name w:val="BD23E9FB51A84122A0A30D99A3C932191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11">
    <w:name w:val="8609B88893E741519C08150703F65DE61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11">
    <w:name w:val="1789186579554FFEAFC9F3648D2F3AD51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10">
    <w:name w:val="19A2500E65AE42B0B174E5F7F93E2A901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9">
    <w:name w:val="3EDD48C14CC54321BBFA6F915D086F2C9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1">
    <w:name w:val="8B9A6BD1F8284316B1CDE223CF5FDC22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1">
    <w:name w:val="08D34B8E32EC4FC3B49651D667D6FCE7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3DB720E7BD24D50B0FE4FA9569F48591">
    <w:name w:val="63DB720E7BD24D50B0FE4FA9569F4859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">
    <w:name w:val="8696094D1F6841D691A4107C0061BC76"/>
    <w:rsid w:val="004C06AA"/>
  </w:style>
  <w:style w:type="paragraph" w:customStyle="1" w:styleId="3A731B0BA80740958EDA4AC4543A8BDF25">
    <w:name w:val="3A731B0BA80740958EDA4AC4543A8BDF2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23">
    <w:name w:val="325293C10E8644E9B8A7E22353E6EF1E2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25">
    <w:name w:val="6E5C3034C3B04A92A947550170CF7C342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22">
    <w:name w:val="0C88A87D81DB411482D766C64598712E2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20">
    <w:name w:val="F113155958B64F3B8999E2FCF771645F2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19">
    <w:name w:val="3A620CC7CC814E62A59FE2578D58EE901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18">
    <w:name w:val="C9C81BB3AADB462A9A5FD35514C40B0F1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17">
    <w:name w:val="3E868FBFDDAC4FE1B3456C76FBE3104F1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17">
    <w:name w:val="F70279CA2EC647068D19479176C054071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17">
    <w:name w:val="ABBAE602B27C42C19C1E46567694FC091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17">
    <w:name w:val="B083E73958FF4B63AF8C7A09DED402CC1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17">
    <w:name w:val="6CCB9591ADD64433ABD11C7EA5F278351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17">
    <w:name w:val="6D034FC70702461E80BB91C8C1F844C31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17">
    <w:name w:val="7DEE5A1E077A44318BF1E3BE050C3D9D1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15">
    <w:name w:val="3CFA3375D3C745AF9EEF531A0EB322361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14">
    <w:name w:val="B96D0509ABE94EFE8BC8372E738F720D1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13">
    <w:name w:val="A17DACEB37CE48B182AF160C5930BC161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13">
    <w:name w:val="55324015AEA74DE3BAFD3CBA60DA94C11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13">
    <w:name w:val="0D80764803F04A1E81FFD4A78277050A1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13">
    <w:name w:val="1ECCC93BC9C6456497A745C8140FD1801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13">
    <w:name w:val="64F222C9EDFC44E4B6548A99C802D86D1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263A1F59B194C5DA7E6BE71F62CF01013">
    <w:name w:val="D263A1F59B194C5DA7E6BE71F62CF0101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12">
    <w:name w:val="BD23E9FB51A84122A0A30D99A3C932191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12">
    <w:name w:val="8609B88893E741519C08150703F65DE61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12">
    <w:name w:val="1789186579554FFEAFC9F3648D2F3AD51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11">
    <w:name w:val="19A2500E65AE42B0B174E5F7F93E2A901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10">
    <w:name w:val="3EDD48C14CC54321BBFA6F915D086F2C10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2">
    <w:name w:val="8B9A6BD1F8284316B1CDE223CF5FDC22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2">
    <w:name w:val="08D34B8E32EC4FC3B49651D667D6FCE7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3DB720E7BD24D50B0FE4FA9569F48592">
    <w:name w:val="63DB720E7BD24D50B0FE4FA9569F4859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1">
    <w:name w:val="8696094D1F6841D691A4107C0061BC76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26">
    <w:name w:val="3A731B0BA80740958EDA4AC4543A8BDF26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24">
    <w:name w:val="325293C10E8644E9B8A7E22353E6EF1E2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26">
    <w:name w:val="6E5C3034C3B04A92A947550170CF7C342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23">
    <w:name w:val="0C88A87D81DB411482D766C64598712E2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21">
    <w:name w:val="F113155958B64F3B8999E2FCF771645F2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20">
    <w:name w:val="3A620CC7CC814E62A59FE2578D58EE902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19">
    <w:name w:val="C9C81BB3AADB462A9A5FD35514C40B0F1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18">
    <w:name w:val="3E868FBFDDAC4FE1B3456C76FBE3104F1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18">
    <w:name w:val="F70279CA2EC647068D19479176C054071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18">
    <w:name w:val="ABBAE602B27C42C19C1E46567694FC091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18">
    <w:name w:val="B083E73958FF4B63AF8C7A09DED402CC1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18">
    <w:name w:val="6CCB9591ADD64433ABD11C7EA5F278351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18">
    <w:name w:val="6D034FC70702461E80BB91C8C1F844C31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18">
    <w:name w:val="7DEE5A1E077A44318BF1E3BE050C3D9D1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16">
    <w:name w:val="3CFA3375D3C745AF9EEF531A0EB3223616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15">
    <w:name w:val="B96D0509ABE94EFE8BC8372E738F720D1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14">
    <w:name w:val="A17DACEB37CE48B182AF160C5930BC161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14">
    <w:name w:val="55324015AEA74DE3BAFD3CBA60DA94C11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14">
    <w:name w:val="0D80764803F04A1E81FFD4A78277050A1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14">
    <w:name w:val="1ECCC93BC9C6456497A745C8140FD1801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14">
    <w:name w:val="64F222C9EDFC44E4B6548A99C802D86D1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263A1F59B194C5DA7E6BE71F62CF01014">
    <w:name w:val="D263A1F59B194C5DA7E6BE71F62CF0101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13">
    <w:name w:val="BD23E9FB51A84122A0A30D99A3C932191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13">
    <w:name w:val="8609B88893E741519C08150703F65DE61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13">
    <w:name w:val="1789186579554FFEAFC9F3648D2F3AD51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12">
    <w:name w:val="19A2500E65AE42B0B174E5F7F93E2A901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11">
    <w:name w:val="3EDD48C14CC54321BBFA6F915D086F2C1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3">
    <w:name w:val="8B9A6BD1F8284316B1CDE223CF5FDC22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3">
    <w:name w:val="08D34B8E32EC4FC3B49651D667D6FCE7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3DB720E7BD24D50B0FE4FA9569F48593">
    <w:name w:val="63DB720E7BD24D50B0FE4FA9569F4859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2">
    <w:name w:val="8696094D1F6841D691A4107C0061BC76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">
    <w:name w:val="B0961082A4CD48DDA41160ABE5B576C6"/>
    <w:rsid w:val="004C06AA"/>
  </w:style>
  <w:style w:type="paragraph" w:customStyle="1" w:styleId="79E8ED5EBD6847A1A4AEEA814D3F9043">
    <w:name w:val="79E8ED5EBD6847A1A4AEEA814D3F9043"/>
    <w:rsid w:val="004C06AA"/>
  </w:style>
  <w:style w:type="paragraph" w:customStyle="1" w:styleId="D10A3507E22F470C8EF7EA2044D441A1">
    <w:name w:val="D10A3507E22F470C8EF7EA2044D441A1"/>
    <w:rsid w:val="004C06AA"/>
  </w:style>
  <w:style w:type="paragraph" w:customStyle="1" w:styleId="C24B0A98354F4A529A6E3CEB65CEC298">
    <w:name w:val="C24B0A98354F4A529A6E3CEB65CEC298"/>
    <w:rsid w:val="004C06AA"/>
  </w:style>
  <w:style w:type="paragraph" w:customStyle="1" w:styleId="3A731B0BA80740958EDA4AC4543A8BDF27">
    <w:name w:val="3A731B0BA80740958EDA4AC4543A8BDF27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25">
    <w:name w:val="325293C10E8644E9B8A7E22353E6EF1E2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27">
    <w:name w:val="6E5C3034C3B04A92A947550170CF7C342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24">
    <w:name w:val="0C88A87D81DB411482D766C64598712E2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22">
    <w:name w:val="F113155958B64F3B8999E2FCF771645F2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21">
    <w:name w:val="3A620CC7CC814E62A59FE2578D58EE902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20">
    <w:name w:val="C9C81BB3AADB462A9A5FD35514C40B0F2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19">
    <w:name w:val="3E868FBFDDAC4FE1B3456C76FBE3104F1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19">
    <w:name w:val="F70279CA2EC647068D19479176C054071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19">
    <w:name w:val="ABBAE602B27C42C19C1E46567694FC091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19">
    <w:name w:val="B083E73958FF4B63AF8C7A09DED402CC1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19">
    <w:name w:val="6CCB9591ADD64433ABD11C7EA5F278351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19">
    <w:name w:val="6D034FC70702461E80BB91C8C1F844C31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19">
    <w:name w:val="7DEE5A1E077A44318BF1E3BE050C3D9D1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17">
    <w:name w:val="3CFA3375D3C745AF9EEF531A0EB3223617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16">
    <w:name w:val="B96D0509ABE94EFE8BC8372E738F720D1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15">
    <w:name w:val="A17DACEB37CE48B182AF160C5930BC161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15">
    <w:name w:val="55324015AEA74DE3BAFD3CBA60DA94C11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15">
    <w:name w:val="0D80764803F04A1E81FFD4A78277050A1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15">
    <w:name w:val="1ECCC93BC9C6456497A745C8140FD1801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15">
    <w:name w:val="64F222C9EDFC44E4B6548A99C802D86D1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263A1F59B194C5DA7E6BE71F62CF01015">
    <w:name w:val="D263A1F59B194C5DA7E6BE71F62CF0101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14">
    <w:name w:val="BD23E9FB51A84122A0A30D99A3C932191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14">
    <w:name w:val="8609B88893E741519C08150703F65DE61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14">
    <w:name w:val="1789186579554FFEAFC9F3648D2F3AD51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13">
    <w:name w:val="19A2500E65AE42B0B174E5F7F93E2A901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12">
    <w:name w:val="3EDD48C14CC54321BBFA6F915D086F2C1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4">
    <w:name w:val="8B9A6BD1F8284316B1CDE223CF5FDC22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4">
    <w:name w:val="08D34B8E32EC4FC3B49651D667D6FCE7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3DB720E7BD24D50B0FE4FA9569F48594">
    <w:name w:val="63DB720E7BD24D50B0FE4FA9569F4859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3">
    <w:name w:val="8696094D1F6841D691A4107C0061BC76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1">
    <w:name w:val="B0961082A4CD48DDA41160ABE5B576C6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1">
    <w:name w:val="79E8ED5EBD6847A1A4AEEA814D3F9043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1">
    <w:name w:val="D10A3507E22F470C8EF7EA2044D441A1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1">
    <w:name w:val="C24B0A98354F4A529A6E3CEB65CEC298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">
    <w:name w:val="62B0A8ED7CA54B06B220F00F3D6D934A"/>
    <w:rsid w:val="004C06AA"/>
  </w:style>
  <w:style w:type="paragraph" w:customStyle="1" w:styleId="3A731B0BA80740958EDA4AC4543A8BDF28">
    <w:name w:val="3A731B0BA80740958EDA4AC4543A8BDF28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26">
    <w:name w:val="325293C10E8644E9B8A7E22353E6EF1E2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28">
    <w:name w:val="6E5C3034C3B04A92A947550170CF7C342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25">
    <w:name w:val="0C88A87D81DB411482D766C64598712E2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23">
    <w:name w:val="F113155958B64F3B8999E2FCF771645F2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22">
    <w:name w:val="3A620CC7CC814E62A59FE2578D58EE902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21">
    <w:name w:val="C9C81BB3AADB462A9A5FD35514C40B0F2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20">
    <w:name w:val="3E868FBFDDAC4FE1B3456C76FBE3104F2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20">
    <w:name w:val="F70279CA2EC647068D19479176C054072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20">
    <w:name w:val="ABBAE602B27C42C19C1E46567694FC092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20">
    <w:name w:val="B083E73958FF4B63AF8C7A09DED402CC2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20">
    <w:name w:val="6CCB9591ADD64433ABD11C7EA5F278352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20">
    <w:name w:val="6D034FC70702461E80BB91C8C1F844C32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20">
    <w:name w:val="7DEE5A1E077A44318BF1E3BE050C3D9D2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18">
    <w:name w:val="3CFA3375D3C745AF9EEF531A0EB3223618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17">
    <w:name w:val="B96D0509ABE94EFE8BC8372E738F720D1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16">
    <w:name w:val="A17DACEB37CE48B182AF160C5930BC1616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16">
    <w:name w:val="55324015AEA74DE3BAFD3CBA60DA94C116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16">
    <w:name w:val="0D80764803F04A1E81FFD4A78277050A16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16">
    <w:name w:val="1ECCC93BC9C6456497A745C8140FD1801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16">
    <w:name w:val="64F222C9EDFC44E4B6548A99C802D86D16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263A1F59B194C5DA7E6BE71F62CF01016">
    <w:name w:val="D263A1F59B194C5DA7E6BE71F62CF01016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15">
    <w:name w:val="BD23E9FB51A84122A0A30D99A3C932191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15">
    <w:name w:val="8609B88893E741519C08150703F65DE61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15">
    <w:name w:val="1789186579554FFEAFC9F3648D2F3AD51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14">
    <w:name w:val="19A2500E65AE42B0B174E5F7F93E2A901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13">
    <w:name w:val="3EDD48C14CC54321BBFA6F915D086F2C1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5">
    <w:name w:val="8B9A6BD1F8284316B1CDE223CF5FDC22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5">
    <w:name w:val="08D34B8E32EC4FC3B49651D667D6FCE7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3DB720E7BD24D50B0FE4FA9569F48595">
    <w:name w:val="63DB720E7BD24D50B0FE4FA9569F4859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4">
    <w:name w:val="8696094D1F6841D691A4107C0061BC76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2">
    <w:name w:val="B0961082A4CD48DDA41160ABE5B576C6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2">
    <w:name w:val="79E8ED5EBD6847A1A4AEEA814D3F9043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2">
    <w:name w:val="D10A3507E22F470C8EF7EA2044D441A1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2">
    <w:name w:val="C24B0A98354F4A529A6E3CEB65CEC298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1">
    <w:name w:val="62B0A8ED7CA54B06B220F00F3D6D934A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">
    <w:name w:val="0D5471CBB1DB4062A6C8EC222C66DBED"/>
    <w:rsid w:val="004C06AA"/>
  </w:style>
  <w:style w:type="paragraph" w:customStyle="1" w:styleId="82ACA3E8B2924332A7117F1AE00EF2DD">
    <w:name w:val="82ACA3E8B2924332A7117F1AE00EF2DD"/>
    <w:rsid w:val="004C06AA"/>
  </w:style>
  <w:style w:type="paragraph" w:customStyle="1" w:styleId="B902B2C7551E4A57A39B0B14A2E7F22C">
    <w:name w:val="B902B2C7551E4A57A39B0B14A2E7F22C"/>
    <w:rsid w:val="004C06AA"/>
  </w:style>
  <w:style w:type="paragraph" w:customStyle="1" w:styleId="3A731B0BA80740958EDA4AC4543A8BDF29">
    <w:name w:val="3A731B0BA80740958EDA4AC4543A8BDF29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27">
    <w:name w:val="325293C10E8644E9B8A7E22353E6EF1E2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29">
    <w:name w:val="6E5C3034C3B04A92A947550170CF7C342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26">
    <w:name w:val="0C88A87D81DB411482D766C64598712E2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24">
    <w:name w:val="F113155958B64F3B8999E2FCF771645F2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23">
    <w:name w:val="3A620CC7CC814E62A59FE2578D58EE902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22">
    <w:name w:val="C9C81BB3AADB462A9A5FD35514C40B0F2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21">
    <w:name w:val="3E868FBFDDAC4FE1B3456C76FBE3104F2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21">
    <w:name w:val="F70279CA2EC647068D19479176C054072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21">
    <w:name w:val="ABBAE602B27C42C19C1E46567694FC092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21">
    <w:name w:val="B083E73958FF4B63AF8C7A09DED402CC2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21">
    <w:name w:val="6CCB9591ADD64433ABD11C7EA5F278352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21">
    <w:name w:val="6D034FC70702461E80BB91C8C1F844C32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21">
    <w:name w:val="7DEE5A1E077A44318BF1E3BE050C3D9D2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19">
    <w:name w:val="3CFA3375D3C745AF9EEF531A0EB3223619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18">
    <w:name w:val="B96D0509ABE94EFE8BC8372E738F720D1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17">
    <w:name w:val="A17DACEB37CE48B182AF160C5930BC1617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17">
    <w:name w:val="55324015AEA74DE3BAFD3CBA60DA94C117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17">
    <w:name w:val="0D80764803F04A1E81FFD4A78277050A17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17">
    <w:name w:val="1ECCC93BC9C6456497A745C8140FD1801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17">
    <w:name w:val="64F222C9EDFC44E4B6548A99C802D86D17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263A1F59B194C5DA7E6BE71F62CF01017">
    <w:name w:val="D263A1F59B194C5DA7E6BE71F62CF01017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16">
    <w:name w:val="BD23E9FB51A84122A0A30D99A3C932191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16">
    <w:name w:val="8609B88893E741519C08150703F65DE616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16">
    <w:name w:val="1789186579554FFEAFC9F3648D2F3AD516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15">
    <w:name w:val="19A2500E65AE42B0B174E5F7F93E2A901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14">
    <w:name w:val="3EDD48C14CC54321BBFA6F915D086F2C1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6">
    <w:name w:val="8B9A6BD1F8284316B1CDE223CF5FDC226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6">
    <w:name w:val="08D34B8E32EC4FC3B49651D667D6FCE76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3DB720E7BD24D50B0FE4FA9569F48596">
    <w:name w:val="63DB720E7BD24D50B0FE4FA9569F48596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5">
    <w:name w:val="8696094D1F6841D691A4107C0061BC76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3">
    <w:name w:val="B0961082A4CD48DDA41160ABE5B576C6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3">
    <w:name w:val="79E8ED5EBD6847A1A4AEEA814D3F9043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3">
    <w:name w:val="D10A3507E22F470C8EF7EA2044D441A1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3">
    <w:name w:val="C24B0A98354F4A529A6E3CEB65CEC298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2">
    <w:name w:val="62B0A8ED7CA54B06B220F00F3D6D934A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1">
    <w:name w:val="0D5471CBB1DB4062A6C8EC222C66DBED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1">
    <w:name w:val="82ACA3E8B2924332A7117F1AE00EF2DD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1">
    <w:name w:val="B902B2C7551E4A57A39B0B14A2E7F22C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">
    <w:name w:val="7A2D1E92E4C141ACB8500DB8B596327F"/>
    <w:rsid w:val="004C06AA"/>
  </w:style>
  <w:style w:type="paragraph" w:customStyle="1" w:styleId="3A731B0BA80740958EDA4AC4543A8BDF30">
    <w:name w:val="3A731B0BA80740958EDA4AC4543A8BDF30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28">
    <w:name w:val="325293C10E8644E9B8A7E22353E6EF1E2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30">
    <w:name w:val="6E5C3034C3B04A92A947550170CF7C343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27">
    <w:name w:val="0C88A87D81DB411482D766C64598712E2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25">
    <w:name w:val="F113155958B64F3B8999E2FCF771645F2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24">
    <w:name w:val="3A620CC7CC814E62A59FE2578D58EE902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23">
    <w:name w:val="C9C81BB3AADB462A9A5FD35514C40B0F2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22">
    <w:name w:val="3E868FBFDDAC4FE1B3456C76FBE3104F2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22">
    <w:name w:val="F70279CA2EC647068D19479176C054072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22">
    <w:name w:val="ABBAE602B27C42C19C1E46567694FC092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22">
    <w:name w:val="B083E73958FF4B63AF8C7A09DED402CC2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22">
    <w:name w:val="6CCB9591ADD64433ABD11C7EA5F278352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22">
    <w:name w:val="6D034FC70702461E80BB91C8C1F844C32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22">
    <w:name w:val="7DEE5A1E077A44318BF1E3BE050C3D9D2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20">
    <w:name w:val="3CFA3375D3C745AF9EEF531A0EB3223620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19">
    <w:name w:val="B96D0509ABE94EFE8BC8372E738F720D1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18">
    <w:name w:val="A17DACEB37CE48B182AF160C5930BC1618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18">
    <w:name w:val="55324015AEA74DE3BAFD3CBA60DA94C118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18">
    <w:name w:val="0D80764803F04A1E81FFD4A78277050A18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18">
    <w:name w:val="1ECCC93BC9C6456497A745C8140FD1801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18">
    <w:name w:val="64F222C9EDFC44E4B6548A99C802D86D18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263A1F59B194C5DA7E6BE71F62CF01018">
    <w:name w:val="D263A1F59B194C5DA7E6BE71F62CF01018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17">
    <w:name w:val="BD23E9FB51A84122A0A30D99A3C932191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17">
    <w:name w:val="8609B88893E741519C08150703F65DE617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17">
    <w:name w:val="1789186579554FFEAFC9F3648D2F3AD517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16">
    <w:name w:val="19A2500E65AE42B0B174E5F7F93E2A901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15">
    <w:name w:val="3EDD48C14CC54321BBFA6F915D086F2C1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7">
    <w:name w:val="8B9A6BD1F8284316B1CDE223CF5FDC227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7">
    <w:name w:val="08D34B8E32EC4FC3B49651D667D6FCE77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3DB720E7BD24D50B0FE4FA9569F48597">
    <w:name w:val="63DB720E7BD24D50B0FE4FA9569F48597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6">
    <w:name w:val="8696094D1F6841D691A4107C0061BC766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4">
    <w:name w:val="B0961082A4CD48DDA41160ABE5B576C6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4">
    <w:name w:val="79E8ED5EBD6847A1A4AEEA814D3F9043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4">
    <w:name w:val="D10A3507E22F470C8EF7EA2044D441A1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4">
    <w:name w:val="C24B0A98354F4A529A6E3CEB65CEC298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3">
    <w:name w:val="62B0A8ED7CA54B06B220F00F3D6D934A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2">
    <w:name w:val="0D5471CBB1DB4062A6C8EC222C66DBED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2">
    <w:name w:val="82ACA3E8B2924332A7117F1AE00EF2DD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2">
    <w:name w:val="B902B2C7551E4A57A39B0B14A2E7F22C2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1">
    <w:name w:val="7A2D1E92E4C141ACB8500DB8B596327F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31">
    <w:name w:val="3A731B0BA80740958EDA4AC4543A8BDF3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29">
    <w:name w:val="325293C10E8644E9B8A7E22353E6EF1E2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31">
    <w:name w:val="6E5C3034C3B04A92A947550170CF7C3431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28">
    <w:name w:val="0C88A87D81DB411482D766C64598712E2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26">
    <w:name w:val="F113155958B64F3B8999E2FCF771645F26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25">
    <w:name w:val="3A620CC7CC814E62A59FE2578D58EE9025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24">
    <w:name w:val="C9C81BB3AADB462A9A5FD35514C40B0F24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23">
    <w:name w:val="3E868FBFDDAC4FE1B3456C76FBE3104F2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23">
    <w:name w:val="F70279CA2EC647068D19479176C054072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23">
    <w:name w:val="ABBAE602B27C42C19C1E46567694FC092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23">
    <w:name w:val="B083E73958FF4B63AF8C7A09DED402CC2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23">
    <w:name w:val="6CCB9591ADD64433ABD11C7EA5F278352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23">
    <w:name w:val="6D034FC70702461E80BB91C8C1F844C32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23">
    <w:name w:val="7DEE5A1E077A44318BF1E3BE050C3D9D23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21">
    <w:name w:val="3CFA3375D3C745AF9EEF531A0EB3223621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20">
    <w:name w:val="B96D0509ABE94EFE8BC8372E738F720D20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19">
    <w:name w:val="A17DACEB37CE48B182AF160C5930BC1619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19">
    <w:name w:val="55324015AEA74DE3BAFD3CBA60DA94C119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19">
    <w:name w:val="0D80764803F04A1E81FFD4A78277050A19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19">
    <w:name w:val="1ECCC93BC9C6456497A745C8140FD18019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19">
    <w:name w:val="64F222C9EDFC44E4B6548A99C802D86D19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263A1F59B194C5DA7E6BE71F62CF01019">
    <w:name w:val="D263A1F59B194C5DA7E6BE71F62CF01019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18">
    <w:name w:val="BD23E9FB51A84122A0A30D99A3C9321918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18">
    <w:name w:val="8609B88893E741519C08150703F65DE618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18">
    <w:name w:val="1789186579554FFEAFC9F3648D2F3AD518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17">
    <w:name w:val="19A2500E65AE42B0B174E5F7F93E2A9017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16">
    <w:name w:val="3EDD48C14CC54321BBFA6F915D086F2C16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8">
    <w:name w:val="8B9A6BD1F8284316B1CDE223CF5FDC228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8">
    <w:name w:val="08D34B8E32EC4FC3B49651D667D6FCE78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3DB720E7BD24D50B0FE4FA9569F48598">
    <w:name w:val="63DB720E7BD24D50B0FE4FA9569F48598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7">
    <w:name w:val="8696094D1F6841D691A4107C0061BC767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5">
    <w:name w:val="B0961082A4CD48DDA41160ABE5B576C6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5">
    <w:name w:val="79E8ED5EBD6847A1A4AEEA814D3F9043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5">
    <w:name w:val="D10A3507E22F470C8EF7EA2044D441A1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5">
    <w:name w:val="C24B0A98354F4A529A6E3CEB65CEC2985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4">
    <w:name w:val="62B0A8ED7CA54B06B220F00F3D6D934A4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3">
    <w:name w:val="0D5471CBB1DB4062A6C8EC222C66DBED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3">
    <w:name w:val="82ACA3E8B2924332A7117F1AE00EF2DD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3">
    <w:name w:val="B902B2C7551E4A57A39B0B14A2E7F22C3"/>
    <w:rsid w:val="004C06A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2">
    <w:name w:val="7A2D1E92E4C141ACB8500DB8B596327F2"/>
    <w:rsid w:val="004C06A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32">
    <w:name w:val="3A731B0BA80740958EDA4AC4543A8BDF3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30">
    <w:name w:val="325293C10E8644E9B8A7E22353E6EF1E3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32">
    <w:name w:val="6E5C3034C3B04A92A947550170CF7C343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29">
    <w:name w:val="0C88A87D81DB411482D766C64598712E2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27">
    <w:name w:val="F113155958B64F3B8999E2FCF771645F2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26">
    <w:name w:val="3A620CC7CC814E62A59FE2578D58EE902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25">
    <w:name w:val="C9C81BB3AADB462A9A5FD35514C40B0F2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24">
    <w:name w:val="3E868FBFDDAC4FE1B3456C76FBE3104F2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24">
    <w:name w:val="F70279CA2EC647068D19479176C054072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24">
    <w:name w:val="ABBAE602B27C42C19C1E46567694FC092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24">
    <w:name w:val="B083E73958FF4B63AF8C7A09DED402CC2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24">
    <w:name w:val="6CCB9591ADD64433ABD11C7EA5F278352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24">
    <w:name w:val="6D034FC70702461E80BB91C8C1F844C32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24">
    <w:name w:val="7DEE5A1E077A44318BF1E3BE050C3D9D2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22">
    <w:name w:val="3CFA3375D3C745AF9EEF531A0EB322362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21">
    <w:name w:val="B96D0509ABE94EFE8BC8372E738F720D2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20">
    <w:name w:val="A17DACEB37CE48B182AF160C5930BC162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20">
    <w:name w:val="55324015AEA74DE3BAFD3CBA60DA94C12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20">
    <w:name w:val="0D80764803F04A1E81FFD4A78277050A2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20">
    <w:name w:val="1ECCC93BC9C6456497A745C8140FD1802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20">
    <w:name w:val="64F222C9EDFC44E4B6548A99C802D86D2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263A1F59B194C5DA7E6BE71F62CF01020">
    <w:name w:val="D263A1F59B194C5DA7E6BE71F62CF0102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19">
    <w:name w:val="BD23E9FB51A84122A0A30D99A3C932191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19">
    <w:name w:val="8609B88893E741519C08150703F65DE61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19">
    <w:name w:val="1789186579554FFEAFC9F3648D2F3AD51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18">
    <w:name w:val="19A2500E65AE42B0B174E5F7F93E2A901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17">
    <w:name w:val="3EDD48C14CC54321BBFA6F915D086F2C1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9">
    <w:name w:val="8B9A6BD1F8284316B1CDE223CF5FDC22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9">
    <w:name w:val="08D34B8E32EC4FC3B49651D667D6FCE7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3DB720E7BD24D50B0FE4FA9569F48599">
    <w:name w:val="63DB720E7BD24D50B0FE4FA9569F4859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8">
    <w:name w:val="8696094D1F6841D691A4107C0061BC76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6">
    <w:name w:val="B0961082A4CD48DDA41160ABE5B576C6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6">
    <w:name w:val="79E8ED5EBD6847A1A4AEEA814D3F9043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6">
    <w:name w:val="D10A3507E22F470C8EF7EA2044D441A1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6">
    <w:name w:val="C24B0A98354F4A529A6E3CEB65CEC298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5">
    <w:name w:val="62B0A8ED7CA54B06B220F00F3D6D934A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4">
    <w:name w:val="0D5471CBB1DB4062A6C8EC222C66DBED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4">
    <w:name w:val="82ACA3E8B2924332A7117F1AE00EF2DD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4">
    <w:name w:val="B902B2C7551E4A57A39B0B14A2E7F22C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3">
    <w:name w:val="7A2D1E92E4C141ACB8500DB8B596327F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33">
    <w:name w:val="3A731B0BA80740958EDA4AC4543A8BDF3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31">
    <w:name w:val="325293C10E8644E9B8A7E22353E6EF1E3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33">
    <w:name w:val="6E5C3034C3B04A92A947550170CF7C343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30">
    <w:name w:val="0C88A87D81DB411482D766C64598712E3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28">
    <w:name w:val="F113155958B64F3B8999E2FCF771645F2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27">
    <w:name w:val="3A620CC7CC814E62A59FE2578D58EE902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26">
    <w:name w:val="C9C81BB3AADB462A9A5FD35514C40B0F2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25">
    <w:name w:val="3E868FBFDDAC4FE1B3456C76FBE3104F2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25">
    <w:name w:val="F70279CA2EC647068D19479176C054072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25">
    <w:name w:val="ABBAE602B27C42C19C1E46567694FC092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25">
    <w:name w:val="B083E73958FF4B63AF8C7A09DED402CC2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25">
    <w:name w:val="6CCB9591ADD64433ABD11C7EA5F278352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25">
    <w:name w:val="6D034FC70702461E80BB91C8C1F844C32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25">
    <w:name w:val="7DEE5A1E077A44318BF1E3BE050C3D9D2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23">
    <w:name w:val="3CFA3375D3C745AF9EEF531A0EB322362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22">
    <w:name w:val="B96D0509ABE94EFE8BC8372E738F720D2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21">
    <w:name w:val="A17DACEB37CE48B182AF160C5930BC162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21">
    <w:name w:val="55324015AEA74DE3BAFD3CBA60DA94C12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21">
    <w:name w:val="0D80764803F04A1E81FFD4A78277050A2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21">
    <w:name w:val="1ECCC93BC9C6456497A745C8140FD1802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21">
    <w:name w:val="64F222C9EDFC44E4B6548A99C802D86D2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20">
    <w:name w:val="BD23E9FB51A84122A0A30D99A3C932192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20">
    <w:name w:val="8609B88893E741519C08150703F65DE62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20">
    <w:name w:val="1789186579554FFEAFC9F3648D2F3AD52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19">
    <w:name w:val="19A2500E65AE42B0B174E5F7F93E2A901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18">
    <w:name w:val="3EDD48C14CC54321BBFA6F915D086F2C1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10">
    <w:name w:val="8B9A6BD1F8284316B1CDE223CF5FDC221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10">
    <w:name w:val="08D34B8E32EC4FC3B49651D667D6FCE71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3DB720E7BD24D50B0FE4FA9569F485910">
    <w:name w:val="63DB720E7BD24D50B0FE4FA9569F48591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9">
    <w:name w:val="8696094D1F6841D691A4107C0061BC76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7">
    <w:name w:val="B0961082A4CD48DDA41160ABE5B576C6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7">
    <w:name w:val="79E8ED5EBD6847A1A4AEEA814D3F9043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7">
    <w:name w:val="D10A3507E22F470C8EF7EA2044D441A1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7">
    <w:name w:val="C24B0A98354F4A529A6E3CEB65CEC298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6">
    <w:name w:val="62B0A8ED7CA54B06B220F00F3D6D934A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5">
    <w:name w:val="0D5471CBB1DB4062A6C8EC222C66DBED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5">
    <w:name w:val="82ACA3E8B2924332A7117F1AE00EF2DD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5">
    <w:name w:val="B902B2C7551E4A57A39B0B14A2E7F22C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4">
    <w:name w:val="7A2D1E92E4C141ACB8500DB8B596327F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34">
    <w:name w:val="3A731B0BA80740958EDA4AC4543A8BDF3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32">
    <w:name w:val="325293C10E8644E9B8A7E22353E6EF1E3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34">
    <w:name w:val="6E5C3034C3B04A92A947550170CF7C343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31">
    <w:name w:val="0C88A87D81DB411482D766C64598712E3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29">
    <w:name w:val="F113155958B64F3B8999E2FCF771645F2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28">
    <w:name w:val="3A620CC7CC814E62A59FE2578D58EE902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27">
    <w:name w:val="C9C81BB3AADB462A9A5FD35514C40B0F2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26">
    <w:name w:val="3E868FBFDDAC4FE1B3456C76FBE3104F2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26">
    <w:name w:val="F70279CA2EC647068D19479176C054072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26">
    <w:name w:val="ABBAE602B27C42C19C1E46567694FC092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26">
    <w:name w:val="B083E73958FF4B63AF8C7A09DED402CC2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26">
    <w:name w:val="6CCB9591ADD64433ABD11C7EA5F278352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26">
    <w:name w:val="6D034FC70702461E80BB91C8C1F844C32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26">
    <w:name w:val="7DEE5A1E077A44318BF1E3BE050C3D9D2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24">
    <w:name w:val="3CFA3375D3C745AF9EEF531A0EB322362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23">
    <w:name w:val="B96D0509ABE94EFE8BC8372E738F720D2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22">
    <w:name w:val="A17DACEB37CE48B182AF160C5930BC162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22">
    <w:name w:val="55324015AEA74DE3BAFD3CBA60DA94C12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22">
    <w:name w:val="0D80764803F04A1E81FFD4A78277050A2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22">
    <w:name w:val="1ECCC93BC9C6456497A745C8140FD1802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22">
    <w:name w:val="64F222C9EDFC44E4B6548A99C802D86D2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21">
    <w:name w:val="BD23E9FB51A84122A0A30D99A3C932192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21">
    <w:name w:val="8609B88893E741519C08150703F65DE62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21">
    <w:name w:val="1789186579554FFEAFC9F3648D2F3AD52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20">
    <w:name w:val="19A2500E65AE42B0B174E5F7F93E2A902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19">
    <w:name w:val="3EDD48C14CC54321BBFA6F915D086F2C1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11">
    <w:name w:val="8B9A6BD1F8284316B1CDE223CF5FDC221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11">
    <w:name w:val="08D34B8E32EC4FC3B49651D667D6FCE71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3DB720E7BD24D50B0FE4FA9569F485911">
    <w:name w:val="63DB720E7BD24D50B0FE4FA9569F48591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10">
    <w:name w:val="8696094D1F6841D691A4107C0061BC761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8">
    <w:name w:val="B0961082A4CD48DDA41160ABE5B576C6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8">
    <w:name w:val="79E8ED5EBD6847A1A4AEEA814D3F9043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8">
    <w:name w:val="D10A3507E22F470C8EF7EA2044D441A1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8">
    <w:name w:val="C24B0A98354F4A529A6E3CEB65CEC298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7">
    <w:name w:val="62B0A8ED7CA54B06B220F00F3D6D934A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6">
    <w:name w:val="0D5471CBB1DB4062A6C8EC222C66DBED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6">
    <w:name w:val="82ACA3E8B2924332A7117F1AE00EF2DD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6">
    <w:name w:val="B902B2C7551E4A57A39B0B14A2E7F22C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5">
    <w:name w:val="7A2D1E92E4C141ACB8500DB8B596327F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35">
    <w:name w:val="3A731B0BA80740958EDA4AC4543A8BDF3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33">
    <w:name w:val="325293C10E8644E9B8A7E22353E6EF1E3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35">
    <w:name w:val="6E5C3034C3B04A92A947550170CF7C343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32">
    <w:name w:val="0C88A87D81DB411482D766C64598712E3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30">
    <w:name w:val="F113155958B64F3B8999E2FCF771645F3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29">
    <w:name w:val="3A620CC7CC814E62A59FE2578D58EE902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28">
    <w:name w:val="C9C81BB3AADB462A9A5FD35514C40B0F2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27">
    <w:name w:val="3E868FBFDDAC4FE1B3456C76FBE3104F2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27">
    <w:name w:val="F70279CA2EC647068D19479176C054072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27">
    <w:name w:val="ABBAE602B27C42C19C1E46567694FC092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27">
    <w:name w:val="B083E73958FF4B63AF8C7A09DED402CC2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27">
    <w:name w:val="6CCB9591ADD64433ABD11C7EA5F278352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27">
    <w:name w:val="6D034FC70702461E80BB91C8C1F844C32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27">
    <w:name w:val="7DEE5A1E077A44318BF1E3BE050C3D9D2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25">
    <w:name w:val="3CFA3375D3C745AF9EEF531A0EB322362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24">
    <w:name w:val="B96D0509ABE94EFE8BC8372E738F720D2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23">
    <w:name w:val="A17DACEB37CE48B182AF160C5930BC162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23">
    <w:name w:val="55324015AEA74DE3BAFD3CBA60DA94C12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23">
    <w:name w:val="0D80764803F04A1E81FFD4A78277050A2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23">
    <w:name w:val="1ECCC93BC9C6456497A745C8140FD1802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23">
    <w:name w:val="64F222C9EDFC44E4B6548A99C802D86D2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22">
    <w:name w:val="BD23E9FB51A84122A0A30D99A3C932192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22">
    <w:name w:val="8609B88893E741519C08150703F65DE62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22">
    <w:name w:val="1789186579554FFEAFC9F3648D2F3AD52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21">
    <w:name w:val="19A2500E65AE42B0B174E5F7F93E2A902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20">
    <w:name w:val="3EDD48C14CC54321BBFA6F915D086F2C2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12">
    <w:name w:val="8B9A6BD1F8284316B1CDE223CF5FDC221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12">
    <w:name w:val="08D34B8E32EC4FC3B49651D667D6FCE71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3DB720E7BD24D50B0FE4FA9569F485912">
    <w:name w:val="63DB720E7BD24D50B0FE4FA9569F48591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11">
    <w:name w:val="8696094D1F6841D691A4107C0061BC761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9">
    <w:name w:val="B0961082A4CD48DDA41160ABE5B576C6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9">
    <w:name w:val="79E8ED5EBD6847A1A4AEEA814D3F9043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9">
    <w:name w:val="D10A3507E22F470C8EF7EA2044D441A1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9">
    <w:name w:val="C24B0A98354F4A529A6E3CEB65CEC298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8">
    <w:name w:val="62B0A8ED7CA54B06B220F00F3D6D934A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7">
    <w:name w:val="0D5471CBB1DB4062A6C8EC222C66DBED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7">
    <w:name w:val="82ACA3E8B2924332A7117F1AE00EF2DD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7">
    <w:name w:val="B902B2C7551E4A57A39B0B14A2E7F22C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6">
    <w:name w:val="7A2D1E92E4C141ACB8500DB8B596327F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36">
    <w:name w:val="3A731B0BA80740958EDA4AC4543A8BDF3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34">
    <w:name w:val="325293C10E8644E9B8A7E22353E6EF1E3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36">
    <w:name w:val="6E5C3034C3B04A92A947550170CF7C343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33">
    <w:name w:val="0C88A87D81DB411482D766C64598712E3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31">
    <w:name w:val="F113155958B64F3B8999E2FCF771645F3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30">
    <w:name w:val="3A620CC7CC814E62A59FE2578D58EE903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29">
    <w:name w:val="C9C81BB3AADB462A9A5FD35514C40B0F2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28">
    <w:name w:val="3E868FBFDDAC4FE1B3456C76FBE3104F2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28">
    <w:name w:val="F70279CA2EC647068D19479176C054072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28">
    <w:name w:val="ABBAE602B27C42C19C1E46567694FC092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28">
    <w:name w:val="B083E73958FF4B63AF8C7A09DED402CC2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28">
    <w:name w:val="6CCB9591ADD64433ABD11C7EA5F278352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28">
    <w:name w:val="6D034FC70702461E80BB91C8C1F844C32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28">
    <w:name w:val="7DEE5A1E077A44318BF1E3BE050C3D9D2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26">
    <w:name w:val="3CFA3375D3C745AF9EEF531A0EB322362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25">
    <w:name w:val="B96D0509ABE94EFE8BC8372E738F720D2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24">
    <w:name w:val="A17DACEB37CE48B182AF160C5930BC162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24">
    <w:name w:val="55324015AEA74DE3BAFD3CBA60DA94C12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24">
    <w:name w:val="0D80764803F04A1E81FFD4A78277050A2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24">
    <w:name w:val="1ECCC93BC9C6456497A745C8140FD1802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24">
    <w:name w:val="64F222C9EDFC44E4B6548A99C802D86D2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23">
    <w:name w:val="BD23E9FB51A84122A0A30D99A3C932192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23">
    <w:name w:val="8609B88893E741519C08150703F65DE62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23">
    <w:name w:val="1789186579554FFEAFC9F3648D2F3AD52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22">
    <w:name w:val="19A2500E65AE42B0B174E5F7F93E2A902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21">
    <w:name w:val="3EDD48C14CC54321BBFA6F915D086F2C2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13">
    <w:name w:val="8B9A6BD1F8284316B1CDE223CF5FDC221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13">
    <w:name w:val="08D34B8E32EC4FC3B49651D667D6FCE71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12">
    <w:name w:val="8696094D1F6841D691A4107C0061BC761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10">
    <w:name w:val="B0961082A4CD48DDA41160ABE5B576C61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10">
    <w:name w:val="79E8ED5EBD6847A1A4AEEA814D3F90431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10">
    <w:name w:val="D10A3507E22F470C8EF7EA2044D441A11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10">
    <w:name w:val="C24B0A98354F4A529A6E3CEB65CEC2981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9">
    <w:name w:val="62B0A8ED7CA54B06B220F00F3D6D934A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8">
    <w:name w:val="0D5471CBB1DB4062A6C8EC222C66DBED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8">
    <w:name w:val="82ACA3E8B2924332A7117F1AE00EF2DD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8">
    <w:name w:val="B902B2C7551E4A57A39B0B14A2E7F22C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7">
    <w:name w:val="7A2D1E92E4C141ACB8500DB8B596327F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37">
    <w:name w:val="3A731B0BA80740958EDA4AC4543A8BDF3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35">
    <w:name w:val="325293C10E8644E9B8A7E22353E6EF1E3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37">
    <w:name w:val="6E5C3034C3B04A92A947550170CF7C343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34">
    <w:name w:val="0C88A87D81DB411482D766C64598712E3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32">
    <w:name w:val="F113155958B64F3B8999E2FCF771645F3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31">
    <w:name w:val="3A620CC7CC814E62A59FE2578D58EE903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30">
    <w:name w:val="C9C81BB3AADB462A9A5FD35514C40B0F3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29">
    <w:name w:val="3E868FBFDDAC4FE1B3456C76FBE3104F2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29">
    <w:name w:val="F70279CA2EC647068D19479176C054072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29">
    <w:name w:val="ABBAE602B27C42C19C1E46567694FC092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29">
    <w:name w:val="B083E73958FF4B63AF8C7A09DED402CC2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29">
    <w:name w:val="6CCB9591ADD64433ABD11C7EA5F278352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29">
    <w:name w:val="6D034FC70702461E80BB91C8C1F844C32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29">
    <w:name w:val="7DEE5A1E077A44318BF1E3BE050C3D9D2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27">
    <w:name w:val="3CFA3375D3C745AF9EEF531A0EB322362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26">
    <w:name w:val="B96D0509ABE94EFE8BC8372E738F720D2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25">
    <w:name w:val="A17DACEB37CE48B182AF160C5930BC162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25">
    <w:name w:val="55324015AEA74DE3BAFD3CBA60DA94C12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25">
    <w:name w:val="0D80764803F04A1E81FFD4A78277050A2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25">
    <w:name w:val="1ECCC93BC9C6456497A745C8140FD1802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25">
    <w:name w:val="64F222C9EDFC44E4B6548A99C802D86D2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24">
    <w:name w:val="BD23E9FB51A84122A0A30D99A3C932192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24">
    <w:name w:val="8609B88893E741519C08150703F65DE62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24">
    <w:name w:val="1789186579554FFEAFC9F3648D2F3AD52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23">
    <w:name w:val="19A2500E65AE42B0B174E5F7F93E2A902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22">
    <w:name w:val="3EDD48C14CC54321BBFA6F915D086F2C2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14">
    <w:name w:val="8B9A6BD1F8284316B1CDE223CF5FDC221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14">
    <w:name w:val="08D34B8E32EC4FC3B49651D667D6FCE71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13">
    <w:name w:val="8696094D1F6841D691A4107C0061BC761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11">
    <w:name w:val="B0961082A4CD48DDA41160ABE5B576C61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11">
    <w:name w:val="79E8ED5EBD6847A1A4AEEA814D3F90431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11">
    <w:name w:val="D10A3507E22F470C8EF7EA2044D441A11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11">
    <w:name w:val="C24B0A98354F4A529A6E3CEB65CEC2981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10">
    <w:name w:val="62B0A8ED7CA54B06B220F00F3D6D934A1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9">
    <w:name w:val="0D5471CBB1DB4062A6C8EC222C66DBED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9">
    <w:name w:val="82ACA3E8B2924332A7117F1AE00EF2DD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9">
    <w:name w:val="B902B2C7551E4A57A39B0B14A2E7F22C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8">
    <w:name w:val="7A2D1E92E4C141ACB8500DB8B596327F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38">
    <w:name w:val="3A731B0BA80740958EDA4AC4543A8BDF3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36">
    <w:name w:val="325293C10E8644E9B8A7E22353E6EF1E3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38">
    <w:name w:val="6E5C3034C3B04A92A947550170CF7C343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35">
    <w:name w:val="0C88A87D81DB411482D766C64598712E3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33">
    <w:name w:val="F113155958B64F3B8999E2FCF771645F3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32">
    <w:name w:val="3A620CC7CC814E62A59FE2578D58EE903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31">
    <w:name w:val="C9C81BB3AADB462A9A5FD35514C40B0F3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30">
    <w:name w:val="3E868FBFDDAC4FE1B3456C76FBE3104F3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30">
    <w:name w:val="F70279CA2EC647068D19479176C054073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30">
    <w:name w:val="ABBAE602B27C42C19C1E46567694FC093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30">
    <w:name w:val="B083E73958FF4B63AF8C7A09DED402CC3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30">
    <w:name w:val="6CCB9591ADD64433ABD11C7EA5F278353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30">
    <w:name w:val="6D034FC70702461E80BB91C8C1F844C33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30">
    <w:name w:val="7DEE5A1E077A44318BF1E3BE050C3D9D3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28">
    <w:name w:val="3CFA3375D3C745AF9EEF531A0EB322362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27">
    <w:name w:val="B96D0509ABE94EFE8BC8372E738F720D2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26">
    <w:name w:val="A17DACEB37CE48B182AF160C5930BC162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26">
    <w:name w:val="55324015AEA74DE3BAFD3CBA60DA94C12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26">
    <w:name w:val="0D80764803F04A1E81FFD4A78277050A2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26">
    <w:name w:val="1ECCC93BC9C6456497A745C8140FD1802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26">
    <w:name w:val="64F222C9EDFC44E4B6548A99C802D86D2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25">
    <w:name w:val="BD23E9FB51A84122A0A30D99A3C932192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25">
    <w:name w:val="8609B88893E741519C08150703F65DE62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25">
    <w:name w:val="1789186579554FFEAFC9F3648D2F3AD52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24">
    <w:name w:val="19A2500E65AE42B0B174E5F7F93E2A902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23">
    <w:name w:val="3EDD48C14CC54321BBFA6F915D086F2C2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15">
    <w:name w:val="8B9A6BD1F8284316B1CDE223CF5FDC221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15">
    <w:name w:val="08D34B8E32EC4FC3B49651D667D6FCE71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14">
    <w:name w:val="8696094D1F6841D691A4107C0061BC761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12">
    <w:name w:val="B0961082A4CD48DDA41160ABE5B576C61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12">
    <w:name w:val="79E8ED5EBD6847A1A4AEEA814D3F90431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12">
    <w:name w:val="D10A3507E22F470C8EF7EA2044D441A11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12">
    <w:name w:val="C24B0A98354F4A529A6E3CEB65CEC2981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11">
    <w:name w:val="62B0A8ED7CA54B06B220F00F3D6D934A1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10">
    <w:name w:val="0D5471CBB1DB4062A6C8EC222C66DBED1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10">
    <w:name w:val="82ACA3E8B2924332A7117F1AE00EF2DD1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10">
    <w:name w:val="B902B2C7551E4A57A39B0B14A2E7F22C1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9">
    <w:name w:val="7A2D1E92E4C141ACB8500DB8B596327F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39">
    <w:name w:val="3A731B0BA80740958EDA4AC4543A8BDF3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37">
    <w:name w:val="325293C10E8644E9B8A7E22353E6EF1E3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39">
    <w:name w:val="6E5C3034C3B04A92A947550170CF7C343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36">
    <w:name w:val="0C88A87D81DB411482D766C64598712E3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34">
    <w:name w:val="F113155958B64F3B8999E2FCF771645F3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33">
    <w:name w:val="3A620CC7CC814E62A59FE2578D58EE903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32">
    <w:name w:val="C9C81BB3AADB462A9A5FD35514C40B0F3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31">
    <w:name w:val="3E868FBFDDAC4FE1B3456C76FBE3104F3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31">
    <w:name w:val="F70279CA2EC647068D19479176C054073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31">
    <w:name w:val="ABBAE602B27C42C19C1E46567694FC093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31">
    <w:name w:val="B083E73958FF4B63AF8C7A09DED402CC3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31">
    <w:name w:val="6CCB9591ADD64433ABD11C7EA5F278353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31">
    <w:name w:val="6D034FC70702461E80BB91C8C1F844C33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31">
    <w:name w:val="7DEE5A1E077A44318BF1E3BE050C3D9D3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29">
    <w:name w:val="3CFA3375D3C745AF9EEF531A0EB322362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28">
    <w:name w:val="B96D0509ABE94EFE8BC8372E738F720D2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27">
    <w:name w:val="A17DACEB37CE48B182AF160C5930BC162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27">
    <w:name w:val="55324015AEA74DE3BAFD3CBA60DA94C12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27">
    <w:name w:val="0D80764803F04A1E81FFD4A78277050A2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27">
    <w:name w:val="1ECCC93BC9C6456497A745C8140FD1802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27">
    <w:name w:val="64F222C9EDFC44E4B6548A99C802D86D2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26">
    <w:name w:val="BD23E9FB51A84122A0A30D99A3C932192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26">
    <w:name w:val="8609B88893E741519C08150703F65DE62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26">
    <w:name w:val="1789186579554FFEAFC9F3648D2F3AD52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25">
    <w:name w:val="19A2500E65AE42B0B174E5F7F93E2A902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24">
    <w:name w:val="3EDD48C14CC54321BBFA6F915D086F2C2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16">
    <w:name w:val="8B9A6BD1F8284316B1CDE223CF5FDC221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16">
    <w:name w:val="08D34B8E32EC4FC3B49651D667D6FCE71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15">
    <w:name w:val="8696094D1F6841D691A4107C0061BC761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13">
    <w:name w:val="B0961082A4CD48DDA41160ABE5B576C61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13">
    <w:name w:val="79E8ED5EBD6847A1A4AEEA814D3F90431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13">
    <w:name w:val="D10A3507E22F470C8EF7EA2044D441A11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13">
    <w:name w:val="C24B0A98354F4A529A6E3CEB65CEC2981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12">
    <w:name w:val="62B0A8ED7CA54B06B220F00F3D6D934A1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11">
    <w:name w:val="0D5471CBB1DB4062A6C8EC222C66DBED1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11">
    <w:name w:val="82ACA3E8B2924332A7117F1AE00EF2DD1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11">
    <w:name w:val="B902B2C7551E4A57A39B0B14A2E7F22C1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10">
    <w:name w:val="7A2D1E92E4C141ACB8500DB8B596327F1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40">
    <w:name w:val="3A731B0BA80740958EDA4AC4543A8BDF4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38">
    <w:name w:val="325293C10E8644E9B8A7E22353E6EF1E3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40">
    <w:name w:val="6E5C3034C3B04A92A947550170CF7C344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37">
    <w:name w:val="0C88A87D81DB411482D766C64598712E3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35">
    <w:name w:val="F113155958B64F3B8999E2FCF771645F3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34">
    <w:name w:val="3A620CC7CC814E62A59FE2578D58EE903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33">
    <w:name w:val="C9C81BB3AADB462A9A5FD35514C40B0F3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32">
    <w:name w:val="3E868FBFDDAC4FE1B3456C76FBE3104F3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32">
    <w:name w:val="F70279CA2EC647068D19479176C054073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32">
    <w:name w:val="ABBAE602B27C42C19C1E46567694FC093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32">
    <w:name w:val="B083E73958FF4B63AF8C7A09DED402CC3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32">
    <w:name w:val="6CCB9591ADD64433ABD11C7EA5F278353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32">
    <w:name w:val="6D034FC70702461E80BB91C8C1F844C33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32">
    <w:name w:val="7DEE5A1E077A44318BF1E3BE050C3D9D3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30">
    <w:name w:val="3CFA3375D3C745AF9EEF531A0EB322363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29">
    <w:name w:val="B96D0509ABE94EFE8BC8372E738F720D2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28">
    <w:name w:val="A17DACEB37CE48B182AF160C5930BC162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28">
    <w:name w:val="55324015AEA74DE3BAFD3CBA60DA94C12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28">
    <w:name w:val="0D80764803F04A1E81FFD4A78277050A2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28">
    <w:name w:val="1ECCC93BC9C6456497A745C8140FD1802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28">
    <w:name w:val="64F222C9EDFC44E4B6548A99C802D86D2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27">
    <w:name w:val="BD23E9FB51A84122A0A30D99A3C932192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27">
    <w:name w:val="8609B88893E741519C08150703F65DE62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27">
    <w:name w:val="1789186579554FFEAFC9F3648D2F3AD52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26">
    <w:name w:val="19A2500E65AE42B0B174E5F7F93E2A902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25">
    <w:name w:val="3EDD48C14CC54321BBFA6F915D086F2C2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17">
    <w:name w:val="8B9A6BD1F8284316B1CDE223CF5FDC221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17">
    <w:name w:val="08D34B8E32EC4FC3B49651D667D6FCE71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16">
    <w:name w:val="8696094D1F6841D691A4107C0061BC761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14">
    <w:name w:val="B0961082A4CD48DDA41160ABE5B576C61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14">
    <w:name w:val="79E8ED5EBD6847A1A4AEEA814D3F90431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14">
    <w:name w:val="D10A3507E22F470C8EF7EA2044D441A11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14">
    <w:name w:val="C24B0A98354F4A529A6E3CEB65CEC2981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13">
    <w:name w:val="62B0A8ED7CA54B06B220F00F3D6D934A1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12">
    <w:name w:val="0D5471CBB1DB4062A6C8EC222C66DBED1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12">
    <w:name w:val="82ACA3E8B2924332A7117F1AE00EF2DD1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12">
    <w:name w:val="B902B2C7551E4A57A39B0B14A2E7F22C1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11">
    <w:name w:val="7A2D1E92E4C141ACB8500DB8B596327F1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41">
    <w:name w:val="3A731B0BA80740958EDA4AC4543A8BDF4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39">
    <w:name w:val="325293C10E8644E9B8A7E22353E6EF1E3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41">
    <w:name w:val="6E5C3034C3B04A92A947550170CF7C344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38">
    <w:name w:val="0C88A87D81DB411482D766C64598712E3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36">
    <w:name w:val="F113155958B64F3B8999E2FCF771645F3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35">
    <w:name w:val="3A620CC7CC814E62A59FE2578D58EE903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34">
    <w:name w:val="C9C81BB3AADB462A9A5FD35514C40B0F3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33">
    <w:name w:val="3E868FBFDDAC4FE1B3456C76FBE3104F3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33">
    <w:name w:val="F70279CA2EC647068D19479176C054073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33">
    <w:name w:val="ABBAE602B27C42C19C1E46567694FC093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33">
    <w:name w:val="B083E73958FF4B63AF8C7A09DED402CC3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33">
    <w:name w:val="6CCB9591ADD64433ABD11C7EA5F278353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33">
    <w:name w:val="6D034FC70702461E80BB91C8C1F844C33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33">
    <w:name w:val="7DEE5A1E077A44318BF1E3BE050C3D9D3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31">
    <w:name w:val="3CFA3375D3C745AF9EEF531A0EB322363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30">
    <w:name w:val="B96D0509ABE94EFE8BC8372E738F720D3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29">
    <w:name w:val="A17DACEB37CE48B182AF160C5930BC162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29">
    <w:name w:val="55324015AEA74DE3BAFD3CBA60DA94C12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29">
    <w:name w:val="0D80764803F04A1E81FFD4A78277050A2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29">
    <w:name w:val="1ECCC93BC9C6456497A745C8140FD1802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29">
    <w:name w:val="64F222C9EDFC44E4B6548A99C802D86D2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28">
    <w:name w:val="BD23E9FB51A84122A0A30D99A3C932192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28">
    <w:name w:val="8609B88893E741519C08150703F65DE62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28">
    <w:name w:val="1789186579554FFEAFC9F3648D2F3AD52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27">
    <w:name w:val="19A2500E65AE42B0B174E5F7F93E2A902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26">
    <w:name w:val="3EDD48C14CC54321BBFA6F915D086F2C2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18">
    <w:name w:val="8B9A6BD1F8284316B1CDE223CF5FDC221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18">
    <w:name w:val="08D34B8E32EC4FC3B49651D667D6FCE71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17">
    <w:name w:val="8696094D1F6841D691A4107C0061BC761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15">
    <w:name w:val="B0961082A4CD48DDA41160ABE5B576C61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15">
    <w:name w:val="79E8ED5EBD6847A1A4AEEA814D3F90431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15">
    <w:name w:val="D10A3507E22F470C8EF7EA2044D441A11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15">
    <w:name w:val="C24B0A98354F4A529A6E3CEB65CEC2981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14">
    <w:name w:val="62B0A8ED7CA54B06B220F00F3D6D934A1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13">
    <w:name w:val="0D5471CBB1DB4062A6C8EC222C66DBED1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13">
    <w:name w:val="82ACA3E8B2924332A7117F1AE00EF2DD1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13">
    <w:name w:val="B902B2C7551E4A57A39B0B14A2E7F22C1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12">
    <w:name w:val="7A2D1E92E4C141ACB8500DB8B596327F1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42">
    <w:name w:val="3A731B0BA80740958EDA4AC4543A8BDF4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40">
    <w:name w:val="325293C10E8644E9B8A7E22353E6EF1E4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42">
    <w:name w:val="6E5C3034C3B04A92A947550170CF7C344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39">
    <w:name w:val="0C88A87D81DB411482D766C64598712E3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37">
    <w:name w:val="F113155958B64F3B8999E2FCF771645F3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36">
    <w:name w:val="3A620CC7CC814E62A59FE2578D58EE903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35">
    <w:name w:val="C9C81BB3AADB462A9A5FD35514C40B0F3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34">
    <w:name w:val="3E868FBFDDAC4FE1B3456C76FBE3104F3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34">
    <w:name w:val="F70279CA2EC647068D19479176C054073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34">
    <w:name w:val="ABBAE602B27C42C19C1E46567694FC093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34">
    <w:name w:val="B083E73958FF4B63AF8C7A09DED402CC3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34">
    <w:name w:val="6CCB9591ADD64433ABD11C7EA5F278353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34">
    <w:name w:val="6D034FC70702461E80BB91C8C1F844C33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34">
    <w:name w:val="7DEE5A1E077A44318BF1E3BE050C3D9D3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32">
    <w:name w:val="3CFA3375D3C745AF9EEF531A0EB322363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31">
    <w:name w:val="B96D0509ABE94EFE8BC8372E738F720D3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30">
    <w:name w:val="A17DACEB37CE48B182AF160C5930BC163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30">
    <w:name w:val="55324015AEA74DE3BAFD3CBA60DA94C13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30">
    <w:name w:val="0D80764803F04A1E81FFD4A78277050A3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30">
    <w:name w:val="1ECCC93BC9C6456497A745C8140FD1803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30">
    <w:name w:val="64F222C9EDFC44E4B6548A99C802D86D3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29">
    <w:name w:val="BD23E9FB51A84122A0A30D99A3C932192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29">
    <w:name w:val="8609B88893E741519C08150703F65DE62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29">
    <w:name w:val="1789186579554FFEAFC9F3648D2F3AD52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28">
    <w:name w:val="19A2500E65AE42B0B174E5F7F93E2A902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27">
    <w:name w:val="3EDD48C14CC54321BBFA6F915D086F2C2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19">
    <w:name w:val="8B9A6BD1F8284316B1CDE223CF5FDC221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19">
    <w:name w:val="08D34B8E32EC4FC3B49651D667D6FCE71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18">
    <w:name w:val="8696094D1F6841D691A4107C0061BC761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16">
    <w:name w:val="B0961082A4CD48DDA41160ABE5B576C61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16">
    <w:name w:val="79E8ED5EBD6847A1A4AEEA814D3F90431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16">
    <w:name w:val="D10A3507E22F470C8EF7EA2044D441A11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16">
    <w:name w:val="C24B0A98354F4A529A6E3CEB65CEC2981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15">
    <w:name w:val="62B0A8ED7CA54B06B220F00F3D6D934A1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14">
    <w:name w:val="0D5471CBB1DB4062A6C8EC222C66DBED1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14">
    <w:name w:val="82ACA3E8B2924332A7117F1AE00EF2DD1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14">
    <w:name w:val="B902B2C7551E4A57A39B0B14A2E7F22C1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13">
    <w:name w:val="7A2D1E92E4C141ACB8500DB8B596327F1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43">
    <w:name w:val="3A731B0BA80740958EDA4AC4543A8BDF4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41">
    <w:name w:val="325293C10E8644E9B8A7E22353E6EF1E4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43">
    <w:name w:val="6E5C3034C3B04A92A947550170CF7C344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40">
    <w:name w:val="0C88A87D81DB411482D766C64598712E4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38">
    <w:name w:val="F113155958B64F3B8999E2FCF771645F3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37">
    <w:name w:val="3A620CC7CC814E62A59FE2578D58EE903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36">
    <w:name w:val="C9C81BB3AADB462A9A5FD35514C40B0F3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35">
    <w:name w:val="3E868FBFDDAC4FE1B3456C76FBE3104F3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35">
    <w:name w:val="F70279CA2EC647068D19479176C054073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35">
    <w:name w:val="ABBAE602B27C42C19C1E46567694FC093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35">
    <w:name w:val="B083E73958FF4B63AF8C7A09DED402CC3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35">
    <w:name w:val="6CCB9591ADD64433ABD11C7EA5F278353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35">
    <w:name w:val="6D034FC70702461E80BB91C8C1F844C33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35">
    <w:name w:val="7DEE5A1E077A44318BF1E3BE050C3D9D3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33">
    <w:name w:val="3CFA3375D3C745AF9EEF531A0EB322363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32">
    <w:name w:val="B96D0509ABE94EFE8BC8372E738F720D3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31">
    <w:name w:val="A17DACEB37CE48B182AF160C5930BC163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31">
    <w:name w:val="55324015AEA74DE3BAFD3CBA60DA94C13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31">
    <w:name w:val="0D80764803F04A1E81FFD4A78277050A3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31">
    <w:name w:val="1ECCC93BC9C6456497A745C8140FD1803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31">
    <w:name w:val="64F222C9EDFC44E4B6548A99C802D86D3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30">
    <w:name w:val="BD23E9FB51A84122A0A30D99A3C932193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30">
    <w:name w:val="8609B88893E741519C08150703F65DE63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30">
    <w:name w:val="1789186579554FFEAFC9F3648D2F3AD53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29">
    <w:name w:val="19A2500E65AE42B0B174E5F7F93E2A902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28">
    <w:name w:val="3EDD48C14CC54321BBFA6F915D086F2C2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20">
    <w:name w:val="8B9A6BD1F8284316B1CDE223CF5FDC222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20">
    <w:name w:val="08D34B8E32EC4FC3B49651D667D6FCE72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19">
    <w:name w:val="8696094D1F6841D691A4107C0061BC761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17">
    <w:name w:val="B0961082A4CD48DDA41160ABE5B576C61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17">
    <w:name w:val="79E8ED5EBD6847A1A4AEEA814D3F90431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17">
    <w:name w:val="D10A3507E22F470C8EF7EA2044D441A11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17">
    <w:name w:val="C24B0A98354F4A529A6E3CEB65CEC2981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16">
    <w:name w:val="62B0A8ED7CA54B06B220F00F3D6D934A1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15">
    <w:name w:val="0D5471CBB1DB4062A6C8EC222C66DBED1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15">
    <w:name w:val="82ACA3E8B2924332A7117F1AE00EF2DD1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15">
    <w:name w:val="B902B2C7551E4A57A39B0B14A2E7F22C1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14">
    <w:name w:val="7A2D1E92E4C141ACB8500DB8B596327F1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44">
    <w:name w:val="3A731B0BA80740958EDA4AC4543A8BDF4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42">
    <w:name w:val="325293C10E8644E9B8A7E22353E6EF1E4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44">
    <w:name w:val="6E5C3034C3B04A92A947550170CF7C344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41">
    <w:name w:val="0C88A87D81DB411482D766C64598712E4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39">
    <w:name w:val="F113155958B64F3B8999E2FCF771645F3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38">
    <w:name w:val="3A620CC7CC814E62A59FE2578D58EE903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37">
    <w:name w:val="C9C81BB3AADB462A9A5FD35514C40B0F3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36">
    <w:name w:val="3E868FBFDDAC4FE1B3456C76FBE3104F3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36">
    <w:name w:val="F70279CA2EC647068D19479176C054073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36">
    <w:name w:val="ABBAE602B27C42C19C1E46567694FC093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36">
    <w:name w:val="B083E73958FF4B63AF8C7A09DED402CC3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36">
    <w:name w:val="6CCB9591ADD64433ABD11C7EA5F278353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36">
    <w:name w:val="6D034FC70702461E80BB91C8C1F844C33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36">
    <w:name w:val="7DEE5A1E077A44318BF1E3BE050C3D9D3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34">
    <w:name w:val="3CFA3375D3C745AF9EEF531A0EB322363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33">
    <w:name w:val="B96D0509ABE94EFE8BC8372E738F720D3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32">
    <w:name w:val="A17DACEB37CE48B182AF160C5930BC163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32">
    <w:name w:val="55324015AEA74DE3BAFD3CBA60DA94C13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32">
    <w:name w:val="0D80764803F04A1E81FFD4A78277050A3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32">
    <w:name w:val="1ECCC93BC9C6456497A745C8140FD1803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32">
    <w:name w:val="64F222C9EDFC44E4B6548A99C802D86D3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31">
    <w:name w:val="BD23E9FB51A84122A0A30D99A3C932193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31">
    <w:name w:val="8609B88893E741519C08150703F65DE63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31">
    <w:name w:val="1789186579554FFEAFC9F3648D2F3AD53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30">
    <w:name w:val="19A2500E65AE42B0B174E5F7F93E2A903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29">
    <w:name w:val="3EDD48C14CC54321BBFA6F915D086F2C2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21">
    <w:name w:val="8B9A6BD1F8284316B1CDE223CF5FDC222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21">
    <w:name w:val="08D34B8E32EC4FC3B49651D667D6FCE72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20">
    <w:name w:val="8696094D1F6841D691A4107C0061BC762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18">
    <w:name w:val="B0961082A4CD48DDA41160ABE5B576C61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18">
    <w:name w:val="79E8ED5EBD6847A1A4AEEA814D3F90431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18">
    <w:name w:val="D10A3507E22F470C8EF7EA2044D441A11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18">
    <w:name w:val="C24B0A98354F4A529A6E3CEB65CEC2981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17">
    <w:name w:val="62B0A8ED7CA54B06B220F00F3D6D934A1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16">
    <w:name w:val="0D5471CBB1DB4062A6C8EC222C66DBED1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16">
    <w:name w:val="82ACA3E8B2924332A7117F1AE00EF2DD1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16">
    <w:name w:val="B902B2C7551E4A57A39B0B14A2E7F22C1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15">
    <w:name w:val="7A2D1E92E4C141ACB8500DB8B596327F1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19FCB2A42E34935B0B9E6E62B223FFE">
    <w:name w:val="319FCB2A42E34935B0B9E6E62B223FFE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A056326F6884258B1E632852ADB7440">
    <w:name w:val="6A056326F6884258B1E632852ADB7440"/>
    <w:rsid w:val="00F54C7A"/>
  </w:style>
  <w:style w:type="paragraph" w:customStyle="1" w:styleId="843246FAED6948F5A9034E553752C6DE">
    <w:name w:val="843246FAED6948F5A9034E553752C6DE"/>
    <w:rsid w:val="00F54C7A"/>
  </w:style>
  <w:style w:type="paragraph" w:customStyle="1" w:styleId="B1EC86EDE6FB4DB5949B1725A110B855">
    <w:name w:val="B1EC86EDE6FB4DB5949B1725A110B855"/>
    <w:rsid w:val="00F54C7A"/>
  </w:style>
  <w:style w:type="paragraph" w:customStyle="1" w:styleId="F29CE230544740A0B51EA669B953500F">
    <w:name w:val="F29CE230544740A0B51EA669B953500F"/>
    <w:rsid w:val="00F54C7A"/>
  </w:style>
  <w:style w:type="paragraph" w:customStyle="1" w:styleId="BD22138190A6498B9D6CBB21A7563228">
    <w:name w:val="BD22138190A6498B9D6CBB21A7563228"/>
    <w:rsid w:val="00F54C7A"/>
  </w:style>
  <w:style w:type="paragraph" w:customStyle="1" w:styleId="AFBD3E1CF8FB46C18B1AA5CAC5417EC6">
    <w:name w:val="AFBD3E1CF8FB46C18B1AA5CAC5417EC6"/>
    <w:rsid w:val="00F54C7A"/>
  </w:style>
  <w:style w:type="paragraph" w:customStyle="1" w:styleId="04810DB30FDD41CA825B62DBD7CC1C52">
    <w:name w:val="04810DB30FDD41CA825B62DBD7CC1C52"/>
    <w:rsid w:val="00F54C7A"/>
  </w:style>
  <w:style w:type="paragraph" w:customStyle="1" w:styleId="F6819951570C4F10828E8C68734CC19C">
    <w:name w:val="F6819951570C4F10828E8C68734CC19C"/>
    <w:rsid w:val="00F54C7A"/>
  </w:style>
  <w:style w:type="paragraph" w:customStyle="1" w:styleId="ABB808E643C3410BA0E177301FE4091E">
    <w:name w:val="ABB808E643C3410BA0E177301FE4091E"/>
    <w:rsid w:val="00F54C7A"/>
  </w:style>
  <w:style w:type="paragraph" w:customStyle="1" w:styleId="8578D15341DF44C699C619FCDBA436B8">
    <w:name w:val="8578D15341DF44C699C619FCDBA436B8"/>
    <w:rsid w:val="00F54C7A"/>
  </w:style>
  <w:style w:type="paragraph" w:customStyle="1" w:styleId="02143F7AB18242B698BBD7425E97379F">
    <w:name w:val="02143F7AB18242B698BBD7425E97379F"/>
    <w:rsid w:val="00F54C7A"/>
  </w:style>
  <w:style w:type="paragraph" w:customStyle="1" w:styleId="31A29B5EE2A846EBBDD551D0B7539C29">
    <w:name w:val="31A29B5EE2A846EBBDD551D0B7539C29"/>
    <w:rsid w:val="00F54C7A"/>
  </w:style>
  <w:style w:type="paragraph" w:customStyle="1" w:styleId="1B585F7AD8074E7C87ACDAA70730017E">
    <w:name w:val="1B585F7AD8074E7C87ACDAA70730017E"/>
    <w:rsid w:val="00F54C7A"/>
  </w:style>
  <w:style w:type="paragraph" w:customStyle="1" w:styleId="D7AC2E2CC9EB4856A84964E3BAEFC086">
    <w:name w:val="D7AC2E2CC9EB4856A84964E3BAEFC086"/>
    <w:rsid w:val="00F54C7A"/>
  </w:style>
  <w:style w:type="paragraph" w:customStyle="1" w:styleId="F51F07ACE2E24177BD100E6714C85F43">
    <w:name w:val="F51F07ACE2E24177BD100E6714C85F43"/>
    <w:rsid w:val="00F54C7A"/>
  </w:style>
  <w:style w:type="paragraph" w:customStyle="1" w:styleId="323A9375B9BC4AE896BA6020265AEC76">
    <w:name w:val="323A9375B9BC4AE896BA6020265AEC76"/>
    <w:rsid w:val="00F54C7A"/>
  </w:style>
  <w:style w:type="paragraph" w:customStyle="1" w:styleId="762CA94586F849C9A30B96032EDA38E1">
    <w:name w:val="762CA94586F849C9A30B96032EDA38E1"/>
    <w:rsid w:val="00F54C7A"/>
  </w:style>
  <w:style w:type="paragraph" w:customStyle="1" w:styleId="CD3C9DE7DC394F64959A98C259EF4179">
    <w:name w:val="CD3C9DE7DC394F64959A98C259EF4179"/>
    <w:rsid w:val="00F54C7A"/>
  </w:style>
  <w:style w:type="paragraph" w:customStyle="1" w:styleId="3A731B0BA80740958EDA4AC4543A8BDF45">
    <w:name w:val="3A731B0BA80740958EDA4AC4543A8BDF4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43">
    <w:name w:val="325293C10E8644E9B8A7E22353E6EF1E4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45">
    <w:name w:val="6E5C3034C3B04A92A947550170CF7C344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42">
    <w:name w:val="0C88A87D81DB411482D766C64598712E4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40">
    <w:name w:val="F113155958B64F3B8999E2FCF771645F4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39">
    <w:name w:val="3A620CC7CC814E62A59FE2578D58EE903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38">
    <w:name w:val="C9C81BB3AADB462A9A5FD35514C40B0F3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37">
    <w:name w:val="3E868FBFDDAC4FE1B3456C76FBE3104F3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37">
    <w:name w:val="F70279CA2EC647068D19479176C054073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37">
    <w:name w:val="ABBAE602B27C42C19C1E46567694FC093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37">
    <w:name w:val="B083E73958FF4B63AF8C7A09DED402CC3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37">
    <w:name w:val="6CCB9591ADD64433ABD11C7EA5F278353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37">
    <w:name w:val="6D034FC70702461E80BB91C8C1F844C33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37">
    <w:name w:val="7DEE5A1E077A44318BF1E3BE050C3D9D3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35">
    <w:name w:val="3CFA3375D3C745AF9EEF531A0EB322363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34">
    <w:name w:val="B96D0509ABE94EFE8BC8372E738F720D3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33">
    <w:name w:val="A17DACEB37CE48B182AF160C5930BC163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33">
    <w:name w:val="55324015AEA74DE3BAFD3CBA60DA94C13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33">
    <w:name w:val="0D80764803F04A1E81FFD4A78277050A3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33">
    <w:name w:val="1ECCC93BC9C6456497A745C8140FD1803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33">
    <w:name w:val="64F222C9EDFC44E4B6548A99C802D86D3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32">
    <w:name w:val="BD23E9FB51A84122A0A30D99A3C932193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32">
    <w:name w:val="8609B88893E741519C08150703F65DE63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32">
    <w:name w:val="1789186579554FFEAFC9F3648D2F3AD53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31">
    <w:name w:val="19A2500E65AE42B0B174E5F7F93E2A903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30">
    <w:name w:val="3EDD48C14CC54321BBFA6F915D086F2C3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22">
    <w:name w:val="8B9A6BD1F8284316B1CDE223CF5FDC222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22">
    <w:name w:val="08D34B8E32EC4FC3B49651D667D6FCE72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21">
    <w:name w:val="8696094D1F6841D691A4107C0061BC762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19">
    <w:name w:val="B0961082A4CD48DDA41160ABE5B576C61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19">
    <w:name w:val="79E8ED5EBD6847A1A4AEEA814D3F90431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19">
    <w:name w:val="D10A3507E22F470C8EF7EA2044D441A11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19">
    <w:name w:val="C24B0A98354F4A529A6E3CEB65CEC2981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18">
    <w:name w:val="62B0A8ED7CA54B06B220F00F3D6D934A1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17">
    <w:name w:val="0D5471CBB1DB4062A6C8EC222C66DBED1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17">
    <w:name w:val="82ACA3E8B2924332A7117F1AE00EF2DD1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17">
    <w:name w:val="B902B2C7551E4A57A39B0B14A2E7F22C1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16">
    <w:name w:val="7A2D1E92E4C141ACB8500DB8B596327F1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B585F7AD8074E7C87ACDAA70730017E1">
    <w:name w:val="1B585F7AD8074E7C87ACDAA70730017E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7AC2E2CC9EB4856A84964E3BAEFC0861">
    <w:name w:val="D7AC2E2CC9EB4856A84964E3BAEFC086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51F07ACE2E24177BD100E6714C85F431">
    <w:name w:val="F51F07ACE2E24177BD100E6714C85F43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D3C9DE7DC394F64959A98C259EF41791">
    <w:name w:val="CD3C9DE7DC394F64959A98C259EF4179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3A9375B9BC4AE896BA6020265AEC761">
    <w:name w:val="323A9375B9BC4AE896BA6020265AEC76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62CA94586F849C9A30B96032EDA38E11">
    <w:name w:val="762CA94586F849C9A30B96032EDA38E1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578D15341DF44C699C619FCDBA436B81">
    <w:name w:val="8578D15341DF44C699C619FCDBA436B8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2143F7AB18242B698BBD7425E97379F1">
    <w:name w:val="02143F7AB18242B698BBD7425E97379F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1A29B5EE2A846EBBDD551D0B7539C291">
    <w:name w:val="31A29B5EE2A846EBBDD551D0B7539C29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808E643C3410BA0E177301FE4091E1">
    <w:name w:val="ABB808E643C3410BA0E177301FE4091E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E315FCB31E74F868B3696B6E2644E4D">
    <w:name w:val="8E315FCB31E74F868B3696B6E2644E4D"/>
    <w:rsid w:val="00F54C7A"/>
  </w:style>
  <w:style w:type="paragraph" w:customStyle="1" w:styleId="8190E4859EBB4B31AF0227E07F00A422">
    <w:name w:val="8190E4859EBB4B31AF0227E07F00A422"/>
    <w:rsid w:val="00F54C7A"/>
  </w:style>
  <w:style w:type="paragraph" w:customStyle="1" w:styleId="5FDD621C044B487BAF45163368A22FEB">
    <w:name w:val="5FDD621C044B487BAF45163368A22FEB"/>
    <w:rsid w:val="00F54C7A"/>
  </w:style>
  <w:style w:type="paragraph" w:customStyle="1" w:styleId="86F432857B56424D8DB877446E3EE63A">
    <w:name w:val="86F432857B56424D8DB877446E3EE63A"/>
    <w:rsid w:val="00F54C7A"/>
  </w:style>
  <w:style w:type="paragraph" w:customStyle="1" w:styleId="A8E317C035ED4B4D81790A4FA82D5DE7">
    <w:name w:val="A8E317C035ED4B4D81790A4FA82D5DE7"/>
    <w:rsid w:val="00F54C7A"/>
  </w:style>
  <w:style w:type="paragraph" w:customStyle="1" w:styleId="63B690E1DE2F41FFA3261560F3D57BF9">
    <w:name w:val="63B690E1DE2F41FFA3261560F3D57BF9"/>
    <w:rsid w:val="00F54C7A"/>
  </w:style>
  <w:style w:type="paragraph" w:customStyle="1" w:styleId="8AEE2E58389C4DD1B0F1259FE71A781E">
    <w:name w:val="8AEE2E58389C4DD1B0F1259FE71A781E"/>
    <w:rsid w:val="00F54C7A"/>
  </w:style>
  <w:style w:type="paragraph" w:customStyle="1" w:styleId="F5A02B5BC7BA4946944E7683A7B58182">
    <w:name w:val="F5A02B5BC7BA4946944E7683A7B58182"/>
    <w:rsid w:val="00F54C7A"/>
  </w:style>
  <w:style w:type="paragraph" w:customStyle="1" w:styleId="6AC0416DFB5A4A42AD028396C2184B92">
    <w:name w:val="6AC0416DFB5A4A42AD028396C2184B92"/>
    <w:rsid w:val="00F54C7A"/>
  </w:style>
  <w:style w:type="paragraph" w:customStyle="1" w:styleId="F40F2B8F784E42688E819526EE48AA50">
    <w:name w:val="F40F2B8F784E42688E819526EE48AA50"/>
    <w:rsid w:val="00F54C7A"/>
  </w:style>
  <w:style w:type="paragraph" w:customStyle="1" w:styleId="932C22EB10FE4AD5B65C2685CE7EF54C">
    <w:name w:val="932C22EB10FE4AD5B65C2685CE7EF54C"/>
    <w:rsid w:val="00F54C7A"/>
  </w:style>
  <w:style w:type="paragraph" w:customStyle="1" w:styleId="2C9B81BAE6EC4702B8D95F0824421594">
    <w:name w:val="2C9B81BAE6EC4702B8D95F0824421594"/>
    <w:rsid w:val="00F54C7A"/>
  </w:style>
  <w:style w:type="paragraph" w:customStyle="1" w:styleId="816733CB2D174790B0C649E1B420EA42">
    <w:name w:val="816733CB2D174790B0C649E1B420EA42"/>
    <w:rsid w:val="00F54C7A"/>
  </w:style>
  <w:style w:type="paragraph" w:customStyle="1" w:styleId="3A731B0BA80740958EDA4AC4543A8BDF46">
    <w:name w:val="3A731B0BA80740958EDA4AC4543A8BDF4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44">
    <w:name w:val="325293C10E8644E9B8A7E22353E6EF1E4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46">
    <w:name w:val="6E5C3034C3B04A92A947550170CF7C344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43">
    <w:name w:val="0C88A87D81DB411482D766C64598712E4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41">
    <w:name w:val="F113155958B64F3B8999E2FCF771645F4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40">
    <w:name w:val="3A620CC7CC814E62A59FE2578D58EE904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39">
    <w:name w:val="C9C81BB3AADB462A9A5FD35514C40B0F3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38">
    <w:name w:val="3E868FBFDDAC4FE1B3456C76FBE3104F3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38">
    <w:name w:val="F70279CA2EC647068D19479176C054073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38">
    <w:name w:val="ABBAE602B27C42C19C1E46567694FC093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38">
    <w:name w:val="B083E73958FF4B63AF8C7A09DED402CC3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38">
    <w:name w:val="6CCB9591ADD64433ABD11C7EA5F278353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38">
    <w:name w:val="6D034FC70702461E80BB91C8C1F844C33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38">
    <w:name w:val="7DEE5A1E077A44318BF1E3BE050C3D9D3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36">
    <w:name w:val="3CFA3375D3C745AF9EEF531A0EB322363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35">
    <w:name w:val="B96D0509ABE94EFE8BC8372E738F720D3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34">
    <w:name w:val="A17DACEB37CE48B182AF160C5930BC163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34">
    <w:name w:val="55324015AEA74DE3BAFD3CBA60DA94C13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34">
    <w:name w:val="0D80764803F04A1E81FFD4A78277050A3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34">
    <w:name w:val="1ECCC93BC9C6456497A745C8140FD1803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34">
    <w:name w:val="64F222C9EDFC44E4B6548A99C802D86D3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33">
    <w:name w:val="BD23E9FB51A84122A0A30D99A3C932193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33">
    <w:name w:val="8609B88893E741519C08150703F65DE63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33">
    <w:name w:val="1789186579554FFEAFC9F3648D2F3AD53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32">
    <w:name w:val="19A2500E65AE42B0B174E5F7F93E2A903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31">
    <w:name w:val="3EDD48C14CC54321BBFA6F915D086F2C3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23">
    <w:name w:val="8B9A6BD1F8284316B1CDE223CF5FDC222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23">
    <w:name w:val="08D34B8E32EC4FC3B49651D667D6FCE72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22">
    <w:name w:val="8696094D1F6841D691A4107C0061BC762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20">
    <w:name w:val="B0961082A4CD48DDA41160ABE5B576C62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20">
    <w:name w:val="79E8ED5EBD6847A1A4AEEA814D3F90432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20">
    <w:name w:val="D10A3507E22F470C8EF7EA2044D441A12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20">
    <w:name w:val="C24B0A98354F4A529A6E3CEB65CEC2982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19">
    <w:name w:val="62B0A8ED7CA54B06B220F00F3D6D934A1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18">
    <w:name w:val="0D5471CBB1DB4062A6C8EC222C66DBED1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18">
    <w:name w:val="82ACA3E8B2924332A7117F1AE00EF2DD1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18">
    <w:name w:val="B902B2C7551E4A57A39B0B14A2E7F22C1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17">
    <w:name w:val="7A2D1E92E4C141ACB8500DB8B596327F1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B585F7AD8074E7C87ACDAA70730017E2">
    <w:name w:val="1B585F7AD8074E7C87ACDAA70730017E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AEE2E58389C4DD1B0F1259FE71A781E1">
    <w:name w:val="8AEE2E58389C4DD1B0F1259FE71A781E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5A02B5BC7BA4946944E7683A7B581821">
    <w:name w:val="F5A02B5BC7BA4946944E7683A7B58182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E315FCB31E74F868B3696B6E2644E4D1">
    <w:name w:val="8E315FCB31E74F868B3696B6E2644E4D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F432857B56424D8DB877446E3EE63A1">
    <w:name w:val="86F432857B56424D8DB877446E3EE63A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47">
    <w:name w:val="3A731B0BA80740958EDA4AC4543A8BDF4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45">
    <w:name w:val="325293C10E8644E9B8A7E22353E6EF1E4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47">
    <w:name w:val="6E5C3034C3B04A92A947550170CF7C344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44">
    <w:name w:val="0C88A87D81DB411482D766C64598712E4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42">
    <w:name w:val="F113155958B64F3B8999E2FCF771645F4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41">
    <w:name w:val="3A620CC7CC814E62A59FE2578D58EE904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40">
    <w:name w:val="C9C81BB3AADB462A9A5FD35514C40B0F4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39">
    <w:name w:val="3E868FBFDDAC4FE1B3456C76FBE3104F3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39">
    <w:name w:val="F70279CA2EC647068D19479176C054073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39">
    <w:name w:val="ABBAE602B27C42C19C1E46567694FC093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39">
    <w:name w:val="B083E73958FF4B63AF8C7A09DED402CC3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39">
    <w:name w:val="6CCB9591ADD64433ABD11C7EA5F278353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39">
    <w:name w:val="6D034FC70702461E80BB91C8C1F844C33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39">
    <w:name w:val="7DEE5A1E077A44318BF1E3BE050C3D9D3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37">
    <w:name w:val="3CFA3375D3C745AF9EEF531A0EB322363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36">
    <w:name w:val="B96D0509ABE94EFE8BC8372E738F720D3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35">
    <w:name w:val="A17DACEB37CE48B182AF160C5930BC163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35">
    <w:name w:val="55324015AEA74DE3BAFD3CBA60DA94C13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35">
    <w:name w:val="0D80764803F04A1E81FFD4A78277050A3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35">
    <w:name w:val="1ECCC93BC9C6456497A745C8140FD1803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35">
    <w:name w:val="64F222C9EDFC44E4B6548A99C802D86D3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34">
    <w:name w:val="BD23E9FB51A84122A0A30D99A3C932193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34">
    <w:name w:val="8609B88893E741519C08150703F65DE63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34">
    <w:name w:val="1789186579554FFEAFC9F3648D2F3AD53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33">
    <w:name w:val="19A2500E65AE42B0B174E5F7F93E2A903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32">
    <w:name w:val="3EDD48C14CC54321BBFA6F915D086F2C3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24">
    <w:name w:val="8B9A6BD1F8284316B1CDE223CF5FDC222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24">
    <w:name w:val="08D34B8E32EC4FC3B49651D667D6FCE72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23">
    <w:name w:val="8696094D1F6841D691A4107C0061BC762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21">
    <w:name w:val="B0961082A4CD48DDA41160ABE5B576C62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21">
    <w:name w:val="79E8ED5EBD6847A1A4AEEA814D3F90432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21">
    <w:name w:val="D10A3507E22F470C8EF7EA2044D441A12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21">
    <w:name w:val="C24B0A98354F4A529A6E3CEB65CEC2982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20">
    <w:name w:val="62B0A8ED7CA54B06B220F00F3D6D934A2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19">
    <w:name w:val="0D5471CBB1DB4062A6C8EC222C66DBED1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19">
    <w:name w:val="82ACA3E8B2924332A7117F1AE00EF2DD1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19">
    <w:name w:val="B902B2C7551E4A57A39B0B14A2E7F22C1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18">
    <w:name w:val="7A2D1E92E4C141ACB8500DB8B596327F1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B585F7AD8074E7C87ACDAA70730017E3">
    <w:name w:val="1B585F7AD8074E7C87ACDAA70730017E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AEE2E58389C4DD1B0F1259FE71A781E2">
    <w:name w:val="8AEE2E58389C4DD1B0F1259FE71A781E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5A02B5BC7BA4946944E7683A7B581822">
    <w:name w:val="F5A02B5BC7BA4946944E7683A7B58182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E315FCB31E74F868B3696B6E2644E4D2">
    <w:name w:val="8E315FCB31E74F868B3696B6E2644E4D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F432857B56424D8DB877446E3EE63A2">
    <w:name w:val="86F432857B56424D8DB877446E3EE63A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48">
    <w:name w:val="3A731B0BA80740958EDA4AC4543A8BDF4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46">
    <w:name w:val="325293C10E8644E9B8A7E22353E6EF1E4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48">
    <w:name w:val="6E5C3034C3B04A92A947550170CF7C344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45">
    <w:name w:val="0C88A87D81DB411482D766C64598712E4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43">
    <w:name w:val="F113155958B64F3B8999E2FCF771645F4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42">
    <w:name w:val="3A620CC7CC814E62A59FE2578D58EE904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41">
    <w:name w:val="C9C81BB3AADB462A9A5FD35514C40B0F4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40">
    <w:name w:val="3E868FBFDDAC4FE1B3456C76FBE3104F4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40">
    <w:name w:val="F70279CA2EC647068D19479176C054074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40">
    <w:name w:val="ABBAE602B27C42C19C1E46567694FC094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40">
    <w:name w:val="B083E73958FF4B63AF8C7A09DED402CC4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40">
    <w:name w:val="6CCB9591ADD64433ABD11C7EA5F278354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40">
    <w:name w:val="6D034FC70702461E80BB91C8C1F844C34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40">
    <w:name w:val="7DEE5A1E077A44318BF1E3BE050C3D9D4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38">
    <w:name w:val="3CFA3375D3C745AF9EEF531A0EB322363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37">
    <w:name w:val="B96D0509ABE94EFE8BC8372E738F720D3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36">
    <w:name w:val="A17DACEB37CE48B182AF160C5930BC163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36">
    <w:name w:val="55324015AEA74DE3BAFD3CBA60DA94C13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36">
    <w:name w:val="0D80764803F04A1E81FFD4A78277050A3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36">
    <w:name w:val="1ECCC93BC9C6456497A745C8140FD1803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36">
    <w:name w:val="64F222C9EDFC44E4B6548A99C802D86D3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35">
    <w:name w:val="BD23E9FB51A84122A0A30D99A3C932193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35">
    <w:name w:val="8609B88893E741519C08150703F65DE63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35">
    <w:name w:val="1789186579554FFEAFC9F3648D2F3AD53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34">
    <w:name w:val="19A2500E65AE42B0B174E5F7F93E2A903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33">
    <w:name w:val="3EDD48C14CC54321BBFA6F915D086F2C3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25">
    <w:name w:val="8B9A6BD1F8284316B1CDE223CF5FDC222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25">
    <w:name w:val="08D34B8E32EC4FC3B49651D667D6FCE72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24">
    <w:name w:val="8696094D1F6841D691A4107C0061BC762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22">
    <w:name w:val="B0961082A4CD48DDA41160ABE5B576C62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22">
    <w:name w:val="79E8ED5EBD6847A1A4AEEA814D3F90432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22">
    <w:name w:val="D10A3507E22F470C8EF7EA2044D441A12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22">
    <w:name w:val="C24B0A98354F4A529A6E3CEB65CEC2982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21">
    <w:name w:val="62B0A8ED7CA54B06B220F00F3D6D934A2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20">
    <w:name w:val="0D5471CBB1DB4062A6C8EC222C66DBED2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20">
    <w:name w:val="82ACA3E8B2924332A7117F1AE00EF2DD2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20">
    <w:name w:val="B902B2C7551E4A57A39B0B14A2E7F22C2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19">
    <w:name w:val="7A2D1E92E4C141ACB8500DB8B596327F1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B585F7AD8074E7C87ACDAA70730017E4">
    <w:name w:val="1B585F7AD8074E7C87ACDAA70730017E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7135689C76240E6A3D91E5ECBE79910">
    <w:name w:val="E7135689C76240E6A3D91E5ECBE79910"/>
    <w:rsid w:val="00F54C7A"/>
  </w:style>
  <w:style w:type="paragraph" w:customStyle="1" w:styleId="8AD3A36610E942A9ADAD793BFDF52D5F">
    <w:name w:val="8AD3A36610E942A9ADAD793BFDF52D5F"/>
    <w:rsid w:val="00F54C7A"/>
  </w:style>
  <w:style w:type="paragraph" w:customStyle="1" w:styleId="E0D2FE2815BB4B57AD2FB21D3D478C99">
    <w:name w:val="E0D2FE2815BB4B57AD2FB21D3D478C99"/>
    <w:rsid w:val="00F54C7A"/>
  </w:style>
  <w:style w:type="paragraph" w:customStyle="1" w:styleId="F5E16710381D4C5F8589F6BC29966E02">
    <w:name w:val="F5E16710381D4C5F8589F6BC29966E02"/>
    <w:rsid w:val="00F54C7A"/>
  </w:style>
  <w:style w:type="paragraph" w:customStyle="1" w:styleId="C894C1C8C63F41438E9B3F673538DAFC">
    <w:name w:val="C894C1C8C63F41438E9B3F673538DAFC"/>
    <w:rsid w:val="00F54C7A"/>
  </w:style>
  <w:style w:type="paragraph" w:customStyle="1" w:styleId="DB7414D1FAD244549003CED8617D0C77">
    <w:name w:val="DB7414D1FAD244549003CED8617D0C77"/>
    <w:rsid w:val="00F54C7A"/>
  </w:style>
  <w:style w:type="paragraph" w:customStyle="1" w:styleId="3A731B0BA80740958EDA4AC4543A8BDF49">
    <w:name w:val="3A731B0BA80740958EDA4AC4543A8BDF4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47">
    <w:name w:val="325293C10E8644E9B8A7E22353E6EF1E4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49">
    <w:name w:val="6E5C3034C3B04A92A947550170CF7C344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46">
    <w:name w:val="0C88A87D81DB411482D766C64598712E4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44">
    <w:name w:val="F113155958B64F3B8999E2FCF771645F4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43">
    <w:name w:val="3A620CC7CC814E62A59FE2578D58EE904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42">
    <w:name w:val="C9C81BB3AADB462A9A5FD35514C40B0F4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41">
    <w:name w:val="3E868FBFDDAC4FE1B3456C76FBE3104F4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41">
    <w:name w:val="F70279CA2EC647068D19479176C054074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41">
    <w:name w:val="ABBAE602B27C42C19C1E46567694FC094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41">
    <w:name w:val="B083E73958FF4B63AF8C7A09DED402CC4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41">
    <w:name w:val="6CCB9591ADD64433ABD11C7EA5F278354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41">
    <w:name w:val="6D034FC70702461E80BB91C8C1F844C34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41">
    <w:name w:val="7DEE5A1E077A44318BF1E3BE050C3D9D4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39">
    <w:name w:val="3CFA3375D3C745AF9EEF531A0EB322363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38">
    <w:name w:val="B96D0509ABE94EFE8BC8372E738F720D3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37">
    <w:name w:val="A17DACEB37CE48B182AF160C5930BC163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37">
    <w:name w:val="55324015AEA74DE3BAFD3CBA60DA94C13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37">
    <w:name w:val="0D80764803F04A1E81FFD4A78277050A3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37">
    <w:name w:val="1ECCC93BC9C6456497A745C8140FD1803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37">
    <w:name w:val="64F222C9EDFC44E4B6548A99C802D86D3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36">
    <w:name w:val="BD23E9FB51A84122A0A30D99A3C932193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36">
    <w:name w:val="8609B88893E741519C08150703F65DE63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36">
    <w:name w:val="1789186579554FFEAFC9F3648D2F3AD53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35">
    <w:name w:val="19A2500E65AE42B0B174E5F7F93E2A903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34">
    <w:name w:val="3EDD48C14CC54321BBFA6F915D086F2C3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26">
    <w:name w:val="8B9A6BD1F8284316B1CDE223CF5FDC222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26">
    <w:name w:val="08D34B8E32EC4FC3B49651D667D6FCE72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25">
    <w:name w:val="8696094D1F6841D691A4107C0061BC762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23">
    <w:name w:val="B0961082A4CD48DDA41160ABE5B576C62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23">
    <w:name w:val="79E8ED5EBD6847A1A4AEEA814D3F90432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23">
    <w:name w:val="D10A3507E22F470C8EF7EA2044D441A12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23">
    <w:name w:val="C24B0A98354F4A529A6E3CEB65CEC2982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22">
    <w:name w:val="62B0A8ED7CA54B06B220F00F3D6D934A2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21">
    <w:name w:val="0D5471CBB1DB4062A6C8EC222C66DBED2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21">
    <w:name w:val="82ACA3E8B2924332A7117F1AE00EF2DD2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21">
    <w:name w:val="B902B2C7551E4A57A39B0B14A2E7F22C2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20">
    <w:name w:val="7A2D1E92E4C141ACB8500DB8B596327F2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FC5997988E746018F4B29DE2D5E0A9F">
    <w:name w:val="1FC5997988E746018F4B29DE2D5E0A9F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B7414D1FAD244549003CED8617D0C771">
    <w:name w:val="DB7414D1FAD244549003CED8617D0C77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50">
    <w:name w:val="3A731B0BA80740958EDA4AC4543A8BDF5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48">
    <w:name w:val="325293C10E8644E9B8A7E22353E6EF1E4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50">
    <w:name w:val="6E5C3034C3B04A92A947550170CF7C345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47">
    <w:name w:val="0C88A87D81DB411482D766C64598712E4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45">
    <w:name w:val="F113155958B64F3B8999E2FCF771645F4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44">
    <w:name w:val="3A620CC7CC814E62A59FE2578D58EE904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43">
    <w:name w:val="C9C81BB3AADB462A9A5FD35514C40B0F4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42">
    <w:name w:val="3E868FBFDDAC4FE1B3456C76FBE3104F4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42">
    <w:name w:val="F70279CA2EC647068D19479176C054074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42">
    <w:name w:val="ABBAE602B27C42C19C1E46567694FC094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42">
    <w:name w:val="B083E73958FF4B63AF8C7A09DED402CC4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42">
    <w:name w:val="6CCB9591ADD64433ABD11C7EA5F278354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42">
    <w:name w:val="6D034FC70702461E80BB91C8C1F844C34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42">
    <w:name w:val="7DEE5A1E077A44318BF1E3BE050C3D9D4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40">
    <w:name w:val="3CFA3375D3C745AF9EEF531A0EB322364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39">
    <w:name w:val="B96D0509ABE94EFE8BC8372E738F720D3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38">
    <w:name w:val="A17DACEB37CE48B182AF160C5930BC163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38">
    <w:name w:val="55324015AEA74DE3BAFD3CBA60DA94C13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38">
    <w:name w:val="0D80764803F04A1E81FFD4A78277050A3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38">
    <w:name w:val="1ECCC93BC9C6456497A745C8140FD1803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38">
    <w:name w:val="64F222C9EDFC44E4B6548A99C802D86D3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37">
    <w:name w:val="BD23E9FB51A84122A0A30D99A3C932193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37">
    <w:name w:val="8609B88893E741519C08150703F65DE63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37">
    <w:name w:val="1789186579554FFEAFC9F3648D2F3AD53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36">
    <w:name w:val="19A2500E65AE42B0B174E5F7F93E2A903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35">
    <w:name w:val="3EDD48C14CC54321BBFA6F915D086F2C3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27">
    <w:name w:val="8B9A6BD1F8284316B1CDE223CF5FDC222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27">
    <w:name w:val="08D34B8E32EC4FC3B49651D667D6FCE72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26">
    <w:name w:val="8696094D1F6841D691A4107C0061BC762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24">
    <w:name w:val="B0961082A4CD48DDA41160ABE5B576C62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24">
    <w:name w:val="79E8ED5EBD6847A1A4AEEA814D3F90432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24">
    <w:name w:val="D10A3507E22F470C8EF7EA2044D441A12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24">
    <w:name w:val="C24B0A98354F4A529A6E3CEB65CEC2982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23">
    <w:name w:val="62B0A8ED7CA54B06B220F00F3D6D934A2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22">
    <w:name w:val="0D5471CBB1DB4062A6C8EC222C66DBED2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22">
    <w:name w:val="82ACA3E8B2924332A7117F1AE00EF2DD2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22">
    <w:name w:val="B902B2C7551E4A57A39B0B14A2E7F22C2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21">
    <w:name w:val="7A2D1E92E4C141ACB8500DB8B596327F2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FC5997988E746018F4B29DE2D5E0A9F1">
    <w:name w:val="1FC5997988E746018F4B29DE2D5E0A9F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5A693956AB24A668B0E30ECC7286750">
    <w:name w:val="F5A693956AB24A668B0E30ECC728675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B7414D1FAD244549003CED8617D0C772">
    <w:name w:val="DB7414D1FAD244549003CED8617D0C77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EEDE8CA83C4428BC4AC5E8B8F34849">
    <w:name w:val="17EEDE8CA83C4428BC4AC5E8B8F34849"/>
    <w:rsid w:val="00F54C7A"/>
  </w:style>
  <w:style w:type="paragraph" w:customStyle="1" w:styleId="3A731B0BA80740958EDA4AC4543A8BDF51">
    <w:name w:val="3A731B0BA80740958EDA4AC4543A8BDF5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49">
    <w:name w:val="325293C10E8644E9B8A7E22353E6EF1E4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51">
    <w:name w:val="6E5C3034C3B04A92A947550170CF7C345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48">
    <w:name w:val="0C88A87D81DB411482D766C64598712E4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46">
    <w:name w:val="F113155958B64F3B8999E2FCF771645F4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45">
    <w:name w:val="3A620CC7CC814E62A59FE2578D58EE904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44">
    <w:name w:val="C9C81BB3AADB462A9A5FD35514C40B0F4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43">
    <w:name w:val="3E868FBFDDAC4FE1B3456C76FBE3104F4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43">
    <w:name w:val="F70279CA2EC647068D19479176C054074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43">
    <w:name w:val="ABBAE602B27C42C19C1E46567694FC094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43">
    <w:name w:val="B083E73958FF4B63AF8C7A09DED402CC4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43">
    <w:name w:val="6CCB9591ADD64433ABD11C7EA5F278354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43">
    <w:name w:val="6D034FC70702461E80BB91C8C1F844C34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43">
    <w:name w:val="7DEE5A1E077A44318BF1E3BE050C3D9D4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41">
    <w:name w:val="3CFA3375D3C745AF9EEF531A0EB322364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40">
    <w:name w:val="B96D0509ABE94EFE8BC8372E738F720D4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39">
    <w:name w:val="A17DACEB37CE48B182AF160C5930BC163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39">
    <w:name w:val="55324015AEA74DE3BAFD3CBA60DA94C13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39">
    <w:name w:val="0D80764803F04A1E81FFD4A78277050A3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39">
    <w:name w:val="1ECCC93BC9C6456497A745C8140FD1803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39">
    <w:name w:val="64F222C9EDFC44E4B6548A99C802D86D3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38">
    <w:name w:val="BD23E9FB51A84122A0A30D99A3C932193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38">
    <w:name w:val="8609B88893E741519C08150703F65DE63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38">
    <w:name w:val="1789186579554FFEAFC9F3648D2F3AD53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37">
    <w:name w:val="19A2500E65AE42B0B174E5F7F93E2A903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36">
    <w:name w:val="3EDD48C14CC54321BBFA6F915D086F2C3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28">
    <w:name w:val="8B9A6BD1F8284316B1CDE223CF5FDC222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28">
    <w:name w:val="08D34B8E32EC4FC3B49651D667D6FCE72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27">
    <w:name w:val="8696094D1F6841D691A4107C0061BC762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25">
    <w:name w:val="B0961082A4CD48DDA41160ABE5B576C62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25">
    <w:name w:val="79E8ED5EBD6847A1A4AEEA814D3F90432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25">
    <w:name w:val="D10A3507E22F470C8EF7EA2044D441A12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25">
    <w:name w:val="C24B0A98354F4A529A6E3CEB65CEC2982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24">
    <w:name w:val="62B0A8ED7CA54B06B220F00F3D6D934A2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23">
    <w:name w:val="0D5471CBB1DB4062A6C8EC222C66DBED2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23">
    <w:name w:val="82ACA3E8B2924332A7117F1AE00EF2DD2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23">
    <w:name w:val="B902B2C7551E4A57A39B0B14A2E7F22C2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22">
    <w:name w:val="7A2D1E92E4C141ACB8500DB8B596327F2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EEDE8CA83C4428BC4AC5E8B8F348491">
    <w:name w:val="17EEDE8CA83C4428BC4AC5E8B8F34849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439FB007E2B45FDB9B44538D18D9618">
    <w:name w:val="E439FB007E2B45FDB9B44538D18D961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5A693956AB24A668B0E30ECC72867501">
    <w:name w:val="F5A693956AB24A668B0E30ECC7286750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B7414D1FAD244549003CED8617D0C773">
    <w:name w:val="DB7414D1FAD244549003CED8617D0C77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538CC4C66764E10894C20C22E2AAD2D">
    <w:name w:val="6538CC4C66764E10894C20C22E2AAD2D"/>
    <w:rsid w:val="00F54C7A"/>
  </w:style>
  <w:style w:type="paragraph" w:customStyle="1" w:styleId="E4CE0526501245668BDA419F80AA7831">
    <w:name w:val="E4CE0526501245668BDA419F80AA7831"/>
    <w:rsid w:val="00F54C7A"/>
  </w:style>
  <w:style w:type="paragraph" w:customStyle="1" w:styleId="8D0B9E90F97142A49FB0CB0C3163D0AF">
    <w:name w:val="8D0B9E90F97142A49FB0CB0C3163D0AF"/>
    <w:rsid w:val="00F54C7A"/>
  </w:style>
  <w:style w:type="paragraph" w:customStyle="1" w:styleId="0E277A8457FC4374B2DA56099E227A89">
    <w:name w:val="0E277A8457FC4374B2DA56099E227A89"/>
    <w:rsid w:val="00F54C7A"/>
  </w:style>
  <w:style w:type="paragraph" w:customStyle="1" w:styleId="DBAC553E5ACB415394C682D6BB133608">
    <w:name w:val="DBAC553E5ACB415394C682D6BB133608"/>
    <w:rsid w:val="00F54C7A"/>
  </w:style>
  <w:style w:type="paragraph" w:customStyle="1" w:styleId="4760350FE4944296A98C985939B6D537">
    <w:name w:val="4760350FE4944296A98C985939B6D537"/>
    <w:rsid w:val="00F54C7A"/>
  </w:style>
  <w:style w:type="paragraph" w:customStyle="1" w:styleId="C82296F0F4AE4A479DD000D006679C84">
    <w:name w:val="C82296F0F4AE4A479DD000D006679C84"/>
    <w:rsid w:val="00F54C7A"/>
  </w:style>
  <w:style w:type="paragraph" w:customStyle="1" w:styleId="312DAD111D984778AD6D4C3CAA88814E">
    <w:name w:val="312DAD111D984778AD6D4C3CAA88814E"/>
    <w:rsid w:val="00F54C7A"/>
  </w:style>
  <w:style w:type="paragraph" w:customStyle="1" w:styleId="FD4EE1DC66774D169757039A72558174">
    <w:name w:val="FD4EE1DC66774D169757039A72558174"/>
    <w:rsid w:val="00F54C7A"/>
  </w:style>
  <w:style w:type="paragraph" w:customStyle="1" w:styleId="EEEC1B60CE4E4E0CA9F07C4DBCF82B0C">
    <w:name w:val="EEEC1B60CE4E4E0CA9F07C4DBCF82B0C"/>
    <w:rsid w:val="00F54C7A"/>
  </w:style>
  <w:style w:type="paragraph" w:customStyle="1" w:styleId="6480447457954BB49CB9B877D82C6CD5">
    <w:name w:val="6480447457954BB49CB9B877D82C6CD5"/>
    <w:rsid w:val="00F54C7A"/>
  </w:style>
  <w:style w:type="paragraph" w:customStyle="1" w:styleId="88EC36B5D72B495092D44E06687F5CA2">
    <w:name w:val="88EC36B5D72B495092D44E06687F5CA2"/>
    <w:rsid w:val="00F54C7A"/>
  </w:style>
  <w:style w:type="paragraph" w:customStyle="1" w:styleId="0060FD6EA6C1434F88F2B4D287E83723">
    <w:name w:val="0060FD6EA6C1434F88F2B4D287E83723"/>
    <w:rsid w:val="00F54C7A"/>
  </w:style>
  <w:style w:type="paragraph" w:customStyle="1" w:styleId="235459EB946140ABB4DC8526C5BED57F">
    <w:name w:val="235459EB946140ABB4DC8526C5BED57F"/>
    <w:rsid w:val="00F54C7A"/>
  </w:style>
  <w:style w:type="paragraph" w:customStyle="1" w:styleId="5E911F8E15FD45099F74B4B7995708F3">
    <w:name w:val="5E911F8E15FD45099F74B4B7995708F3"/>
    <w:rsid w:val="00F54C7A"/>
  </w:style>
  <w:style w:type="paragraph" w:customStyle="1" w:styleId="3A731B0BA80740958EDA4AC4543A8BDF52">
    <w:name w:val="3A731B0BA80740958EDA4AC4543A8BDF5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50">
    <w:name w:val="325293C10E8644E9B8A7E22353E6EF1E5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52">
    <w:name w:val="6E5C3034C3B04A92A947550170CF7C345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49">
    <w:name w:val="0C88A87D81DB411482D766C64598712E4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47">
    <w:name w:val="F113155958B64F3B8999E2FCF771645F4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46">
    <w:name w:val="3A620CC7CC814E62A59FE2578D58EE904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45">
    <w:name w:val="C9C81BB3AADB462A9A5FD35514C40B0F4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44">
    <w:name w:val="3E868FBFDDAC4FE1B3456C76FBE3104F4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44">
    <w:name w:val="F70279CA2EC647068D19479176C054074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44">
    <w:name w:val="ABBAE602B27C42C19C1E46567694FC094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44">
    <w:name w:val="B083E73958FF4B63AF8C7A09DED402CC4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44">
    <w:name w:val="6CCB9591ADD64433ABD11C7EA5F278354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44">
    <w:name w:val="6D034FC70702461E80BB91C8C1F844C34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44">
    <w:name w:val="7DEE5A1E077A44318BF1E3BE050C3D9D4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42">
    <w:name w:val="3CFA3375D3C745AF9EEF531A0EB322364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41">
    <w:name w:val="B96D0509ABE94EFE8BC8372E738F720D4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40">
    <w:name w:val="A17DACEB37CE48B182AF160C5930BC164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40">
    <w:name w:val="55324015AEA74DE3BAFD3CBA60DA94C14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40">
    <w:name w:val="0D80764803F04A1E81FFD4A78277050A4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40">
    <w:name w:val="1ECCC93BC9C6456497A745C8140FD1804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40">
    <w:name w:val="64F222C9EDFC44E4B6548A99C802D86D4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39">
    <w:name w:val="BD23E9FB51A84122A0A30D99A3C932193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39">
    <w:name w:val="8609B88893E741519C08150703F65DE63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39">
    <w:name w:val="1789186579554FFEAFC9F3648D2F3AD53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38">
    <w:name w:val="19A2500E65AE42B0B174E5F7F93E2A903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37">
    <w:name w:val="3EDD48C14CC54321BBFA6F915D086F2C3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29">
    <w:name w:val="8B9A6BD1F8284316B1CDE223CF5FDC222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29">
    <w:name w:val="08D34B8E32EC4FC3B49651D667D6FCE72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28">
    <w:name w:val="8696094D1F6841D691A4107C0061BC762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26">
    <w:name w:val="B0961082A4CD48DDA41160ABE5B576C62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26">
    <w:name w:val="79E8ED5EBD6847A1A4AEEA814D3F90432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26">
    <w:name w:val="D10A3507E22F470C8EF7EA2044D441A12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26">
    <w:name w:val="C24B0A98354F4A529A6E3CEB65CEC2982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25">
    <w:name w:val="62B0A8ED7CA54B06B220F00F3D6D934A2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24">
    <w:name w:val="0D5471CBB1DB4062A6C8EC222C66DBED2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24">
    <w:name w:val="82ACA3E8B2924332A7117F1AE00EF2DD2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24">
    <w:name w:val="B902B2C7551E4A57A39B0B14A2E7F22C2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23">
    <w:name w:val="7A2D1E92E4C141ACB8500DB8B596327F2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EEDE8CA83C4428BC4AC5E8B8F348492">
    <w:name w:val="17EEDE8CA83C4428BC4AC5E8B8F34849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538CC4C66764E10894C20C22E2AAD2D1">
    <w:name w:val="6538CC4C66764E10894C20C22E2AAD2D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E911F8E15FD45099F74B4B7995708F31">
    <w:name w:val="5E911F8E15FD45099F74B4B7995708F3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D4EE1DC66774D169757039A725581741">
    <w:name w:val="FD4EE1DC66774D169757039A72558174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EEC1B60CE4E4E0CA9F07C4DBCF82B0C1">
    <w:name w:val="EEEC1B60CE4E4E0CA9F07C4DBCF82B0C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060FD6EA6C1434F88F2B4D287E837231">
    <w:name w:val="0060FD6EA6C1434F88F2B4D287E83723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80447457954BB49CB9B877D82C6CD51">
    <w:name w:val="6480447457954BB49CB9B877D82C6CD5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8EC36B5D72B495092D44E06687F5CA21">
    <w:name w:val="88EC36B5D72B495092D44E06687F5CA2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235459EB946140ABB4DC8526C5BED57F1">
    <w:name w:val="235459EB946140ABB4DC8526C5BED57F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4CE0526501245668BDA419F80AA78311">
    <w:name w:val="E4CE0526501245668BDA419F80AA7831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D0B9E90F97142A49FB0CB0C3163D0AF1">
    <w:name w:val="8D0B9E90F97142A49FB0CB0C3163D0AF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E277A8457FC4374B2DA56099E227A891">
    <w:name w:val="0E277A8457FC4374B2DA56099E227A89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BAC553E5ACB415394C682D6BB1336081">
    <w:name w:val="DBAC553E5ACB415394C682D6BB133608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4760350FE4944296A98C985939B6D5371">
    <w:name w:val="4760350FE4944296A98C985939B6D537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82296F0F4AE4A479DD000D006679C841">
    <w:name w:val="C82296F0F4AE4A479DD000D006679C84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12DAD111D984778AD6D4C3CAA88814E1">
    <w:name w:val="312DAD111D984778AD6D4C3CAA88814E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83384D854104C72B418B266FF227335">
    <w:name w:val="883384D854104C72B418B266FF227335"/>
    <w:rsid w:val="00F54C7A"/>
  </w:style>
  <w:style w:type="paragraph" w:customStyle="1" w:styleId="CF752F93C70B489294B7522C5B97C78A">
    <w:name w:val="CF752F93C70B489294B7522C5B97C78A"/>
    <w:rsid w:val="00F54C7A"/>
  </w:style>
  <w:style w:type="paragraph" w:customStyle="1" w:styleId="5684AB68B75A4002B8B2DE25762B6F2B">
    <w:name w:val="5684AB68B75A4002B8B2DE25762B6F2B"/>
    <w:rsid w:val="00F54C7A"/>
  </w:style>
  <w:style w:type="paragraph" w:customStyle="1" w:styleId="AA200BE805784871A2B15B1F95AD498A">
    <w:name w:val="AA200BE805784871A2B15B1F95AD498A"/>
    <w:rsid w:val="00F54C7A"/>
  </w:style>
  <w:style w:type="paragraph" w:customStyle="1" w:styleId="B72CC5BC606E4DBEB956F594F107960E">
    <w:name w:val="B72CC5BC606E4DBEB956F594F107960E"/>
    <w:rsid w:val="00F54C7A"/>
  </w:style>
  <w:style w:type="paragraph" w:customStyle="1" w:styleId="D70F64EDF4E74A4A9B6A331D6C26E7C0">
    <w:name w:val="D70F64EDF4E74A4A9B6A331D6C26E7C0"/>
    <w:rsid w:val="00F54C7A"/>
  </w:style>
  <w:style w:type="paragraph" w:customStyle="1" w:styleId="51A159FE856248C8B8CACE4450F18246">
    <w:name w:val="51A159FE856248C8B8CACE4450F18246"/>
    <w:rsid w:val="00F54C7A"/>
  </w:style>
  <w:style w:type="paragraph" w:customStyle="1" w:styleId="1745C7FD9675402FB41E274FF82D9492">
    <w:name w:val="1745C7FD9675402FB41E274FF82D9492"/>
    <w:rsid w:val="00F54C7A"/>
  </w:style>
  <w:style w:type="paragraph" w:customStyle="1" w:styleId="4547D8E099D9428582DDFAE035326A91">
    <w:name w:val="4547D8E099D9428582DDFAE035326A91"/>
    <w:rsid w:val="00F54C7A"/>
  </w:style>
  <w:style w:type="paragraph" w:customStyle="1" w:styleId="3A731B0BA80740958EDA4AC4543A8BDF53">
    <w:name w:val="3A731B0BA80740958EDA4AC4543A8BDF5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51">
    <w:name w:val="325293C10E8644E9B8A7E22353E6EF1E5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53">
    <w:name w:val="6E5C3034C3B04A92A947550170CF7C345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50">
    <w:name w:val="0C88A87D81DB411482D766C64598712E5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48">
    <w:name w:val="F113155958B64F3B8999E2FCF771645F4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47">
    <w:name w:val="3A620CC7CC814E62A59FE2578D58EE904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46">
    <w:name w:val="C9C81BB3AADB462A9A5FD35514C40B0F4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45">
    <w:name w:val="3E868FBFDDAC4FE1B3456C76FBE3104F4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45">
    <w:name w:val="F70279CA2EC647068D19479176C054074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45">
    <w:name w:val="ABBAE602B27C42C19C1E46567694FC094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45">
    <w:name w:val="B083E73958FF4B63AF8C7A09DED402CC4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45">
    <w:name w:val="6CCB9591ADD64433ABD11C7EA5F278354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45">
    <w:name w:val="6D034FC70702461E80BB91C8C1F844C34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45">
    <w:name w:val="7DEE5A1E077A44318BF1E3BE050C3D9D4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43">
    <w:name w:val="3CFA3375D3C745AF9EEF531A0EB322364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42">
    <w:name w:val="B96D0509ABE94EFE8BC8372E738F720D4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41">
    <w:name w:val="A17DACEB37CE48B182AF160C5930BC164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41">
    <w:name w:val="55324015AEA74DE3BAFD3CBA60DA94C14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41">
    <w:name w:val="0D80764803F04A1E81FFD4A78277050A4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41">
    <w:name w:val="1ECCC93BC9C6456497A745C8140FD1804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41">
    <w:name w:val="64F222C9EDFC44E4B6548A99C802D86D4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40">
    <w:name w:val="BD23E9FB51A84122A0A30D99A3C932194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40">
    <w:name w:val="8609B88893E741519C08150703F65DE64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40">
    <w:name w:val="1789186579554FFEAFC9F3648D2F3AD54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39">
    <w:name w:val="19A2500E65AE42B0B174E5F7F93E2A903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38">
    <w:name w:val="3EDD48C14CC54321BBFA6F915D086F2C3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30">
    <w:name w:val="8B9A6BD1F8284316B1CDE223CF5FDC223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30">
    <w:name w:val="08D34B8E32EC4FC3B49651D667D6FCE73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29">
    <w:name w:val="8696094D1F6841D691A4107C0061BC762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27">
    <w:name w:val="B0961082A4CD48DDA41160ABE5B576C62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27">
    <w:name w:val="79E8ED5EBD6847A1A4AEEA814D3F90432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27">
    <w:name w:val="D10A3507E22F470C8EF7EA2044D441A12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27">
    <w:name w:val="C24B0A98354F4A529A6E3CEB65CEC2982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26">
    <w:name w:val="62B0A8ED7CA54B06B220F00F3D6D934A2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25">
    <w:name w:val="0D5471CBB1DB4062A6C8EC222C66DBED2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25">
    <w:name w:val="82ACA3E8B2924332A7117F1AE00EF2DD2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25">
    <w:name w:val="B902B2C7551E4A57A39B0B14A2E7F22C2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24">
    <w:name w:val="7A2D1E92E4C141ACB8500DB8B596327F2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EEDE8CA83C4428BC4AC5E8B8F348493">
    <w:name w:val="17EEDE8CA83C4428BC4AC5E8B8F34849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538CC4C66764E10894C20C22E2AAD2D2">
    <w:name w:val="6538CC4C66764E10894C20C22E2AAD2D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E911F8E15FD45099F74B4B7995708F32">
    <w:name w:val="5E911F8E15FD45099F74B4B7995708F3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45C7FD9675402FB41E274FF82D94921">
    <w:name w:val="1745C7FD9675402FB41E274FF82D9492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4547D8E099D9428582DDFAE035326A911">
    <w:name w:val="4547D8E099D9428582DDFAE035326A91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D4EE1DC66774D169757039A725581742">
    <w:name w:val="FD4EE1DC66774D169757039A72558174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EEC1B60CE4E4E0CA9F07C4DBCF82B0C2">
    <w:name w:val="EEEC1B60CE4E4E0CA9F07C4DBCF82B0C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060FD6EA6C1434F88F2B4D287E837232">
    <w:name w:val="0060FD6EA6C1434F88F2B4D287E83723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80447457954BB49CB9B877D82C6CD52">
    <w:name w:val="6480447457954BB49CB9B877D82C6CD5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8EC36B5D72B495092D44E06687F5CA22">
    <w:name w:val="88EC36B5D72B495092D44E06687F5CA2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235459EB946140ABB4DC8526C5BED57F2">
    <w:name w:val="235459EB946140ABB4DC8526C5BED57F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2879779B73F443B9C56F7C5081ECE35">
    <w:name w:val="D2879779B73F443B9C56F7C5081ECE35"/>
    <w:rsid w:val="00F54C7A"/>
  </w:style>
  <w:style w:type="paragraph" w:customStyle="1" w:styleId="A69615E261B74D018952BE336725EAEB">
    <w:name w:val="A69615E261B74D018952BE336725EAEB"/>
    <w:rsid w:val="00F54C7A"/>
  </w:style>
  <w:style w:type="paragraph" w:customStyle="1" w:styleId="2193E354A6E24D349CEE9238CAD5FBBA">
    <w:name w:val="2193E354A6E24D349CEE9238CAD5FBBA"/>
    <w:rsid w:val="00F54C7A"/>
  </w:style>
  <w:style w:type="paragraph" w:customStyle="1" w:styleId="84FC196DB12542379F2AD64BF0B2C202">
    <w:name w:val="84FC196DB12542379F2AD64BF0B2C202"/>
    <w:rsid w:val="00F54C7A"/>
  </w:style>
  <w:style w:type="paragraph" w:customStyle="1" w:styleId="39DD677394DD45DE92DA3F10135EC645">
    <w:name w:val="39DD677394DD45DE92DA3F10135EC645"/>
    <w:rsid w:val="00F54C7A"/>
  </w:style>
  <w:style w:type="paragraph" w:customStyle="1" w:styleId="48EFBF503CFA40B8B2EC02392C44C3F9">
    <w:name w:val="48EFBF503CFA40B8B2EC02392C44C3F9"/>
    <w:rsid w:val="00F54C7A"/>
  </w:style>
  <w:style w:type="paragraph" w:customStyle="1" w:styleId="C894850EA9764A45B013100E731683EE">
    <w:name w:val="C894850EA9764A45B013100E731683EE"/>
    <w:rsid w:val="00F54C7A"/>
  </w:style>
  <w:style w:type="paragraph" w:customStyle="1" w:styleId="77AA80C0D1924445886D8905A56F2594">
    <w:name w:val="77AA80C0D1924445886D8905A56F2594"/>
    <w:rsid w:val="00F54C7A"/>
  </w:style>
  <w:style w:type="paragraph" w:customStyle="1" w:styleId="E9DE8DADF08948C79D468933EC8098FC">
    <w:name w:val="E9DE8DADF08948C79D468933EC8098FC"/>
    <w:rsid w:val="00F54C7A"/>
  </w:style>
  <w:style w:type="paragraph" w:customStyle="1" w:styleId="8BC0C531D5CE4A288E11A55CB49906EA">
    <w:name w:val="8BC0C531D5CE4A288E11A55CB49906EA"/>
    <w:rsid w:val="00F54C7A"/>
  </w:style>
  <w:style w:type="paragraph" w:customStyle="1" w:styleId="A26B09209A21432CA2E8A9B2D3E6DFA9">
    <w:name w:val="A26B09209A21432CA2E8A9B2D3E6DFA9"/>
    <w:rsid w:val="00F54C7A"/>
  </w:style>
  <w:style w:type="paragraph" w:customStyle="1" w:styleId="19F6332B842346E0ACAE56600CDC1945">
    <w:name w:val="19F6332B842346E0ACAE56600CDC1945"/>
    <w:rsid w:val="00F54C7A"/>
  </w:style>
  <w:style w:type="paragraph" w:customStyle="1" w:styleId="8DADA38CDCB549FC80AC3FA6F4EE0DEF">
    <w:name w:val="8DADA38CDCB549FC80AC3FA6F4EE0DEF"/>
    <w:rsid w:val="00F54C7A"/>
  </w:style>
  <w:style w:type="paragraph" w:customStyle="1" w:styleId="3A731B0BA80740958EDA4AC4543A8BDF54">
    <w:name w:val="3A731B0BA80740958EDA4AC4543A8BDF5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52">
    <w:name w:val="325293C10E8644E9B8A7E22353E6EF1E5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54">
    <w:name w:val="6E5C3034C3B04A92A947550170CF7C345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51">
    <w:name w:val="0C88A87D81DB411482D766C64598712E5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49">
    <w:name w:val="F113155958B64F3B8999E2FCF771645F4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48">
    <w:name w:val="3A620CC7CC814E62A59FE2578D58EE904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47">
    <w:name w:val="C9C81BB3AADB462A9A5FD35514C40B0F4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46">
    <w:name w:val="3E868FBFDDAC4FE1B3456C76FBE3104F4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46">
    <w:name w:val="F70279CA2EC647068D19479176C054074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46">
    <w:name w:val="ABBAE602B27C42C19C1E46567694FC094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46">
    <w:name w:val="B083E73958FF4B63AF8C7A09DED402CC4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46">
    <w:name w:val="6CCB9591ADD64433ABD11C7EA5F278354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46">
    <w:name w:val="6D034FC70702461E80BB91C8C1F844C34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46">
    <w:name w:val="7DEE5A1E077A44318BF1E3BE050C3D9D4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44">
    <w:name w:val="3CFA3375D3C745AF9EEF531A0EB322364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43">
    <w:name w:val="B96D0509ABE94EFE8BC8372E738F720D4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42">
    <w:name w:val="A17DACEB37CE48B182AF160C5930BC164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42">
    <w:name w:val="55324015AEA74DE3BAFD3CBA60DA94C14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42">
    <w:name w:val="0D80764803F04A1E81FFD4A78277050A4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42">
    <w:name w:val="1ECCC93BC9C6456497A745C8140FD1804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42">
    <w:name w:val="64F222C9EDFC44E4B6548A99C802D86D4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41">
    <w:name w:val="BD23E9FB51A84122A0A30D99A3C932194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41">
    <w:name w:val="8609B88893E741519C08150703F65DE64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41">
    <w:name w:val="1789186579554FFEAFC9F3648D2F3AD54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40">
    <w:name w:val="19A2500E65AE42B0B174E5F7F93E2A904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39">
    <w:name w:val="3EDD48C14CC54321BBFA6F915D086F2C3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31">
    <w:name w:val="8B9A6BD1F8284316B1CDE223CF5FDC223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31">
    <w:name w:val="08D34B8E32EC4FC3B49651D667D6FCE73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30">
    <w:name w:val="8696094D1F6841D691A4107C0061BC763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28">
    <w:name w:val="B0961082A4CD48DDA41160ABE5B576C62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28">
    <w:name w:val="79E8ED5EBD6847A1A4AEEA814D3F90432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28">
    <w:name w:val="D10A3507E22F470C8EF7EA2044D441A12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28">
    <w:name w:val="C24B0A98354F4A529A6E3CEB65CEC2982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27">
    <w:name w:val="62B0A8ED7CA54B06B220F00F3D6D934A2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26">
    <w:name w:val="0D5471CBB1DB4062A6C8EC222C66DBED2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26">
    <w:name w:val="82ACA3E8B2924332A7117F1AE00EF2DD2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26">
    <w:name w:val="B902B2C7551E4A57A39B0B14A2E7F22C2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25">
    <w:name w:val="7A2D1E92E4C141ACB8500DB8B596327F2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2193E354A6E24D349CEE9238CAD5FBBA1">
    <w:name w:val="2193E354A6E24D349CEE9238CAD5FBBA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E5FC84F685F46A48FB206C5334CFB59">
    <w:name w:val="7E5FC84F685F46A48FB206C5334CFB5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48EFBF503CFA40B8B2EC02392C44C3F91">
    <w:name w:val="48EFBF503CFA40B8B2EC02392C44C3F9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894850EA9764A45B013100E731683EE1">
    <w:name w:val="C894850EA9764A45B013100E731683EE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9DD677394DD45DE92DA3F10135EC6451">
    <w:name w:val="39DD677394DD45DE92DA3F10135EC645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4FC196DB12542379F2AD64BF0B2C2021">
    <w:name w:val="84FC196DB12542379F2AD64BF0B2C202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E911F8E15FD45099F74B4B7995708F33">
    <w:name w:val="5E911F8E15FD45099F74B4B7995708F3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45C7FD9675402FB41E274FF82D94922">
    <w:name w:val="1745C7FD9675402FB41E274FF82D9492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4547D8E099D9428582DDFAE035326A912">
    <w:name w:val="4547D8E099D9428582DDFAE035326A91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D4EE1DC66774D169757039A725581743">
    <w:name w:val="FD4EE1DC66774D169757039A72558174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EEC1B60CE4E4E0CA9F07C4DBCF82B0C3">
    <w:name w:val="EEEC1B60CE4E4E0CA9F07C4DBCF82B0C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060FD6EA6C1434F88F2B4D287E837233">
    <w:name w:val="0060FD6EA6C1434F88F2B4D287E83723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80447457954BB49CB9B877D82C6CD53">
    <w:name w:val="6480447457954BB49CB9B877D82C6CD5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8EC36B5D72B495092D44E06687F5CA23">
    <w:name w:val="88EC36B5D72B495092D44E06687F5CA2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235459EB946140ABB4DC8526C5BED57F3">
    <w:name w:val="235459EB946140ABB4DC8526C5BED57F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55">
    <w:name w:val="3A731B0BA80740958EDA4AC4543A8BDF5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53">
    <w:name w:val="325293C10E8644E9B8A7E22353E6EF1E5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55">
    <w:name w:val="6E5C3034C3B04A92A947550170CF7C345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52">
    <w:name w:val="0C88A87D81DB411482D766C64598712E5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50">
    <w:name w:val="F113155958B64F3B8999E2FCF771645F5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49">
    <w:name w:val="3A620CC7CC814E62A59FE2578D58EE904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48">
    <w:name w:val="C9C81BB3AADB462A9A5FD35514C40B0F4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47">
    <w:name w:val="3E868FBFDDAC4FE1B3456C76FBE3104F4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47">
    <w:name w:val="F70279CA2EC647068D19479176C054074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47">
    <w:name w:val="ABBAE602B27C42C19C1E46567694FC094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47">
    <w:name w:val="B083E73958FF4B63AF8C7A09DED402CC4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47">
    <w:name w:val="6CCB9591ADD64433ABD11C7EA5F278354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47">
    <w:name w:val="6D034FC70702461E80BB91C8C1F844C34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47">
    <w:name w:val="7DEE5A1E077A44318BF1E3BE050C3D9D4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45">
    <w:name w:val="3CFA3375D3C745AF9EEF531A0EB322364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44">
    <w:name w:val="B96D0509ABE94EFE8BC8372E738F720D4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43">
    <w:name w:val="A17DACEB37CE48B182AF160C5930BC164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43">
    <w:name w:val="55324015AEA74DE3BAFD3CBA60DA94C14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43">
    <w:name w:val="0D80764803F04A1E81FFD4A78277050A4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43">
    <w:name w:val="1ECCC93BC9C6456497A745C8140FD1804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43">
    <w:name w:val="64F222C9EDFC44E4B6548A99C802D86D4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42">
    <w:name w:val="BD23E9FB51A84122A0A30D99A3C932194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42">
    <w:name w:val="8609B88893E741519C08150703F65DE64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42">
    <w:name w:val="1789186579554FFEAFC9F3648D2F3AD54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41">
    <w:name w:val="19A2500E65AE42B0B174E5F7F93E2A904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40">
    <w:name w:val="3EDD48C14CC54321BBFA6F915D086F2C4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32">
    <w:name w:val="8B9A6BD1F8284316B1CDE223CF5FDC223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32">
    <w:name w:val="08D34B8E32EC4FC3B49651D667D6FCE73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31">
    <w:name w:val="8696094D1F6841D691A4107C0061BC763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29">
    <w:name w:val="B0961082A4CD48DDA41160ABE5B576C62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29">
    <w:name w:val="79E8ED5EBD6847A1A4AEEA814D3F90432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29">
    <w:name w:val="D10A3507E22F470C8EF7EA2044D441A12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29">
    <w:name w:val="C24B0A98354F4A529A6E3CEB65CEC2982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28">
    <w:name w:val="62B0A8ED7CA54B06B220F00F3D6D934A2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27">
    <w:name w:val="0D5471CBB1DB4062A6C8EC222C66DBED2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27">
    <w:name w:val="82ACA3E8B2924332A7117F1AE00EF2DD2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27">
    <w:name w:val="B902B2C7551E4A57A39B0B14A2E7F22C2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26">
    <w:name w:val="7A2D1E92E4C141ACB8500DB8B596327F2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2193E354A6E24D349CEE9238CAD5FBBA2">
    <w:name w:val="2193E354A6E24D349CEE9238CAD5FBBA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48EFBF503CFA40B8B2EC02392C44C3F92">
    <w:name w:val="48EFBF503CFA40B8B2EC02392C44C3F9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894850EA9764A45B013100E731683EE2">
    <w:name w:val="C894850EA9764A45B013100E731683EE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9DD677394DD45DE92DA3F10135EC6452">
    <w:name w:val="39DD677394DD45DE92DA3F10135EC645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4FC196DB12542379F2AD64BF0B2C2022">
    <w:name w:val="84FC196DB12542379F2AD64BF0B2C202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E911F8E15FD45099F74B4B7995708F34">
    <w:name w:val="5E911F8E15FD45099F74B4B7995708F3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45C7FD9675402FB41E274FF82D94923">
    <w:name w:val="1745C7FD9675402FB41E274FF82D9492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4547D8E099D9428582DDFAE035326A913">
    <w:name w:val="4547D8E099D9428582DDFAE035326A91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D4EE1DC66774D169757039A725581744">
    <w:name w:val="FD4EE1DC66774D169757039A72558174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EEC1B60CE4E4E0CA9F07C4DBCF82B0C4">
    <w:name w:val="EEEC1B60CE4E4E0CA9F07C4DBCF82B0C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060FD6EA6C1434F88F2B4D287E837234">
    <w:name w:val="0060FD6EA6C1434F88F2B4D287E83723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80447457954BB49CB9B877D82C6CD54">
    <w:name w:val="6480447457954BB49CB9B877D82C6CD5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8EC36B5D72B495092D44E06687F5CA24">
    <w:name w:val="88EC36B5D72B495092D44E06687F5CA2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235459EB946140ABB4DC8526C5BED57F4">
    <w:name w:val="235459EB946140ABB4DC8526C5BED57F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BFB3D9B0D475282A089370B722B7C">
    <w:name w:val="3EDBFB3D9B0D475282A089370B722B7C"/>
    <w:rsid w:val="00F54C7A"/>
  </w:style>
  <w:style w:type="paragraph" w:customStyle="1" w:styleId="D8109E73735A4DE68B7AAAEBBB254541">
    <w:name w:val="D8109E73735A4DE68B7AAAEBBB254541"/>
    <w:rsid w:val="00F54C7A"/>
  </w:style>
  <w:style w:type="paragraph" w:customStyle="1" w:styleId="BC75928A9FE048DBB5D39F95F9EBE9FA">
    <w:name w:val="BC75928A9FE048DBB5D39F95F9EBE9FA"/>
    <w:rsid w:val="00F54C7A"/>
  </w:style>
  <w:style w:type="paragraph" w:customStyle="1" w:styleId="74D316F086724CB5ACF8CC0D0158E6EE">
    <w:name w:val="74D316F086724CB5ACF8CC0D0158E6EE"/>
    <w:rsid w:val="00F54C7A"/>
  </w:style>
  <w:style w:type="paragraph" w:customStyle="1" w:styleId="AD7760C936F7423BB3A8FF110E813365">
    <w:name w:val="AD7760C936F7423BB3A8FF110E813365"/>
    <w:rsid w:val="00F54C7A"/>
  </w:style>
  <w:style w:type="paragraph" w:customStyle="1" w:styleId="513D94E7D7314494818AF65E30156956">
    <w:name w:val="513D94E7D7314494818AF65E30156956"/>
    <w:rsid w:val="00F54C7A"/>
  </w:style>
  <w:style w:type="paragraph" w:customStyle="1" w:styleId="7687971A3C4144108073A058ECBF0E37">
    <w:name w:val="7687971A3C4144108073A058ECBF0E37"/>
    <w:rsid w:val="00F54C7A"/>
  </w:style>
  <w:style w:type="paragraph" w:customStyle="1" w:styleId="AA5E8753318D4C3A82C4A62BA3074DE3">
    <w:name w:val="AA5E8753318D4C3A82C4A62BA3074DE3"/>
    <w:rsid w:val="00F54C7A"/>
  </w:style>
  <w:style w:type="paragraph" w:customStyle="1" w:styleId="C80BC2C21FC94C5C8CD36BE7A8F0E8E1">
    <w:name w:val="C80BC2C21FC94C5C8CD36BE7A8F0E8E1"/>
    <w:rsid w:val="00F54C7A"/>
  </w:style>
  <w:style w:type="paragraph" w:customStyle="1" w:styleId="42A29E29C58747B187ED65399FEAD9BD">
    <w:name w:val="42A29E29C58747B187ED65399FEAD9BD"/>
    <w:rsid w:val="00F54C7A"/>
  </w:style>
  <w:style w:type="paragraph" w:customStyle="1" w:styleId="FE3FAE3D70534A72BD2873B87F55465F">
    <w:name w:val="FE3FAE3D70534A72BD2873B87F55465F"/>
    <w:rsid w:val="00F54C7A"/>
  </w:style>
  <w:style w:type="paragraph" w:customStyle="1" w:styleId="10ED5254360F414989F5C15832FAF692">
    <w:name w:val="10ED5254360F414989F5C15832FAF692"/>
    <w:rsid w:val="00F54C7A"/>
  </w:style>
  <w:style w:type="paragraph" w:customStyle="1" w:styleId="6C2C7EA037784D4499B0D67491731EFB">
    <w:name w:val="6C2C7EA037784D4499B0D67491731EFB"/>
    <w:rsid w:val="00F54C7A"/>
  </w:style>
  <w:style w:type="paragraph" w:customStyle="1" w:styleId="9F290E66278C4071A440A010AA78FC22">
    <w:name w:val="9F290E66278C4071A440A010AA78FC22"/>
    <w:rsid w:val="00F54C7A"/>
  </w:style>
  <w:style w:type="paragraph" w:customStyle="1" w:styleId="1E4708F641114097ABAD753C6386BDBE">
    <w:name w:val="1E4708F641114097ABAD753C6386BDBE"/>
    <w:rsid w:val="00F54C7A"/>
  </w:style>
  <w:style w:type="paragraph" w:customStyle="1" w:styleId="AE4A885087244AEE9F8911ADF8296C91">
    <w:name w:val="AE4A885087244AEE9F8911ADF8296C91"/>
    <w:rsid w:val="00F54C7A"/>
  </w:style>
  <w:style w:type="paragraph" w:customStyle="1" w:styleId="C4B575035D30495784D3DDF3DE426C84">
    <w:name w:val="C4B575035D30495784D3DDF3DE426C84"/>
    <w:rsid w:val="00F54C7A"/>
  </w:style>
  <w:style w:type="paragraph" w:customStyle="1" w:styleId="1024F6032E6E4C7CB07AABB7C4863835">
    <w:name w:val="1024F6032E6E4C7CB07AABB7C4863835"/>
    <w:rsid w:val="00F54C7A"/>
  </w:style>
  <w:style w:type="paragraph" w:customStyle="1" w:styleId="AA8983BFDD9E4B208A3C104D83DC93BE">
    <w:name w:val="AA8983BFDD9E4B208A3C104D83DC93BE"/>
    <w:rsid w:val="00F54C7A"/>
  </w:style>
  <w:style w:type="paragraph" w:customStyle="1" w:styleId="3A731B0BA80740958EDA4AC4543A8BDF56">
    <w:name w:val="3A731B0BA80740958EDA4AC4543A8BDF5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54">
    <w:name w:val="325293C10E8644E9B8A7E22353E6EF1E5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56">
    <w:name w:val="6E5C3034C3B04A92A947550170CF7C345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53">
    <w:name w:val="0C88A87D81DB411482D766C64598712E5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51">
    <w:name w:val="F113155958B64F3B8999E2FCF771645F5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50">
    <w:name w:val="3A620CC7CC814E62A59FE2578D58EE905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49">
    <w:name w:val="C9C81BB3AADB462A9A5FD35514C40B0F4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48">
    <w:name w:val="3E868FBFDDAC4FE1B3456C76FBE3104F4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48">
    <w:name w:val="F70279CA2EC647068D19479176C054074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48">
    <w:name w:val="ABBAE602B27C42C19C1E46567694FC094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48">
    <w:name w:val="B083E73958FF4B63AF8C7A09DED402CC4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48">
    <w:name w:val="6CCB9591ADD64433ABD11C7EA5F278354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48">
    <w:name w:val="6D034FC70702461E80BB91C8C1F844C34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48">
    <w:name w:val="7DEE5A1E077A44318BF1E3BE050C3D9D4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46">
    <w:name w:val="3CFA3375D3C745AF9EEF531A0EB322364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45">
    <w:name w:val="B96D0509ABE94EFE8BC8372E738F720D4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44">
    <w:name w:val="A17DACEB37CE48B182AF160C5930BC164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44">
    <w:name w:val="55324015AEA74DE3BAFD3CBA60DA94C14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44">
    <w:name w:val="0D80764803F04A1E81FFD4A78277050A4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44">
    <w:name w:val="1ECCC93BC9C6456497A745C8140FD1804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44">
    <w:name w:val="64F222C9EDFC44E4B6548A99C802D86D4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43">
    <w:name w:val="BD23E9FB51A84122A0A30D99A3C932194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43">
    <w:name w:val="8609B88893E741519C08150703F65DE64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43">
    <w:name w:val="1789186579554FFEAFC9F3648D2F3AD54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42">
    <w:name w:val="19A2500E65AE42B0B174E5F7F93E2A904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41">
    <w:name w:val="3EDD48C14CC54321BBFA6F915D086F2C4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33">
    <w:name w:val="8B9A6BD1F8284316B1CDE223CF5FDC223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33">
    <w:name w:val="08D34B8E32EC4FC3B49651D667D6FCE73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32">
    <w:name w:val="8696094D1F6841D691A4107C0061BC763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30">
    <w:name w:val="B0961082A4CD48DDA41160ABE5B576C63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30">
    <w:name w:val="79E8ED5EBD6847A1A4AEEA814D3F90433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30">
    <w:name w:val="D10A3507E22F470C8EF7EA2044D441A13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30">
    <w:name w:val="C24B0A98354F4A529A6E3CEB65CEC2983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29">
    <w:name w:val="62B0A8ED7CA54B06B220F00F3D6D934A2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28">
    <w:name w:val="0D5471CBB1DB4062A6C8EC222C66DBED2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28">
    <w:name w:val="82ACA3E8B2924332A7117F1AE00EF2DD2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28">
    <w:name w:val="B902B2C7551E4A57A39B0B14A2E7F22C2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27">
    <w:name w:val="7A2D1E92E4C141ACB8500DB8B596327F2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2193E354A6E24D349CEE9238CAD5FBBA3">
    <w:name w:val="2193E354A6E24D349CEE9238CAD5FBBA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BFB3D9B0D475282A089370B722B7C1">
    <w:name w:val="3EDBFB3D9B0D475282A089370B722B7C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D7760C936F7423BB3A8FF110E8133651">
    <w:name w:val="AD7760C936F7423BB3A8FF110E813365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687971A3C4144108073A058ECBF0E371">
    <w:name w:val="7687971A3C4144108073A058ECBF0E37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80BC2C21FC94C5C8CD36BE7A8F0E8E11">
    <w:name w:val="C80BC2C21FC94C5C8CD36BE7A8F0E8E1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A8983BFDD9E4B208A3C104D83DC93BE1">
    <w:name w:val="AA8983BFDD9E4B208A3C104D83DC93BE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E911F8E15FD45099F74B4B7995708F35">
    <w:name w:val="5E911F8E15FD45099F74B4B7995708F3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45C7FD9675402FB41E274FF82D94924">
    <w:name w:val="1745C7FD9675402FB41E274FF82D9492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4547D8E099D9428582DDFAE035326A914">
    <w:name w:val="4547D8E099D9428582DDFAE035326A91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D4EE1DC66774D169757039A725581745">
    <w:name w:val="FD4EE1DC66774D169757039A72558174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EEC1B60CE4E4E0CA9F07C4DBCF82B0C5">
    <w:name w:val="EEEC1B60CE4E4E0CA9F07C4DBCF82B0C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060FD6EA6C1434F88F2B4D287E837235">
    <w:name w:val="0060FD6EA6C1434F88F2B4D287E83723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80447457954BB49CB9B877D82C6CD55">
    <w:name w:val="6480447457954BB49CB9B877D82C6CD5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8EC36B5D72B495092D44E06687F5CA25">
    <w:name w:val="88EC36B5D72B495092D44E06687F5CA2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235459EB946140ABB4DC8526C5BED57F5">
    <w:name w:val="235459EB946140ABB4DC8526C5BED57F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024F6032E6E4C7CB07AABB7C48638351">
    <w:name w:val="1024F6032E6E4C7CB07AABB7C4863835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0ED5254360F414989F5C15832FAF6921">
    <w:name w:val="10ED5254360F414989F5C15832FAF692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2C7EA037784D4499B0D67491731EFB1">
    <w:name w:val="6C2C7EA037784D4499B0D67491731EFB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9F290E66278C4071A440A010AA78FC221">
    <w:name w:val="9F290E66278C4071A440A010AA78FC22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4708F641114097ABAD753C6386BDBE1">
    <w:name w:val="1E4708F641114097ABAD753C6386BDBE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E4A885087244AEE9F8911ADF8296C911">
    <w:name w:val="AE4A885087244AEE9F8911ADF8296C91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4B575035D30495784D3DDF3DE426C841">
    <w:name w:val="C4B575035D30495784D3DDF3DE426C84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95FC1968CC3454A92F8CD7979EADDA0">
    <w:name w:val="F95FC1968CC3454A92F8CD7979EADDA0"/>
    <w:rsid w:val="00F54C7A"/>
  </w:style>
  <w:style w:type="paragraph" w:customStyle="1" w:styleId="45B6FF9388194DDD8CE5CEA1F7246658">
    <w:name w:val="45B6FF9388194DDD8CE5CEA1F7246658"/>
    <w:rsid w:val="00F54C7A"/>
  </w:style>
  <w:style w:type="paragraph" w:customStyle="1" w:styleId="D3B1C1A2DDC14E5D8B2702B429197C60">
    <w:name w:val="D3B1C1A2DDC14E5D8B2702B429197C60"/>
    <w:rsid w:val="00F54C7A"/>
  </w:style>
  <w:style w:type="paragraph" w:customStyle="1" w:styleId="FA042D8B3FC4452C87A5992BAB35BCC0">
    <w:name w:val="FA042D8B3FC4452C87A5992BAB35BCC0"/>
    <w:rsid w:val="00F54C7A"/>
  </w:style>
  <w:style w:type="paragraph" w:customStyle="1" w:styleId="22840AC58E3E4796BD5415DD08F6D003">
    <w:name w:val="22840AC58E3E4796BD5415DD08F6D003"/>
    <w:rsid w:val="00F54C7A"/>
  </w:style>
  <w:style w:type="paragraph" w:customStyle="1" w:styleId="3A731B0BA80740958EDA4AC4543A8BDF57">
    <w:name w:val="3A731B0BA80740958EDA4AC4543A8BDF5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55">
    <w:name w:val="325293C10E8644E9B8A7E22353E6EF1E5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57">
    <w:name w:val="6E5C3034C3B04A92A947550170CF7C345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54">
    <w:name w:val="0C88A87D81DB411482D766C64598712E5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52">
    <w:name w:val="F113155958B64F3B8999E2FCF771645F5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51">
    <w:name w:val="3A620CC7CC814E62A59FE2578D58EE905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50">
    <w:name w:val="C9C81BB3AADB462A9A5FD35514C40B0F5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49">
    <w:name w:val="3E868FBFDDAC4FE1B3456C76FBE3104F4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49">
    <w:name w:val="F70279CA2EC647068D19479176C054074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49">
    <w:name w:val="ABBAE602B27C42C19C1E46567694FC094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49">
    <w:name w:val="B083E73958FF4B63AF8C7A09DED402CC4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49">
    <w:name w:val="6CCB9591ADD64433ABD11C7EA5F278354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49">
    <w:name w:val="6D034FC70702461E80BB91C8C1F844C34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49">
    <w:name w:val="7DEE5A1E077A44318BF1E3BE050C3D9D4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47">
    <w:name w:val="3CFA3375D3C745AF9EEF531A0EB322364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46">
    <w:name w:val="B96D0509ABE94EFE8BC8372E738F720D4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45">
    <w:name w:val="A17DACEB37CE48B182AF160C5930BC164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45">
    <w:name w:val="55324015AEA74DE3BAFD3CBA60DA94C14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45">
    <w:name w:val="0D80764803F04A1E81FFD4A78277050A4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45">
    <w:name w:val="1ECCC93BC9C6456497A745C8140FD1804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45">
    <w:name w:val="64F222C9EDFC44E4B6548A99C802D86D4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44">
    <w:name w:val="BD23E9FB51A84122A0A30D99A3C932194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44">
    <w:name w:val="8609B88893E741519C08150703F65DE64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44">
    <w:name w:val="1789186579554FFEAFC9F3648D2F3AD54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43">
    <w:name w:val="19A2500E65AE42B0B174E5F7F93E2A904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42">
    <w:name w:val="3EDD48C14CC54321BBFA6F915D086F2C4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34">
    <w:name w:val="8B9A6BD1F8284316B1CDE223CF5FDC223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34">
    <w:name w:val="08D34B8E32EC4FC3B49651D667D6FCE73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33">
    <w:name w:val="8696094D1F6841D691A4107C0061BC763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31">
    <w:name w:val="B0961082A4CD48DDA41160ABE5B576C63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31">
    <w:name w:val="79E8ED5EBD6847A1A4AEEA814D3F90433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31">
    <w:name w:val="D10A3507E22F470C8EF7EA2044D441A13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31">
    <w:name w:val="C24B0A98354F4A529A6E3CEB65CEC2983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30">
    <w:name w:val="62B0A8ED7CA54B06B220F00F3D6D934A3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29">
    <w:name w:val="0D5471CBB1DB4062A6C8EC222C66DBED2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29">
    <w:name w:val="82ACA3E8B2924332A7117F1AE00EF2DD2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29">
    <w:name w:val="B902B2C7551E4A57A39B0B14A2E7F22C2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28">
    <w:name w:val="7A2D1E92E4C141ACB8500DB8B596327F2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2193E354A6E24D349CEE9238CAD5FBBA4">
    <w:name w:val="2193E354A6E24D349CEE9238CAD5FBBA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BFB3D9B0D475282A089370B722B7C2">
    <w:name w:val="3EDBFB3D9B0D475282A089370B722B7C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D7760C936F7423BB3A8FF110E8133652">
    <w:name w:val="AD7760C936F7423BB3A8FF110E813365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687971A3C4144108073A058ECBF0E372">
    <w:name w:val="7687971A3C4144108073A058ECBF0E37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80BC2C21FC94C5C8CD36BE7A8F0E8E12">
    <w:name w:val="C80BC2C21FC94C5C8CD36BE7A8F0E8E1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A8983BFDD9E4B208A3C104D83DC93BE2">
    <w:name w:val="AA8983BFDD9E4B208A3C104D83DC93BE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E911F8E15FD45099F74B4B7995708F36">
    <w:name w:val="5E911F8E15FD45099F74B4B7995708F3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45C7FD9675402FB41E274FF82D94925">
    <w:name w:val="1745C7FD9675402FB41E274FF82D9492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4547D8E099D9428582DDFAE035326A915">
    <w:name w:val="4547D8E099D9428582DDFAE035326A91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D4EE1DC66774D169757039A725581746">
    <w:name w:val="FD4EE1DC66774D169757039A72558174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EEC1B60CE4E4E0CA9F07C4DBCF82B0C6">
    <w:name w:val="EEEC1B60CE4E4E0CA9F07C4DBCF82B0C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060FD6EA6C1434F88F2B4D287E837236">
    <w:name w:val="0060FD6EA6C1434F88F2B4D287E83723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80447457954BB49CB9B877D82C6CD56">
    <w:name w:val="6480447457954BB49CB9B877D82C6CD5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8EC36B5D72B495092D44E06687F5CA26">
    <w:name w:val="88EC36B5D72B495092D44E06687F5CA2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235459EB946140ABB4DC8526C5BED57F6">
    <w:name w:val="235459EB946140ABB4DC8526C5BED57F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95FC1968CC3454A92F8CD7979EADDA01">
    <w:name w:val="F95FC1968CC3454A92F8CD7979EADDA0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45B6FF9388194DDD8CE5CEA1F72466581">
    <w:name w:val="45B6FF9388194DDD8CE5CEA1F7246658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3B1C1A2DDC14E5D8B2702B429197C601">
    <w:name w:val="D3B1C1A2DDC14E5D8B2702B429197C60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A042D8B3FC4452C87A5992BAB35BCC01">
    <w:name w:val="FA042D8B3FC4452C87A5992BAB35BCC0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22840AC58E3E4796BD5415DD08F6D0031">
    <w:name w:val="22840AC58E3E4796BD5415DD08F6D003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4708F641114097ABAD753C6386BDBE2">
    <w:name w:val="1E4708F641114097ABAD753C6386BDBE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E4A885087244AEE9F8911ADF8296C912">
    <w:name w:val="AE4A885087244AEE9F8911ADF8296C91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4B575035D30495784D3DDF3DE426C842">
    <w:name w:val="C4B575035D30495784D3DDF3DE426C84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49764F4C21407D86BDFEBA55B3AA92">
    <w:name w:val="7A49764F4C21407D86BDFEBA55B3AA92"/>
    <w:rsid w:val="00F54C7A"/>
  </w:style>
  <w:style w:type="paragraph" w:customStyle="1" w:styleId="93CF7C9D6FF34DC29BCE44E7534468D2">
    <w:name w:val="93CF7C9D6FF34DC29BCE44E7534468D2"/>
    <w:rsid w:val="00F54C7A"/>
  </w:style>
  <w:style w:type="paragraph" w:customStyle="1" w:styleId="3A731B0BA80740958EDA4AC4543A8BDF58">
    <w:name w:val="3A731B0BA80740958EDA4AC4543A8BDF5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56">
    <w:name w:val="325293C10E8644E9B8A7E22353E6EF1E5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58">
    <w:name w:val="6E5C3034C3B04A92A947550170CF7C345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55">
    <w:name w:val="0C88A87D81DB411482D766C64598712E5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53">
    <w:name w:val="F113155958B64F3B8999E2FCF771645F5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52">
    <w:name w:val="3A620CC7CC814E62A59FE2578D58EE905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51">
    <w:name w:val="C9C81BB3AADB462A9A5FD35514C40B0F5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50">
    <w:name w:val="3E868FBFDDAC4FE1B3456C76FBE3104F5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50">
    <w:name w:val="F70279CA2EC647068D19479176C054075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50">
    <w:name w:val="ABBAE602B27C42C19C1E46567694FC095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50">
    <w:name w:val="B083E73958FF4B63AF8C7A09DED402CC5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50">
    <w:name w:val="6CCB9591ADD64433ABD11C7EA5F278355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50">
    <w:name w:val="6D034FC70702461E80BB91C8C1F844C35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50">
    <w:name w:val="7DEE5A1E077A44318BF1E3BE050C3D9D5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48">
    <w:name w:val="3CFA3375D3C745AF9EEF531A0EB322364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47">
    <w:name w:val="B96D0509ABE94EFE8BC8372E738F720D4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46">
    <w:name w:val="A17DACEB37CE48B182AF160C5930BC164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46">
    <w:name w:val="55324015AEA74DE3BAFD3CBA60DA94C14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46">
    <w:name w:val="0D80764803F04A1E81FFD4A78277050A4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46">
    <w:name w:val="1ECCC93BC9C6456497A745C8140FD1804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46">
    <w:name w:val="64F222C9EDFC44E4B6548A99C802D86D4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45">
    <w:name w:val="BD23E9FB51A84122A0A30D99A3C932194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45">
    <w:name w:val="8609B88893E741519C08150703F65DE64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45">
    <w:name w:val="1789186579554FFEAFC9F3648D2F3AD54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44">
    <w:name w:val="19A2500E65AE42B0B174E5F7F93E2A904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43">
    <w:name w:val="3EDD48C14CC54321BBFA6F915D086F2C4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35">
    <w:name w:val="8B9A6BD1F8284316B1CDE223CF5FDC223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35">
    <w:name w:val="08D34B8E32EC4FC3B49651D667D6FCE73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34">
    <w:name w:val="8696094D1F6841D691A4107C0061BC763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32">
    <w:name w:val="B0961082A4CD48DDA41160ABE5B576C63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32">
    <w:name w:val="79E8ED5EBD6847A1A4AEEA814D3F90433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32">
    <w:name w:val="D10A3507E22F470C8EF7EA2044D441A13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32">
    <w:name w:val="C24B0A98354F4A529A6E3CEB65CEC2983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31">
    <w:name w:val="62B0A8ED7CA54B06B220F00F3D6D934A3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30">
    <w:name w:val="0D5471CBB1DB4062A6C8EC222C66DBED3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30">
    <w:name w:val="82ACA3E8B2924332A7117F1AE00EF2DD3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30">
    <w:name w:val="B902B2C7551E4A57A39B0B14A2E7F22C3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29">
    <w:name w:val="7A2D1E92E4C141ACB8500DB8B596327F2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2193E354A6E24D349CEE9238CAD5FBBA5">
    <w:name w:val="2193E354A6E24D349CEE9238CAD5FBBA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BFB3D9B0D475282A089370B722B7C3">
    <w:name w:val="3EDBFB3D9B0D475282A089370B722B7C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D7760C936F7423BB3A8FF110E8133653">
    <w:name w:val="AD7760C936F7423BB3A8FF110E813365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687971A3C4144108073A058ECBF0E373">
    <w:name w:val="7687971A3C4144108073A058ECBF0E37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80BC2C21FC94C5C8CD36BE7A8F0E8E13">
    <w:name w:val="C80BC2C21FC94C5C8CD36BE7A8F0E8E1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A8983BFDD9E4B208A3C104D83DC93BE3">
    <w:name w:val="AA8983BFDD9E4B208A3C104D83DC93BE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E911F8E15FD45099F74B4B7995708F37">
    <w:name w:val="5E911F8E15FD45099F74B4B7995708F3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45C7FD9675402FB41E274FF82D94926">
    <w:name w:val="1745C7FD9675402FB41E274FF82D9492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4547D8E099D9428582DDFAE035326A916">
    <w:name w:val="4547D8E099D9428582DDFAE035326A91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D4EE1DC66774D169757039A725581747">
    <w:name w:val="FD4EE1DC66774D169757039A72558174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EEC1B60CE4E4E0CA9F07C4DBCF82B0C7">
    <w:name w:val="EEEC1B60CE4E4E0CA9F07C4DBCF82B0C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060FD6EA6C1434F88F2B4D287E837237">
    <w:name w:val="0060FD6EA6C1434F88F2B4D287E83723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80447457954BB49CB9B877D82C6CD57">
    <w:name w:val="6480447457954BB49CB9B877D82C6CD5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8EC36B5D72B495092D44E06687F5CA27">
    <w:name w:val="88EC36B5D72B495092D44E06687F5CA2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235459EB946140ABB4DC8526C5BED57F7">
    <w:name w:val="235459EB946140ABB4DC8526C5BED57F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95FC1968CC3454A92F8CD7979EADDA02">
    <w:name w:val="F95FC1968CC3454A92F8CD7979EADDA0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45B6FF9388194DDD8CE5CEA1F72466582">
    <w:name w:val="45B6FF9388194DDD8CE5CEA1F7246658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3B1C1A2DDC14E5D8B2702B429197C602">
    <w:name w:val="D3B1C1A2DDC14E5D8B2702B429197C60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A042D8B3FC4452C87A5992BAB35BCC02">
    <w:name w:val="FA042D8B3FC4452C87A5992BAB35BCC0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22840AC58E3E4796BD5415DD08F6D0032">
    <w:name w:val="22840AC58E3E4796BD5415DD08F6D003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4708F641114097ABAD753C6386BDBE3">
    <w:name w:val="1E4708F641114097ABAD753C6386BDBE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E4A885087244AEE9F8911ADF8296C913">
    <w:name w:val="AE4A885087244AEE9F8911ADF8296C91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49764F4C21407D86BDFEBA55B3AA921">
    <w:name w:val="7A49764F4C21407D86BDFEBA55B3AA92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93CF7C9D6FF34DC29BCE44E7534468D21">
    <w:name w:val="93CF7C9D6FF34DC29BCE44E7534468D2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4B575035D30495784D3DDF3DE426C843">
    <w:name w:val="C4B575035D30495784D3DDF3DE426C84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192A3747E2045EDB46EAAF05723D090">
    <w:name w:val="3192A3747E2045EDB46EAAF05723D090"/>
    <w:rsid w:val="00F54C7A"/>
  </w:style>
  <w:style w:type="paragraph" w:customStyle="1" w:styleId="EC34AF3A85EA4BB1B1074DFBE590C1F2">
    <w:name w:val="EC34AF3A85EA4BB1B1074DFBE590C1F2"/>
    <w:rsid w:val="00F54C7A"/>
  </w:style>
  <w:style w:type="paragraph" w:customStyle="1" w:styleId="A6203DEB43F74253BE367EEC96AE1026">
    <w:name w:val="A6203DEB43F74253BE367EEC96AE1026"/>
    <w:rsid w:val="00F54C7A"/>
  </w:style>
  <w:style w:type="paragraph" w:customStyle="1" w:styleId="18DDE1F9520C4A40B420B3F08FBD3D9D">
    <w:name w:val="18DDE1F9520C4A40B420B3F08FBD3D9D"/>
    <w:rsid w:val="00F54C7A"/>
  </w:style>
  <w:style w:type="paragraph" w:customStyle="1" w:styleId="C2B8E31AD4E3489385F988EBEC7AF8D5">
    <w:name w:val="C2B8E31AD4E3489385F988EBEC7AF8D5"/>
    <w:rsid w:val="00F54C7A"/>
  </w:style>
  <w:style w:type="paragraph" w:customStyle="1" w:styleId="C3536D9DEC6F40098DDDB7100E6783DA">
    <w:name w:val="C3536D9DEC6F40098DDDB7100E6783DA"/>
    <w:rsid w:val="00F54C7A"/>
  </w:style>
  <w:style w:type="paragraph" w:customStyle="1" w:styleId="6EAC5673347F4FE48122FE637BEF97BB">
    <w:name w:val="6EAC5673347F4FE48122FE637BEF97BB"/>
    <w:rsid w:val="00F54C7A"/>
  </w:style>
  <w:style w:type="paragraph" w:customStyle="1" w:styleId="208E93FF92014342948B3D7226A38577">
    <w:name w:val="208E93FF92014342948B3D7226A38577"/>
    <w:rsid w:val="00F54C7A"/>
  </w:style>
  <w:style w:type="paragraph" w:customStyle="1" w:styleId="B456B9A4B72A4063804E377AA3AA2E39">
    <w:name w:val="B456B9A4B72A4063804E377AA3AA2E39"/>
    <w:rsid w:val="00F54C7A"/>
  </w:style>
  <w:style w:type="paragraph" w:customStyle="1" w:styleId="56D6EDC349594059823AF563A6876782">
    <w:name w:val="56D6EDC349594059823AF563A6876782"/>
    <w:rsid w:val="00F54C7A"/>
  </w:style>
  <w:style w:type="paragraph" w:customStyle="1" w:styleId="3A731B0BA80740958EDA4AC4543A8BDF59">
    <w:name w:val="3A731B0BA80740958EDA4AC4543A8BDF5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57">
    <w:name w:val="325293C10E8644E9B8A7E22353E6EF1E5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59">
    <w:name w:val="6E5C3034C3B04A92A947550170CF7C345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56">
    <w:name w:val="0C88A87D81DB411482D766C64598712E5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54">
    <w:name w:val="F113155958B64F3B8999E2FCF771645F5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53">
    <w:name w:val="3A620CC7CC814E62A59FE2578D58EE905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52">
    <w:name w:val="C9C81BB3AADB462A9A5FD35514C40B0F5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51">
    <w:name w:val="3E868FBFDDAC4FE1B3456C76FBE3104F5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51">
    <w:name w:val="F70279CA2EC647068D19479176C054075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51">
    <w:name w:val="ABBAE602B27C42C19C1E46567694FC095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51">
    <w:name w:val="B083E73958FF4B63AF8C7A09DED402CC5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51">
    <w:name w:val="6CCB9591ADD64433ABD11C7EA5F278355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51">
    <w:name w:val="6D034FC70702461E80BB91C8C1F844C35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51">
    <w:name w:val="7DEE5A1E077A44318BF1E3BE050C3D9D5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49">
    <w:name w:val="3CFA3375D3C745AF9EEF531A0EB322364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48">
    <w:name w:val="B96D0509ABE94EFE8BC8372E738F720D4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47">
    <w:name w:val="A17DACEB37CE48B182AF160C5930BC164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47">
    <w:name w:val="55324015AEA74DE3BAFD3CBA60DA94C14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47">
    <w:name w:val="0D80764803F04A1E81FFD4A78277050A4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47">
    <w:name w:val="1ECCC93BC9C6456497A745C8140FD1804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47">
    <w:name w:val="64F222C9EDFC44E4B6548A99C802D86D4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46">
    <w:name w:val="BD23E9FB51A84122A0A30D99A3C932194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46">
    <w:name w:val="8609B88893E741519C08150703F65DE64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46">
    <w:name w:val="1789186579554FFEAFC9F3648D2F3AD54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45">
    <w:name w:val="19A2500E65AE42B0B174E5F7F93E2A904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44">
    <w:name w:val="3EDD48C14CC54321BBFA6F915D086F2C4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36">
    <w:name w:val="8B9A6BD1F8284316B1CDE223CF5FDC223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36">
    <w:name w:val="08D34B8E32EC4FC3B49651D667D6FCE73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35">
    <w:name w:val="8696094D1F6841D691A4107C0061BC763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33">
    <w:name w:val="B0961082A4CD48DDA41160ABE5B576C63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33">
    <w:name w:val="79E8ED5EBD6847A1A4AEEA814D3F90433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33">
    <w:name w:val="D10A3507E22F470C8EF7EA2044D441A13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33">
    <w:name w:val="C24B0A98354F4A529A6E3CEB65CEC2983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32">
    <w:name w:val="62B0A8ED7CA54B06B220F00F3D6D934A3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31">
    <w:name w:val="0D5471CBB1DB4062A6C8EC222C66DBED3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31">
    <w:name w:val="82ACA3E8B2924332A7117F1AE00EF2DD3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31">
    <w:name w:val="B902B2C7551E4A57A39B0B14A2E7F22C3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30">
    <w:name w:val="7A2D1E92E4C141ACB8500DB8B596327F3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2193E354A6E24D349CEE9238CAD5FBBA6">
    <w:name w:val="2193E354A6E24D349CEE9238CAD5FBBA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BFB3D9B0D475282A089370B722B7C4">
    <w:name w:val="3EDBFB3D9B0D475282A089370B722B7C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D7760C936F7423BB3A8FF110E8133654">
    <w:name w:val="AD7760C936F7423BB3A8FF110E813365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687971A3C4144108073A058ECBF0E374">
    <w:name w:val="7687971A3C4144108073A058ECBF0E37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80BC2C21FC94C5C8CD36BE7A8F0E8E14">
    <w:name w:val="C80BC2C21FC94C5C8CD36BE7A8F0E8E1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A8983BFDD9E4B208A3C104D83DC93BE4">
    <w:name w:val="AA8983BFDD9E4B208A3C104D83DC93BE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E911F8E15FD45099F74B4B7995708F38">
    <w:name w:val="5E911F8E15FD45099F74B4B7995708F3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45C7FD9675402FB41E274FF82D94927">
    <w:name w:val="1745C7FD9675402FB41E274FF82D9492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4547D8E099D9428582DDFAE035326A917">
    <w:name w:val="4547D8E099D9428582DDFAE035326A91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D4EE1DC66774D169757039A725581748">
    <w:name w:val="FD4EE1DC66774D169757039A72558174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456B9A4B72A4063804E377AA3AA2E391">
    <w:name w:val="B456B9A4B72A4063804E377AA3AA2E39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EEC1B60CE4E4E0CA9F07C4DBCF82B0C8">
    <w:name w:val="EEEC1B60CE4E4E0CA9F07C4DBCF82B0C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060FD6EA6C1434F88F2B4D287E837238">
    <w:name w:val="0060FD6EA6C1434F88F2B4D287E83723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80447457954BB49CB9B877D82C6CD58">
    <w:name w:val="6480447457954BB49CB9B877D82C6CD5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8EC36B5D72B495092D44E06687F5CA28">
    <w:name w:val="88EC36B5D72B495092D44E06687F5CA2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235459EB946140ABB4DC8526C5BED57F8">
    <w:name w:val="235459EB946140ABB4DC8526C5BED57F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95FC1968CC3454A92F8CD7979EADDA03">
    <w:name w:val="F95FC1968CC3454A92F8CD7979EADDA0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45B6FF9388194DDD8CE5CEA1F72466583">
    <w:name w:val="45B6FF9388194DDD8CE5CEA1F7246658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3B1C1A2DDC14E5D8B2702B429197C603">
    <w:name w:val="D3B1C1A2DDC14E5D8B2702B429197C60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A042D8B3FC4452C87A5992BAB35BCC03">
    <w:name w:val="FA042D8B3FC4452C87A5992BAB35BCC0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6D6EDC349594059823AF563A68767821">
    <w:name w:val="56D6EDC349594059823AF563A6876782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192A3747E2045EDB46EAAF05723D0901">
    <w:name w:val="3192A3747E2045EDB46EAAF05723D090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C34AF3A85EA4BB1B1074DFBE590C1F21">
    <w:name w:val="EC34AF3A85EA4BB1B1074DFBE590C1F2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6203DEB43F74253BE367EEC96AE10261">
    <w:name w:val="A6203DEB43F74253BE367EEC96AE1026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8DDE1F9520C4A40B420B3F08FBD3D9D1">
    <w:name w:val="18DDE1F9520C4A40B420B3F08FBD3D9D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B8E31AD4E3489385F988EBEC7AF8D51">
    <w:name w:val="C2B8E31AD4E3489385F988EBEC7AF8D5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3536D9DEC6F40098DDDB7100E6783DA1">
    <w:name w:val="C3536D9DEC6F40098DDDB7100E6783DA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AC5673347F4FE48122FE637BEF97BB1">
    <w:name w:val="6EAC5673347F4FE48122FE637BEF97BB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A536F108F1D419081018C08D44082CD">
    <w:name w:val="DA536F108F1D419081018C08D44082CD"/>
    <w:rsid w:val="00F54C7A"/>
  </w:style>
  <w:style w:type="paragraph" w:customStyle="1" w:styleId="9FFC92037591468A8D62A63B3AC7B947">
    <w:name w:val="9FFC92037591468A8D62A63B3AC7B947"/>
    <w:rsid w:val="00F54C7A"/>
  </w:style>
  <w:style w:type="paragraph" w:customStyle="1" w:styleId="307217D4C32843D0BC4295081D2D61A1">
    <w:name w:val="307217D4C32843D0BC4295081D2D61A1"/>
    <w:rsid w:val="00F54C7A"/>
  </w:style>
  <w:style w:type="paragraph" w:customStyle="1" w:styleId="8C0620E57FB34B36B3D6872AA744C50B">
    <w:name w:val="8C0620E57FB34B36B3D6872AA744C50B"/>
    <w:rsid w:val="00F54C7A"/>
  </w:style>
  <w:style w:type="paragraph" w:customStyle="1" w:styleId="837708B673284EB9B240210884B5B57C">
    <w:name w:val="837708B673284EB9B240210884B5B57C"/>
    <w:rsid w:val="00F54C7A"/>
  </w:style>
  <w:style w:type="paragraph" w:customStyle="1" w:styleId="39FAC54DB21548799BC0A34C95B8A670">
    <w:name w:val="39FAC54DB21548799BC0A34C95B8A670"/>
    <w:rsid w:val="00F54C7A"/>
  </w:style>
  <w:style w:type="paragraph" w:customStyle="1" w:styleId="F3A6BF5BF12C414FAF7C24DD14D235AD">
    <w:name w:val="F3A6BF5BF12C414FAF7C24DD14D235AD"/>
    <w:rsid w:val="00F54C7A"/>
  </w:style>
  <w:style w:type="paragraph" w:customStyle="1" w:styleId="0DE2C0502FF6457DAE428553C4C758B4">
    <w:name w:val="0DE2C0502FF6457DAE428553C4C758B4"/>
    <w:rsid w:val="00F54C7A"/>
  </w:style>
  <w:style w:type="paragraph" w:customStyle="1" w:styleId="E864920E2F9048DFB9401DFA3132C809">
    <w:name w:val="E864920E2F9048DFB9401DFA3132C809"/>
    <w:rsid w:val="00F54C7A"/>
  </w:style>
  <w:style w:type="paragraph" w:customStyle="1" w:styleId="7802B013929941E4A83C90D2EA4EBD36">
    <w:name w:val="7802B013929941E4A83C90D2EA4EBD36"/>
    <w:rsid w:val="00F54C7A"/>
  </w:style>
  <w:style w:type="paragraph" w:customStyle="1" w:styleId="E5025A1F0C6946E589861A115A53663B">
    <w:name w:val="E5025A1F0C6946E589861A115A53663B"/>
    <w:rsid w:val="00F54C7A"/>
  </w:style>
  <w:style w:type="paragraph" w:customStyle="1" w:styleId="554204355E604B12AC93A9667555EC0A">
    <w:name w:val="554204355E604B12AC93A9667555EC0A"/>
    <w:rsid w:val="00F54C7A"/>
  </w:style>
  <w:style w:type="paragraph" w:customStyle="1" w:styleId="A2AA70A05F2D4D78986471300004B002">
    <w:name w:val="A2AA70A05F2D4D78986471300004B002"/>
    <w:rsid w:val="00F54C7A"/>
  </w:style>
  <w:style w:type="paragraph" w:customStyle="1" w:styleId="EAA9FA68827B42D1A791BAC9026A91F8">
    <w:name w:val="EAA9FA68827B42D1A791BAC9026A91F8"/>
    <w:rsid w:val="00F54C7A"/>
  </w:style>
  <w:style w:type="paragraph" w:customStyle="1" w:styleId="3845C81E2AD84ED593EAD0D0F3C5DC7E">
    <w:name w:val="3845C81E2AD84ED593EAD0D0F3C5DC7E"/>
    <w:rsid w:val="00F54C7A"/>
  </w:style>
  <w:style w:type="paragraph" w:customStyle="1" w:styleId="4884A0352A3B4A0A83499632DCE464D9">
    <w:name w:val="4884A0352A3B4A0A83499632DCE464D9"/>
    <w:rsid w:val="00F54C7A"/>
  </w:style>
  <w:style w:type="paragraph" w:customStyle="1" w:styleId="D6CD2F7CD10D4EBD9C906337550B265D">
    <w:name w:val="D6CD2F7CD10D4EBD9C906337550B265D"/>
    <w:rsid w:val="00F54C7A"/>
  </w:style>
  <w:style w:type="paragraph" w:customStyle="1" w:styleId="60A98D7C883143E5A10D67E52B57F6C6">
    <w:name w:val="60A98D7C883143E5A10D67E52B57F6C6"/>
    <w:rsid w:val="00F54C7A"/>
  </w:style>
  <w:style w:type="paragraph" w:customStyle="1" w:styleId="5A386A058EEB4A21979DF54A99CDB618">
    <w:name w:val="5A386A058EEB4A21979DF54A99CDB618"/>
    <w:rsid w:val="00F54C7A"/>
  </w:style>
  <w:style w:type="paragraph" w:customStyle="1" w:styleId="06E840E41FD84E94B1779B757D91E88A">
    <w:name w:val="06E840E41FD84E94B1779B757D91E88A"/>
    <w:rsid w:val="00F54C7A"/>
  </w:style>
  <w:style w:type="paragraph" w:customStyle="1" w:styleId="B7938C12ED1A47B6B6D600357297FD2D">
    <w:name w:val="B7938C12ED1A47B6B6D600357297FD2D"/>
    <w:rsid w:val="00F54C7A"/>
  </w:style>
  <w:style w:type="paragraph" w:customStyle="1" w:styleId="DC791B857C4F4F33A7023BCE3801F07E">
    <w:name w:val="DC791B857C4F4F33A7023BCE3801F07E"/>
    <w:rsid w:val="00F54C7A"/>
  </w:style>
  <w:style w:type="paragraph" w:customStyle="1" w:styleId="67A5B4CFB01949CE8564E569A03528DE">
    <w:name w:val="67A5B4CFB01949CE8564E569A03528DE"/>
    <w:rsid w:val="00F54C7A"/>
  </w:style>
  <w:style w:type="paragraph" w:customStyle="1" w:styleId="03152E761D96462580ED13140FB1CD8E">
    <w:name w:val="03152E761D96462580ED13140FB1CD8E"/>
    <w:rsid w:val="00F54C7A"/>
  </w:style>
  <w:style w:type="paragraph" w:customStyle="1" w:styleId="F91FAF80F3864522AAE2A1834F417730">
    <w:name w:val="F91FAF80F3864522AAE2A1834F417730"/>
    <w:rsid w:val="00F54C7A"/>
  </w:style>
  <w:style w:type="paragraph" w:customStyle="1" w:styleId="4E60F4A104CC43EDA6C6FE9D8C35C2EF">
    <w:name w:val="4E60F4A104CC43EDA6C6FE9D8C35C2EF"/>
    <w:rsid w:val="00F54C7A"/>
  </w:style>
  <w:style w:type="paragraph" w:customStyle="1" w:styleId="4B510C8A9F604B328A135D394577DB0B">
    <w:name w:val="4B510C8A9F604B328A135D394577DB0B"/>
    <w:rsid w:val="00F54C7A"/>
  </w:style>
  <w:style w:type="paragraph" w:customStyle="1" w:styleId="69BE40DBE5634595B7AE7B82886EF18D">
    <w:name w:val="69BE40DBE5634595B7AE7B82886EF18D"/>
    <w:rsid w:val="00F54C7A"/>
  </w:style>
  <w:style w:type="paragraph" w:customStyle="1" w:styleId="5A9EAB28C5384C388DA217D37B9B1A62">
    <w:name w:val="5A9EAB28C5384C388DA217D37B9B1A62"/>
    <w:rsid w:val="00F54C7A"/>
  </w:style>
  <w:style w:type="paragraph" w:customStyle="1" w:styleId="3C111D218DA54D09AA43A943D6A5617E">
    <w:name w:val="3C111D218DA54D09AA43A943D6A5617E"/>
    <w:rsid w:val="00F54C7A"/>
  </w:style>
  <w:style w:type="paragraph" w:customStyle="1" w:styleId="B851E9DE171249309FC2647FCC726952">
    <w:name w:val="B851E9DE171249309FC2647FCC726952"/>
    <w:rsid w:val="00F54C7A"/>
  </w:style>
  <w:style w:type="paragraph" w:customStyle="1" w:styleId="C2D6BABEE87845DEB429DFFD4B54C44F">
    <w:name w:val="C2D6BABEE87845DEB429DFFD4B54C44F"/>
    <w:rsid w:val="00F54C7A"/>
  </w:style>
  <w:style w:type="paragraph" w:customStyle="1" w:styleId="FADD9C4AA9994BD0B67BCEC4017BCCD3">
    <w:name w:val="FADD9C4AA9994BD0B67BCEC4017BCCD3"/>
    <w:rsid w:val="00F54C7A"/>
  </w:style>
  <w:style w:type="paragraph" w:customStyle="1" w:styleId="ACD7F1E03ECB4BBBBF23C98D53BE4759">
    <w:name w:val="ACD7F1E03ECB4BBBBF23C98D53BE4759"/>
    <w:rsid w:val="00F54C7A"/>
  </w:style>
  <w:style w:type="paragraph" w:customStyle="1" w:styleId="A76A2CC46DC646E4928FD7ACB5C53798">
    <w:name w:val="A76A2CC46DC646E4928FD7ACB5C53798"/>
    <w:rsid w:val="00F54C7A"/>
  </w:style>
  <w:style w:type="paragraph" w:customStyle="1" w:styleId="D9FCB04E5D104F57B8B264FE4DDF5DC3">
    <w:name w:val="D9FCB04E5D104F57B8B264FE4DDF5DC3"/>
    <w:rsid w:val="00F54C7A"/>
  </w:style>
  <w:style w:type="paragraph" w:customStyle="1" w:styleId="FA65BD4A0BBD4F0C96554CE508DF91E9">
    <w:name w:val="FA65BD4A0BBD4F0C96554CE508DF91E9"/>
    <w:rsid w:val="00F54C7A"/>
  </w:style>
  <w:style w:type="paragraph" w:customStyle="1" w:styleId="E6A02D11E64744CFA932119D8415F512">
    <w:name w:val="E6A02D11E64744CFA932119D8415F512"/>
    <w:rsid w:val="00F54C7A"/>
  </w:style>
  <w:style w:type="paragraph" w:customStyle="1" w:styleId="18D179E4FCA940A49D58E42C32B83845">
    <w:name w:val="18D179E4FCA940A49D58E42C32B83845"/>
    <w:rsid w:val="00F54C7A"/>
  </w:style>
  <w:style w:type="paragraph" w:customStyle="1" w:styleId="E4E9E82164784D5CB7A714E4E55F80DE">
    <w:name w:val="E4E9E82164784D5CB7A714E4E55F80DE"/>
    <w:rsid w:val="00F54C7A"/>
  </w:style>
  <w:style w:type="paragraph" w:customStyle="1" w:styleId="6D5B494E54ED4272B17BA65F7C31749D">
    <w:name w:val="6D5B494E54ED4272B17BA65F7C31749D"/>
    <w:rsid w:val="00F54C7A"/>
  </w:style>
  <w:style w:type="paragraph" w:customStyle="1" w:styleId="2319713BAA694EE7A40479854C865FE8">
    <w:name w:val="2319713BAA694EE7A40479854C865FE8"/>
    <w:rsid w:val="00F54C7A"/>
  </w:style>
  <w:style w:type="paragraph" w:customStyle="1" w:styleId="E63A6A347FB946E7B6C2D808F1B775E7">
    <w:name w:val="E63A6A347FB946E7B6C2D808F1B775E7"/>
    <w:rsid w:val="00F54C7A"/>
  </w:style>
  <w:style w:type="paragraph" w:customStyle="1" w:styleId="E9028033FE3940CA8EA8C87310197453">
    <w:name w:val="E9028033FE3940CA8EA8C87310197453"/>
    <w:rsid w:val="00F54C7A"/>
  </w:style>
  <w:style w:type="paragraph" w:customStyle="1" w:styleId="8BCCA3AD5104433FA63E658BEF176F0B">
    <w:name w:val="8BCCA3AD5104433FA63E658BEF176F0B"/>
    <w:rsid w:val="00F54C7A"/>
  </w:style>
  <w:style w:type="paragraph" w:customStyle="1" w:styleId="1417E358FBB647FCB7ED290236DBBE37">
    <w:name w:val="1417E358FBB647FCB7ED290236DBBE37"/>
    <w:rsid w:val="00F54C7A"/>
  </w:style>
  <w:style w:type="paragraph" w:customStyle="1" w:styleId="A64F2332625642A980CA26168D2C4CB0">
    <w:name w:val="A64F2332625642A980CA26168D2C4CB0"/>
    <w:rsid w:val="00F54C7A"/>
  </w:style>
  <w:style w:type="paragraph" w:customStyle="1" w:styleId="E802A87714A3488BA52E9BC3AB49AC78">
    <w:name w:val="E802A87714A3488BA52E9BC3AB49AC78"/>
    <w:rsid w:val="00F54C7A"/>
  </w:style>
  <w:style w:type="paragraph" w:customStyle="1" w:styleId="0FCC89B1315C44E7AD819E4F5F3EAD57">
    <w:name w:val="0FCC89B1315C44E7AD819E4F5F3EAD57"/>
    <w:rsid w:val="00F54C7A"/>
  </w:style>
  <w:style w:type="paragraph" w:customStyle="1" w:styleId="4F4DB52C138242D580E339AE75FF0E0F">
    <w:name w:val="4F4DB52C138242D580E339AE75FF0E0F"/>
    <w:rsid w:val="00F54C7A"/>
  </w:style>
  <w:style w:type="paragraph" w:customStyle="1" w:styleId="1A62A66692474FC388F11E60797BBD12">
    <w:name w:val="1A62A66692474FC388F11E60797BBD12"/>
    <w:rsid w:val="00F54C7A"/>
  </w:style>
  <w:style w:type="paragraph" w:customStyle="1" w:styleId="975F5635E6E44BDF864384AD4022EAD3">
    <w:name w:val="975F5635E6E44BDF864384AD4022EAD3"/>
    <w:rsid w:val="00F54C7A"/>
  </w:style>
  <w:style w:type="paragraph" w:customStyle="1" w:styleId="877165CBCC7F4ABF8164A5AD77D3461A">
    <w:name w:val="877165CBCC7F4ABF8164A5AD77D3461A"/>
    <w:rsid w:val="00F54C7A"/>
  </w:style>
  <w:style w:type="paragraph" w:customStyle="1" w:styleId="15A443DE8D6441108E8148E0E13AFCC1">
    <w:name w:val="15A443DE8D6441108E8148E0E13AFCC1"/>
    <w:rsid w:val="00F54C7A"/>
  </w:style>
  <w:style w:type="paragraph" w:customStyle="1" w:styleId="2C69815307044C93927FB92333CC8C43">
    <w:name w:val="2C69815307044C93927FB92333CC8C43"/>
    <w:rsid w:val="00F54C7A"/>
  </w:style>
  <w:style w:type="paragraph" w:customStyle="1" w:styleId="6EB9F0E9330441D4B816E4915A23A277">
    <w:name w:val="6EB9F0E9330441D4B816E4915A23A277"/>
    <w:rsid w:val="00F54C7A"/>
  </w:style>
  <w:style w:type="paragraph" w:customStyle="1" w:styleId="1AAA22167C264C69853B8E44FEB3A649">
    <w:name w:val="1AAA22167C264C69853B8E44FEB3A649"/>
    <w:rsid w:val="00F54C7A"/>
  </w:style>
  <w:style w:type="paragraph" w:customStyle="1" w:styleId="35F4064C8A7841DCBF9DB3DA012263E7">
    <w:name w:val="35F4064C8A7841DCBF9DB3DA012263E7"/>
    <w:rsid w:val="00F54C7A"/>
  </w:style>
  <w:style w:type="paragraph" w:customStyle="1" w:styleId="5DEE8A8441D744DAA0E908C7470FAB34">
    <w:name w:val="5DEE8A8441D744DAA0E908C7470FAB34"/>
    <w:rsid w:val="00F54C7A"/>
  </w:style>
  <w:style w:type="paragraph" w:customStyle="1" w:styleId="B251D32235774E88BE9D5B9A475EEA69">
    <w:name w:val="B251D32235774E88BE9D5B9A475EEA69"/>
    <w:rsid w:val="00F54C7A"/>
  </w:style>
  <w:style w:type="paragraph" w:customStyle="1" w:styleId="05DEF11C081F4CE6B29A0B924343D116">
    <w:name w:val="05DEF11C081F4CE6B29A0B924343D116"/>
    <w:rsid w:val="00F54C7A"/>
  </w:style>
  <w:style w:type="paragraph" w:customStyle="1" w:styleId="9996BC28E46B45E8B2FE950B76E29DFB">
    <w:name w:val="9996BC28E46B45E8B2FE950B76E29DFB"/>
    <w:rsid w:val="00F54C7A"/>
  </w:style>
  <w:style w:type="paragraph" w:customStyle="1" w:styleId="2A0EDB3F7BBC40E0B4C07E7E550728F7">
    <w:name w:val="2A0EDB3F7BBC40E0B4C07E7E550728F7"/>
    <w:rsid w:val="00F54C7A"/>
  </w:style>
  <w:style w:type="paragraph" w:customStyle="1" w:styleId="387020D9CF3C492C9FA3532D32E02997">
    <w:name w:val="387020D9CF3C492C9FA3532D32E02997"/>
    <w:rsid w:val="00F54C7A"/>
  </w:style>
  <w:style w:type="paragraph" w:customStyle="1" w:styleId="2254AD3E96B0446EBDAAFDD7F5FBF69D">
    <w:name w:val="2254AD3E96B0446EBDAAFDD7F5FBF69D"/>
    <w:rsid w:val="00F54C7A"/>
  </w:style>
  <w:style w:type="paragraph" w:customStyle="1" w:styleId="3A731B0BA80740958EDA4AC4543A8BDF60">
    <w:name w:val="3A731B0BA80740958EDA4AC4543A8BDF6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58">
    <w:name w:val="325293C10E8644E9B8A7E22353E6EF1E5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60">
    <w:name w:val="6E5C3034C3B04A92A947550170CF7C346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57">
    <w:name w:val="0C88A87D81DB411482D766C64598712E5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55">
    <w:name w:val="F113155958B64F3B8999E2FCF771645F5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54">
    <w:name w:val="3A620CC7CC814E62A59FE2578D58EE905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53">
    <w:name w:val="C9C81BB3AADB462A9A5FD35514C40B0F5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52">
    <w:name w:val="3E868FBFDDAC4FE1B3456C76FBE3104F5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52">
    <w:name w:val="F70279CA2EC647068D19479176C054075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52">
    <w:name w:val="ABBAE602B27C42C19C1E46567694FC095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52">
    <w:name w:val="B083E73958FF4B63AF8C7A09DED402CC5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52">
    <w:name w:val="6CCB9591ADD64433ABD11C7EA5F278355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52">
    <w:name w:val="6D034FC70702461E80BB91C8C1F844C35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52">
    <w:name w:val="7DEE5A1E077A44318BF1E3BE050C3D9D5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50">
    <w:name w:val="3CFA3375D3C745AF9EEF531A0EB322365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49">
    <w:name w:val="B96D0509ABE94EFE8BC8372E738F720D4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48">
    <w:name w:val="A17DACEB37CE48B182AF160C5930BC164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48">
    <w:name w:val="55324015AEA74DE3BAFD3CBA60DA94C14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48">
    <w:name w:val="0D80764803F04A1E81FFD4A78277050A4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48">
    <w:name w:val="1ECCC93BC9C6456497A745C8140FD1804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48">
    <w:name w:val="64F222C9EDFC44E4B6548A99C802D86D4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47">
    <w:name w:val="BD23E9FB51A84122A0A30D99A3C932194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47">
    <w:name w:val="8609B88893E741519C08150703F65DE64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47">
    <w:name w:val="1789186579554FFEAFC9F3648D2F3AD54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46">
    <w:name w:val="19A2500E65AE42B0B174E5F7F93E2A904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45">
    <w:name w:val="3EDD48C14CC54321BBFA6F915D086F2C4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37">
    <w:name w:val="8B9A6BD1F8284316B1CDE223CF5FDC223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37">
    <w:name w:val="08D34B8E32EC4FC3B49651D667D6FCE73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36">
    <w:name w:val="8696094D1F6841D691A4107C0061BC763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34">
    <w:name w:val="B0961082A4CD48DDA41160ABE5B576C63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34">
    <w:name w:val="79E8ED5EBD6847A1A4AEEA814D3F90433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34">
    <w:name w:val="D10A3507E22F470C8EF7EA2044D441A13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34">
    <w:name w:val="C24B0A98354F4A529A6E3CEB65CEC2983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33">
    <w:name w:val="62B0A8ED7CA54B06B220F00F3D6D934A3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32">
    <w:name w:val="0D5471CBB1DB4062A6C8EC222C66DBED3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32">
    <w:name w:val="82ACA3E8B2924332A7117F1AE00EF2DD3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32">
    <w:name w:val="B902B2C7551E4A57A39B0B14A2E7F22C3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31">
    <w:name w:val="7A2D1E92E4C141ACB8500DB8B596327F3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2193E354A6E24D349CEE9238CAD5FBBA7">
    <w:name w:val="2193E354A6E24D349CEE9238CAD5FBBA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BFB3D9B0D475282A089370B722B7C5">
    <w:name w:val="3EDBFB3D9B0D475282A089370B722B7C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D7760C936F7423BB3A8FF110E8133655">
    <w:name w:val="AD7760C936F7423BB3A8FF110E813365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687971A3C4144108073A058ECBF0E375">
    <w:name w:val="7687971A3C4144108073A058ECBF0E37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80BC2C21FC94C5C8CD36BE7A8F0E8E15">
    <w:name w:val="C80BC2C21FC94C5C8CD36BE7A8F0E8E1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A8983BFDD9E4B208A3C104D83DC93BE5">
    <w:name w:val="AA8983BFDD9E4B208A3C104D83DC93BE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E911F8E15FD45099F74B4B7995708F39">
    <w:name w:val="5E911F8E15FD45099F74B4B7995708F3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45C7FD9675402FB41E274FF82D94928">
    <w:name w:val="1745C7FD9675402FB41E274FF82D9492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4547D8E099D9428582DDFAE035326A918">
    <w:name w:val="4547D8E099D9428582DDFAE035326A91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D4EE1DC66774D169757039A725581749">
    <w:name w:val="FD4EE1DC66774D169757039A72558174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456B9A4B72A4063804E377AA3AA2E392">
    <w:name w:val="B456B9A4B72A4063804E377AA3AA2E39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EEC1B60CE4E4E0CA9F07C4DBCF82B0C9">
    <w:name w:val="EEEC1B60CE4E4E0CA9F07C4DBCF82B0C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060FD6EA6C1434F88F2B4D287E837239">
    <w:name w:val="0060FD6EA6C1434F88F2B4D287E83723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80447457954BB49CB9B877D82C6CD59">
    <w:name w:val="6480447457954BB49CB9B877D82C6CD5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8EC36B5D72B495092D44E06687F5CA29">
    <w:name w:val="88EC36B5D72B495092D44E06687F5CA2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235459EB946140ABB4DC8526C5BED57F9">
    <w:name w:val="235459EB946140ABB4DC8526C5BED57F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95FC1968CC3454A92F8CD7979EADDA04">
    <w:name w:val="F95FC1968CC3454A92F8CD7979EADDA0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45B6FF9388194DDD8CE5CEA1F72466584">
    <w:name w:val="45B6FF9388194DDD8CE5CEA1F7246658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3B1C1A2DDC14E5D8B2702B429197C604">
    <w:name w:val="D3B1C1A2DDC14E5D8B2702B429197C60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A042D8B3FC4452C87A5992BAB35BCC04">
    <w:name w:val="FA042D8B3FC4452C87A5992BAB35BCC0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6D6EDC349594059823AF563A68767822">
    <w:name w:val="56D6EDC349594059823AF563A6876782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C34AF3A85EA4BB1B1074DFBE590C1F22">
    <w:name w:val="EC34AF3A85EA4BB1B1074DFBE590C1F2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6203DEB43F74253BE367EEC96AE10262">
    <w:name w:val="A6203DEB43F74253BE367EEC96AE1026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8DDE1F9520C4A40B420B3F08FBD3D9D2">
    <w:name w:val="18DDE1F9520C4A40B420B3F08FBD3D9D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B8E31AD4E3489385F988EBEC7AF8D52">
    <w:name w:val="C2B8E31AD4E3489385F988EBEC7AF8D5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3536D9DEC6F40098DDDB7100E6783DA2">
    <w:name w:val="C3536D9DEC6F40098DDDB7100E6783DA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AC5673347F4FE48122FE637BEF97BB2">
    <w:name w:val="6EAC5673347F4FE48122FE637BEF97BB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07217D4C32843D0BC4295081D2D61A11">
    <w:name w:val="307217D4C32843D0BC4295081D2D61A1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A536F108F1D419081018C08D44082CD1">
    <w:name w:val="DA536F108F1D419081018C08D44082CD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C0620E57FB34B36B3D6872AA744C50B1">
    <w:name w:val="8C0620E57FB34B36B3D6872AA744C50B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9FFC92037591468A8D62A63B3AC7B9471">
    <w:name w:val="9FFC92037591468A8D62A63B3AC7B947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A65BD4A0BBD4F0C96554CE508DF91E91">
    <w:name w:val="FA65BD4A0BBD4F0C96554CE508DF91E9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5B494E54ED4272B17BA65F7C31749D1">
    <w:name w:val="6D5B494E54ED4272B17BA65F7C31749D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63A6A347FB946E7B6C2D808F1B775E71">
    <w:name w:val="E63A6A347FB946E7B6C2D808F1B775E7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9028033FE3940CA8EA8C873101974531">
    <w:name w:val="E9028033FE3940CA8EA8C87310197453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CCA3AD5104433FA63E658BEF176F0B1">
    <w:name w:val="8BCCA3AD5104433FA63E658BEF176F0B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417E358FBB647FCB7ED290236DBBE371">
    <w:name w:val="1417E358FBB647FCB7ED290236DBBE37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64F2332625642A980CA26168D2C4CB01">
    <w:name w:val="A64F2332625642A980CA26168D2C4CB0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802A87714A3488BA52E9BC3AB49AC781">
    <w:name w:val="E802A87714A3488BA52E9BC3AB49AC78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FCC89B1315C44E7AD819E4F5F3EAD571">
    <w:name w:val="0FCC89B1315C44E7AD819E4F5F3EAD57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4F4DB52C138242D580E339AE75FF0E0F1">
    <w:name w:val="4F4DB52C138242D580E339AE75FF0E0F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A62A66692474FC388F11E60797BBD121">
    <w:name w:val="1A62A66692474FC388F11E60797BBD12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975F5635E6E44BDF864384AD4022EAD31">
    <w:name w:val="975F5635E6E44BDF864384AD4022EAD3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B9F0E9330441D4B816E4915A23A2771">
    <w:name w:val="6EB9F0E9330441D4B816E4915A23A277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DEE8A8441D744DAA0E908C7470FAB341">
    <w:name w:val="5DEE8A8441D744DAA0E908C7470FAB34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251D32235774E88BE9D5B9A475EEA691">
    <w:name w:val="B251D32235774E88BE9D5B9A475EEA69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2254AD3E96B0446EBDAAFDD7F5FBF69D1">
    <w:name w:val="2254AD3E96B0446EBDAAFDD7F5FBF69D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731B0BA80740958EDA4AC4543A8BDF61">
    <w:name w:val="3A731B0BA80740958EDA4AC4543A8BDF6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25293C10E8644E9B8A7E22353E6EF1E59">
    <w:name w:val="325293C10E8644E9B8A7E22353E6EF1E5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5C3034C3B04A92A947550170CF7C3461">
    <w:name w:val="6E5C3034C3B04A92A947550170CF7C3461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C88A87D81DB411482D766C64598712E58">
    <w:name w:val="0C88A87D81DB411482D766C64598712E5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113155958B64F3B8999E2FCF771645F56">
    <w:name w:val="F113155958B64F3B8999E2FCF771645F56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A620CC7CC814E62A59FE2578D58EE9055">
    <w:name w:val="3A620CC7CC814E62A59FE2578D58EE9055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9C81BB3AADB462A9A5FD35514C40B0F54">
    <w:name w:val="C9C81BB3AADB462A9A5FD35514C40B0F54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868FBFDDAC4FE1B3456C76FBE3104F53">
    <w:name w:val="3E868FBFDDAC4FE1B3456C76FBE3104F5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70279CA2EC647068D19479176C0540753">
    <w:name w:val="F70279CA2EC647068D19479176C054075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BBAE602B27C42C19C1E46567694FC0953">
    <w:name w:val="ABBAE602B27C42C19C1E46567694FC095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83E73958FF4B63AF8C7A09DED402CC53">
    <w:name w:val="B083E73958FF4B63AF8C7A09DED402CC5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CCB9591ADD64433ABD11C7EA5F2783553">
    <w:name w:val="6CCB9591ADD64433ABD11C7EA5F278355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034FC70702461E80BB91C8C1F844C353">
    <w:name w:val="6D034FC70702461E80BB91C8C1F844C35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DEE5A1E077A44318BF1E3BE050C3D9D53">
    <w:name w:val="7DEE5A1E077A44318BF1E3BE050C3D9D5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CFA3375D3C745AF9EEF531A0EB3223651">
    <w:name w:val="3CFA3375D3C745AF9EEF531A0EB3223651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6D0509ABE94EFE8BC8372E738F720D50">
    <w:name w:val="B96D0509ABE94EFE8BC8372E738F720D5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17DACEB37CE48B182AF160C5930BC1649">
    <w:name w:val="A17DACEB37CE48B182AF160C5930BC164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5324015AEA74DE3BAFD3CBA60DA94C149">
    <w:name w:val="55324015AEA74DE3BAFD3CBA60DA94C14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80764803F04A1E81FFD4A78277050A49">
    <w:name w:val="0D80764803F04A1E81FFD4A78277050A4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ECCC93BC9C6456497A745C8140FD18049">
    <w:name w:val="1ECCC93BC9C6456497A745C8140FD18049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F222C9EDFC44E4B6548A99C802D86D49">
    <w:name w:val="64F222C9EDFC44E4B6548A99C802D86D4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D23E9FB51A84122A0A30D99A3C9321948">
    <w:name w:val="BD23E9FB51A84122A0A30D99A3C9321948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09B88893E741519C08150703F65DE648">
    <w:name w:val="8609B88893E741519C08150703F65DE64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89186579554FFEAFC9F3648D2F3AD548">
    <w:name w:val="1789186579554FFEAFC9F3648D2F3AD54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9A2500E65AE42B0B174E5F7F93E2A9047">
    <w:name w:val="19A2500E65AE42B0B174E5F7F93E2A9047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D48C14CC54321BBFA6F915D086F2C46">
    <w:name w:val="3EDD48C14CC54321BBFA6F915D086F2C4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9A6BD1F8284316B1CDE223CF5FDC2238">
    <w:name w:val="8B9A6BD1F8284316B1CDE223CF5FDC223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8D34B8E32EC4FC3B49651D667D6FCE738">
    <w:name w:val="08D34B8E32EC4FC3B49651D667D6FCE73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696094D1F6841D691A4107C0061BC7637">
    <w:name w:val="8696094D1F6841D691A4107C0061BC7637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0961082A4CD48DDA41160ABE5B576C635">
    <w:name w:val="B0961082A4CD48DDA41160ABE5B576C63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9E8ED5EBD6847A1A4AEEA814D3F904335">
    <w:name w:val="79E8ED5EBD6847A1A4AEEA814D3F90433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10A3507E22F470C8EF7EA2044D441A135">
    <w:name w:val="D10A3507E22F470C8EF7EA2044D441A13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4B0A98354F4A529A6E3CEB65CEC29835">
    <w:name w:val="C24B0A98354F4A529A6E3CEB65CEC2983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2B0A8ED7CA54B06B220F00F3D6D934A34">
    <w:name w:val="62B0A8ED7CA54B06B220F00F3D6D934A34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D5471CBB1DB4062A6C8EC222C66DBED33">
    <w:name w:val="0D5471CBB1DB4062A6C8EC222C66DBED3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2ACA3E8B2924332A7117F1AE00EF2DD33">
    <w:name w:val="82ACA3E8B2924332A7117F1AE00EF2DD3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902B2C7551E4A57A39B0B14A2E7F22C33">
    <w:name w:val="B902B2C7551E4A57A39B0B14A2E7F22C3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A2D1E92E4C141ACB8500DB8B596327F32">
    <w:name w:val="7A2D1E92E4C141ACB8500DB8B596327F3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2193E354A6E24D349CEE9238CAD5FBBA8">
    <w:name w:val="2193E354A6E24D349CEE9238CAD5FBBA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EDBFB3D9B0D475282A089370B722B7C6">
    <w:name w:val="3EDBFB3D9B0D475282A089370B722B7C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D7760C936F7423BB3A8FF110E8133656">
    <w:name w:val="AD7760C936F7423BB3A8FF110E813365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7687971A3C4144108073A058ECBF0E376">
    <w:name w:val="7687971A3C4144108073A058ECBF0E37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80BC2C21FC94C5C8CD36BE7A8F0E8E16">
    <w:name w:val="C80BC2C21FC94C5C8CD36BE7A8F0E8E1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A8983BFDD9E4B208A3C104D83DC93BE6">
    <w:name w:val="AA8983BFDD9E4B208A3C104D83DC93BE6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E911F8E15FD45099F74B4B7995708F310">
    <w:name w:val="5E911F8E15FD45099F74B4B7995708F31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745C7FD9675402FB41E274FF82D94929">
    <w:name w:val="1745C7FD9675402FB41E274FF82D9492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4547D8E099D9428582DDFAE035326A919">
    <w:name w:val="4547D8E099D9428582DDFAE035326A919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D4EE1DC66774D169757039A7255817410">
    <w:name w:val="FD4EE1DC66774D169757039A725581741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456B9A4B72A4063804E377AA3AA2E393">
    <w:name w:val="B456B9A4B72A4063804E377AA3AA2E39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EEC1B60CE4E4E0CA9F07C4DBCF82B0C10">
    <w:name w:val="EEEC1B60CE4E4E0CA9F07C4DBCF82B0C1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060FD6EA6C1434F88F2B4D287E8372310">
    <w:name w:val="0060FD6EA6C1434F88F2B4D287E837231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480447457954BB49CB9B877D82C6CD510">
    <w:name w:val="6480447457954BB49CB9B877D82C6CD51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8EC36B5D72B495092D44E06687F5CA210">
    <w:name w:val="88EC36B5D72B495092D44E06687F5CA210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235459EB946140ABB4DC8526C5BED57F10">
    <w:name w:val="235459EB946140ABB4DC8526C5BED57F10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95FC1968CC3454A92F8CD7979EADDA05">
    <w:name w:val="F95FC1968CC3454A92F8CD7979EADDA0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45B6FF9388194DDD8CE5CEA1F72466585">
    <w:name w:val="45B6FF9388194DDD8CE5CEA1F7246658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3B1C1A2DDC14E5D8B2702B429197C605">
    <w:name w:val="D3B1C1A2DDC14E5D8B2702B429197C60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A042D8B3FC4452C87A5992BAB35BCC05">
    <w:name w:val="FA042D8B3FC4452C87A5992BAB35BCC05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6D6EDC349594059823AF563A68767823">
    <w:name w:val="56D6EDC349594059823AF563A6876782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C34AF3A85EA4BB1B1074DFBE590C1F23">
    <w:name w:val="EC34AF3A85EA4BB1B1074DFBE590C1F23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6203DEB43F74253BE367EEC96AE10263">
    <w:name w:val="A6203DEB43F74253BE367EEC96AE1026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8DDE1F9520C4A40B420B3F08FBD3D9D3">
    <w:name w:val="18DDE1F9520C4A40B420B3F08FBD3D9D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2B8E31AD4E3489385F988EBEC7AF8D53">
    <w:name w:val="C2B8E31AD4E3489385F988EBEC7AF8D5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C3536D9DEC6F40098DDDB7100E6783DA3">
    <w:name w:val="C3536D9DEC6F40098DDDB7100E6783DA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AC5673347F4FE48122FE637BEF97BB3">
    <w:name w:val="6EAC5673347F4FE48122FE637BEF97BB3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307217D4C32843D0BC4295081D2D61A12">
    <w:name w:val="307217D4C32843D0BC4295081D2D61A1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DA536F108F1D419081018C08D44082CD2">
    <w:name w:val="DA536F108F1D419081018C08D44082CD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C0620E57FB34B36B3D6872AA744C50B2">
    <w:name w:val="8C0620E57FB34B36B3D6872AA744C50B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9FFC92037591468A8D62A63B3AC7B9472">
    <w:name w:val="9FFC92037591468A8D62A63B3AC7B947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FA65BD4A0BBD4F0C96554CE508DF91E92">
    <w:name w:val="FA65BD4A0BBD4F0C96554CE508DF91E9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D5B494E54ED4272B17BA65F7C31749D2">
    <w:name w:val="6D5B494E54ED4272B17BA65F7C31749D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63A6A347FB946E7B6C2D808F1B775E72">
    <w:name w:val="E63A6A347FB946E7B6C2D808F1B775E7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9028033FE3940CA8EA8C873101974532">
    <w:name w:val="E9028033FE3940CA8EA8C87310197453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8BCCA3AD5104433FA63E658BEF176F0B2">
    <w:name w:val="8BCCA3AD5104433FA63E658BEF176F0B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417E358FBB647FCB7ED290236DBBE372">
    <w:name w:val="1417E358FBB647FCB7ED290236DBBE37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64F2332625642A980CA26168D2C4CB02">
    <w:name w:val="A64F2332625642A980CA26168D2C4CB0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802A87714A3488BA52E9BC3AB49AC782">
    <w:name w:val="E802A87714A3488BA52E9BC3AB49AC78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0FCC89B1315C44E7AD819E4F5F3EAD572">
    <w:name w:val="0FCC89B1315C44E7AD819E4F5F3EAD57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4F4DB52C138242D580E339AE75FF0E0F2">
    <w:name w:val="4F4DB52C138242D580E339AE75FF0E0F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1A62A66692474FC388F11E60797BBD122">
    <w:name w:val="1A62A66692474FC388F11E60797BBD12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975F5635E6E44BDF864384AD4022EAD32">
    <w:name w:val="975F5635E6E44BDF864384AD4022EAD3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6EB9F0E9330441D4B816E4915A23A2772">
    <w:name w:val="6EB9F0E9330441D4B816E4915A23A277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5DEE8A8441D744DAA0E908C7470FAB342">
    <w:name w:val="5DEE8A8441D744DAA0E908C7470FAB34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B251D32235774E88BE9D5B9A475EEA692">
    <w:name w:val="B251D32235774E88BE9D5B9A475EEA692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2254AD3E96B0446EBDAAFDD7F5FBF69D2">
    <w:name w:val="2254AD3E96B0446EBDAAFDD7F5FBF69D2"/>
    <w:rsid w:val="00F54C7A"/>
    <w:pPr>
      <w:spacing w:after="0" w:line="240" w:lineRule="auto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E4D27DDB9BF04966B6952DBD3F1D3B08">
    <w:name w:val="E4D27DDB9BF04966B6952DBD3F1D3B08"/>
    <w:rsid w:val="00F54C7A"/>
    <w:pPr>
      <w:spacing w:after="100"/>
      <w:jc w:val="both"/>
    </w:pPr>
    <w:rPr>
      <w:rFonts w:eastAsia="Calibri" w:cstheme="minorHAnsi"/>
      <w:color w:val="000000"/>
      <w:sz w:val="20"/>
      <w:lang w:eastAsia="en-GB"/>
    </w:rPr>
  </w:style>
  <w:style w:type="paragraph" w:customStyle="1" w:styleId="AC13F088CF7948849FB8F29A46A6E313">
    <w:name w:val="AC13F088CF7948849FB8F29A46A6E313"/>
    <w:rsid w:val="00F54C7A"/>
  </w:style>
  <w:style w:type="paragraph" w:customStyle="1" w:styleId="704F3772400A47A797FAB0F5A13894EC">
    <w:name w:val="704F3772400A47A797FAB0F5A13894EC"/>
    <w:rsid w:val="00F54C7A"/>
  </w:style>
  <w:style w:type="paragraph" w:customStyle="1" w:styleId="C78D797F07C8418D8E3E1121193C4D4B">
    <w:name w:val="C78D797F07C8418D8E3E1121193C4D4B"/>
    <w:rsid w:val="00F54C7A"/>
  </w:style>
  <w:style w:type="paragraph" w:customStyle="1" w:styleId="152217A9637E4CE8A5D766EC28D79B8B">
    <w:name w:val="152217A9637E4CE8A5D766EC28D79B8B"/>
    <w:rsid w:val="00F54C7A"/>
  </w:style>
  <w:style w:type="paragraph" w:customStyle="1" w:styleId="26D7A30D76A54B3DB80FB738D3329E91">
    <w:name w:val="26D7A30D76A54B3DB80FB738D3329E91"/>
    <w:rsid w:val="00F54C7A"/>
  </w:style>
  <w:style w:type="paragraph" w:customStyle="1" w:styleId="ED4F91D03A304B0EAFF76190917F99F1">
    <w:name w:val="ED4F91D03A304B0EAFF76190917F99F1"/>
    <w:rsid w:val="00F54C7A"/>
  </w:style>
  <w:style w:type="paragraph" w:customStyle="1" w:styleId="B3F22144CD9741BABE9E54A2DAF5044C">
    <w:name w:val="B3F22144CD9741BABE9E54A2DAF5044C"/>
    <w:rsid w:val="00F54C7A"/>
  </w:style>
  <w:style w:type="paragraph" w:customStyle="1" w:styleId="29A978FEEF074CD6A7327CD902F12044">
    <w:name w:val="29A978FEEF074CD6A7327CD902F12044"/>
    <w:rsid w:val="00F54C7A"/>
  </w:style>
  <w:style w:type="paragraph" w:customStyle="1" w:styleId="5D9DD19DBE254B33BDE928C246A818BD">
    <w:name w:val="5D9DD19DBE254B33BDE928C246A818BD"/>
    <w:rsid w:val="00F54C7A"/>
  </w:style>
  <w:style w:type="paragraph" w:customStyle="1" w:styleId="BD54F3456186456397BF9155910A801F">
    <w:name w:val="BD54F3456186456397BF9155910A801F"/>
    <w:rsid w:val="00F54C7A"/>
  </w:style>
  <w:style w:type="paragraph" w:customStyle="1" w:styleId="A862AAAB91A1474B8049BEBC53C0A957">
    <w:name w:val="A862AAAB91A1474B8049BEBC53C0A957"/>
    <w:rsid w:val="00F54C7A"/>
  </w:style>
  <w:style w:type="paragraph" w:customStyle="1" w:styleId="16B3DEF4430E46AB872714CAFD5F372E">
    <w:name w:val="16B3DEF4430E46AB872714CAFD5F372E"/>
    <w:rsid w:val="00F54C7A"/>
  </w:style>
  <w:style w:type="paragraph" w:customStyle="1" w:styleId="D334A959E5F24B79861EA1A367D303A8">
    <w:name w:val="D334A959E5F24B79861EA1A367D303A8"/>
    <w:rsid w:val="00F54C7A"/>
  </w:style>
  <w:style w:type="paragraph" w:customStyle="1" w:styleId="34A634A3C5F745F69FFE75EE9FCA9EE0">
    <w:name w:val="34A634A3C5F745F69FFE75EE9FCA9EE0"/>
    <w:rsid w:val="00F54C7A"/>
  </w:style>
  <w:style w:type="paragraph" w:customStyle="1" w:styleId="8E33F45767BB4F0080CAA8594FB323C7">
    <w:name w:val="8E33F45767BB4F0080CAA8594FB323C7"/>
    <w:rsid w:val="00F54C7A"/>
  </w:style>
  <w:style w:type="paragraph" w:customStyle="1" w:styleId="AA9C88A4A97B4921A2D379D2955E1A01">
    <w:name w:val="AA9C88A4A97B4921A2D379D2955E1A01"/>
    <w:rsid w:val="00F54C7A"/>
  </w:style>
  <w:style w:type="paragraph" w:customStyle="1" w:styleId="18C2179F36C74753B3778A634CB52DF0">
    <w:name w:val="18C2179F36C74753B3778A634CB52DF0"/>
    <w:rsid w:val="00F54C7A"/>
  </w:style>
  <w:style w:type="paragraph" w:customStyle="1" w:styleId="1E85556D066E46BAB1A771816BB6B1DA">
    <w:name w:val="1E85556D066E46BAB1A771816BB6B1DA"/>
    <w:rsid w:val="00F54C7A"/>
  </w:style>
  <w:style w:type="paragraph" w:customStyle="1" w:styleId="16D6DE4BDE644D96A726403DA7C5A8E1">
    <w:name w:val="16D6DE4BDE644D96A726403DA7C5A8E1"/>
    <w:rsid w:val="00F54C7A"/>
  </w:style>
  <w:style w:type="paragraph" w:customStyle="1" w:styleId="B4E64B6E8B2A41A38776AD65332F2EA8">
    <w:name w:val="B4E64B6E8B2A41A38776AD65332F2EA8"/>
    <w:rsid w:val="00F54C7A"/>
  </w:style>
  <w:style w:type="paragraph" w:customStyle="1" w:styleId="1F9AD8D2FD834E34BC5F3B8AA9152980">
    <w:name w:val="1F9AD8D2FD834E34BC5F3B8AA9152980"/>
    <w:rsid w:val="00F54C7A"/>
  </w:style>
  <w:style w:type="paragraph" w:customStyle="1" w:styleId="7AE3AD1818284353B71767B979670C83">
    <w:name w:val="7AE3AD1818284353B71767B979670C83"/>
    <w:rsid w:val="00F54C7A"/>
  </w:style>
  <w:style w:type="paragraph" w:customStyle="1" w:styleId="1BD548EF54B64DA7BC9086A9AE7C65E3">
    <w:name w:val="1BD548EF54B64DA7BC9086A9AE7C65E3"/>
    <w:rsid w:val="00F54C7A"/>
  </w:style>
  <w:style w:type="paragraph" w:customStyle="1" w:styleId="2B6AFCA1AAFF409BA03A2195651977DF">
    <w:name w:val="2B6AFCA1AAFF409BA03A2195651977DF"/>
    <w:rsid w:val="00F54C7A"/>
  </w:style>
  <w:style w:type="paragraph" w:customStyle="1" w:styleId="63C2FBA036E44A1DA626CF1F4BE0AAFF">
    <w:name w:val="63C2FBA036E44A1DA626CF1F4BE0AAFF"/>
    <w:rsid w:val="00F54C7A"/>
  </w:style>
  <w:style w:type="paragraph" w:customStyle="1" w:styleId="96A67A00C1C34CE090640CC9B484722B">
    <w:name w:val="96A67A00C1C34CE090640CC9B484722B"/>
    <w:rsid w:val="00F54C7A"/>
  </w:style>
  <w:style w:type="paragraph" w:customStyle="1" w:styleId="F1C54176EABC46C2B53A0483D18BF442">
    <w:name w:val="F1C54176EABC46C2B53A0483D18BF442"/>
    <w:rsid w:val="00F54C7A"/>
  </w:style>
  <w:style w:type="paragraph" w:customStyle="1" w:styleId="585457BFD9094AC3BF47D83701D20ED5">
    <w:name w:val="585457BFD9094AC3BF47D83701D20ED5"/>
    <w:rsid w:val="00F54C7A"/>
  </w:style>
  <w:style w:type="paragraph" w:customStyle="1" w:styleId="BFC83437E08842C59085B575F0F96DF6">
    <w:name w:val="BFC83437E08842C59085B575F0F96DF6"/>
    <w:rsid w:val="00F54C7A"/>
  </w:style>
  <w:style w:type="paragraph" w:customStyle="1" w:styleId="617CF2ED3674448891E5A3ED5BD47FD8">
    <w:name w:val="617CF2ED3674448891E5A3ED5BD47FD8"/>
    <w:rsid w:val="00F54C7A"/>
  </w:style>
  <w:style w:type="paragraph" w:customStyle="1" w:styleId="6C50BFBAB9A846A5856A4799187CFEB2">
    <w:name w:val="6C50BFBAB9A846A5856A4799187CFEB2"/>
    <w:rsid w:val="00F54C7A"/>
  </w:style>
  <w:style w:type="paragraph" w:customStyle="1" w:styleId="A499A63DD071434FAAD625DE80B80245">
    <w:name w:val="A499A63DD071434FAAD625DE80B80245"/>
    <w:rsid w:val="00F54C7A"/>
  </w:style>
  <w:style w:type="paragraph" w:customStyle="1" w:styleId="CD03F19E7DE1488AB9D63D40DDCA5402">
    <w:name w:val="CD03F19E7DE1488AB9D63D40DDCA5402"/>
    <w:rsid w:val="00F54C7A"/>
  </w:style>
  <w:style w:type="paragraph" w:customStyle="1" w:styleId="123B0A5B0F79485DB1B0FF426BF20398">
    <w:name w:val="123B0A5B0F79485DB1B0FF426BF20398"/>
    <w:rsid w:val="00F54C7A"/>
  </w:style>
  <w:style w:type="paragraph" w:customStyle="1" w:styleId="1632C40452A341F0B2DC30E7C02E8D0E">
    <w:name w:val="1632C40452A341F0B2DC30E7C02E8D0E"/>
    <w:rsid w:val="00F54C7A"/>
  </w:style>
  <w:style w:type="paragraph" w:customStyle="1" w:styleId="60B5996FBFE54BD3B0047AB75D4171BD">
    <w:name w:val="60B5996FBFE54BD3B0047AB75D4171BD"/>
    <w:rsid w:val="00F54C7A"/>
  </w:style>
  <w:style w:type="paragraph" w:customStyle="1" w:styleId="EB5706B051E54A9EAF82E6CD1DB0D535">
    <w:name w:val="EB5706B051E54A9EAF82E6CD1DB0D535"/>
    <w:rsid w:val="00F54C7A"/>
  </w:style>
  <w:style w:type="paragraph" w:customStyle="1" w:styleId="203584070F894DBC860BBC50B89D717F">
    <w:name w:val="203584070F894DBC860BBC50B89D717F"/>
    <w:rsid w:val="00F54C7A"/>
  </w:style>
  <w:style w:type="paragraph" w:customStyle="1" w:styleId="01927EB3366549D48EA56CA5A0E3377A">
    <w:name w:val="01927EB3366549D48EA56CA5A0E3377A"/>
    <w:rsid w:val="00F54C7A"/>
  </w:style>
  <w:style w:type="paragraph" w:customStyle="1" w:styleId="FEFD1976078C48BF981D0BBC5EF9E37D">
    <w:name w:val="FEFD1976078C48BF981D0BBC5EF9E37D"/>
    <w:rsid w:val="00F54C7A"/>
  </w:style>
  <w:style w:type="paragraph" w:customStyle="1" w:styleId="5030060C26184175AEC46B3D0FFB3F03">
    <w:name w:val="5030060C26184175AEC46B3D0FFB3F03"/>
    <w:rsid w:val="00F54C7A"/>
  </w:style>
  <w:style w:type="paragraph" w:customStyle="1" w:styleId="DD889F6C7E8649A283FBF2A10847CF90">
    <w:name w:val="DD889F6C7E8649A283FBF2A10847CF90"/>
    <w:rsid w:val="00F54C7A"/>
  </w:style>
  <w:style w:type="paragraph" w:customStyle="1" w:styleId="F655054C3E4B483BA5DC412EE666CA6F">
    <w:name w:val="F655054C3E4B483BA5DC412EE666CA6F"/>
    <w:rsid w:val="00F54C7A"/>
  </w:style>
  <w:style w:type="paragraph" w:customStyle="1" w:styleId="F742FBA559994FA3A8AB9800BB4027D2">
    <w:name w:val="F742FBA559994FA3A8AB9800BB4027D2"/>
    <w:rsid w:val="00F54C7A"/>
  </w:style>
  <w:style w:type="paragraph" w:customStyle="1" w:styleId="800D59B9418C49AE97557E146EB2A70D">
    <w:name w:val="800D59B9418C49AE97557E146EB2A70D"/>
    <w:rsid w:val="00F54C7A"/>
  </w:style>
  <w:style w:type="paragraph" w:customStyle="1" w:styleId="5A8A0286696D4B43A6EBC7240F3581BA">
    <w:name w:val="5A8A0286696D4B43A6EBC7240F3581BA"/>
    <w:rsid w:val="00F54C7A"/>
  </w:style>
  <w:style w:type="paragraph" w:customStyle="1" w:styleId="8282DB39B4784803A0F5D644873F2C3F">
    <w:name w:val="8282DB39B4784803A0F5D644873F2C3F"/>
    <w:rsid w:val="00F54C7A"/>
  </w:style>
  <w:style w:type="paragraph" w:customStyle="1" w:styleId="1404EAE4491C4619A2B9648A84E6E4F0">
    <w:name w:val="1404EAE4491C4619A2B9648A84E6E4F0"/>
    <w:rsid w:val="00F54C7A"/>
  </w:style>
  <w:style w:type="paragraph" w:customStyle="1" w:styleId="BF4C3C6C4B214CE1BCE53177B69AC574">
    <w:name w:val="BF4C3C6C4B214CE1BCE53177B69AC574"/>
    <w:rsid w:val="00F54C7A"/>
  </w:style>
  <w:style w:type="paragraph" w:customStyle="1" w:styleId="F2DB9FD118A4491DB2F2A478FE289216">
    <w:name w:val="F2DB9FD118A4491DB2F2A478FE289216"/>
    <w:rsid w:val="00F54C7A"/>
  </w:style>
  <w:style w:type="paragraph" w:customStyle="1" w:styleId="26D2D23BA979442F87846DDCB3E1965A">
    <w:name w:val="26D2D23BA979442F87846DDCB3E1965A"/>
    <w:rsid w:val="00F54C7A"/>
  </w:style>
  <w:style w:type="paragraph" w:customStyle="1" w:styleId="54481D1FA71A463E938C13C433C1DDFA">
    <w:name w:val="54481D1FA71A463E938C13C433C1DDFA"/>
    <w:rsid w:val="00F54C7A"/>
  </w:style>
  <w:style w:type="paragraph" w:customStyle="1" w:styleId="89D9AEC6F080461C83684EC0FAB9B340">
    <w:name w:val="89D9AEC6F080461C83684EC0FAB9B340"/>
    <w:rsid w:val="00F54C7A"/>
  </w:style>
  <w:style w:type="paragraph" w:customStyle="1" w:styleId="5E1EC8F45C1A4F7D82A99E70E114015D">
    <w:name w:val="5E1EC8F45C1A4F7D82A99E70E114015D"/>
    <w:rsid w:val="00F54C7A"/>
  </w:style>
  <w:style w:type="paragraph" w:customStyle="1" w:styleId="998EB396484A49CEABB211BA98060786">
    <w:name w:val="998EB396484A49CEABB211BA98060786"/>
    <w:rsid w:val="00F54C7A"/>
  </w:style>
  <w:style w:type="paragraph" w:customStyle="1" w:styleId="68D1FEE5F12040869F173F0F08CB3EA2">
    <w:name w:val="68D1FEE5F12040869F173F0F08CB3EA2"/>
    <w:rsid w:val="00F54C7A"/>
  </w:style>
  <w:style w:type="paragraph" w:customStyle="1" w:styleId="3970EB708C774410A7DD7A308F66EE0F">
    <w:name w:val="3970EB708C774410A7DD7A308F66EE0F"/>
    <w:rsid w:val="00F54C7A"/>
  </w:style>
  <w:style w:type="paragraph" w:customStyle="1" w:styleId="47C09638E5B94B759564D849308301A2">
    <w:name w:val="47C09638E5B94B759564D849308301A2"/>
    <w:rsid w:val="00F54C7A"/>
  </w:style>
  <w:style w:type="paragraph" w:customStyle="1" w:styleId="9BA29891A8DA4CF28303544CCCA9ACC9">
    <w:name w:val="9BA29891A8DA4CF28303544CCCA9ACC9"/>
    <w:rsid w:val="00F54C7A"/>
  </w:style>
  <w:style w:type="paragraph" w:customStyle="1" w:styleId="39684B7C7A4146D3958D6B49F6488DAB">
    <w:name w:val="39684B7C7A4146D3958D6B49F6488DAB"/>
    <w:rsid w:val="00F54C7A"/>
  </w:style>
  <w:style w:type="paragraph" w:customStyle="1" w:styleId="D2ECC514390148E9A73093A630DABBE9">
    <w:name w:val="D2ECC514390148E9A73093A630DABBE9"/>
    <w:rsid w:val="00F54C7A"/>
  </w:style>
  <w:style w:type="paragraph" w:customStyle="1" w:styleId="46C900D0E3114F64852D917C8CA7E5E7">
    <w:name w:val="46C900D0E3114F64852D917C8CA7E5E7"/>
    <w:rsid w:val="00F54C7A"/>
  </w:style>
  <w:style w:type="paragraph" w:customStyle="1" w:styleId="0D943B7A3C044A39A265D13BF596B257">
    <w:name w:val="0D943B7A3C044A39A265D13BF596B257"/>
    <w:rsid w:val="00F54C7A"/>
  </w:style>
  <w:style w:type="paragraph" w:customStyle="1" w:styleId="ED3825C8EDA14058BC87736F777C91BF">
    <w:name w:val="ED3825C8EDA14058BC87736F777C91BF"/>
    <w:rsid w:val="00F54C7A"/>
  </w:style>
  <w:style w:type="paragraph" w:customStyle="1" w:styleId="D841D4653E0B4C3D83DEDD166A61AEA1">
    <w:name w:val="D841D4653E0B4C3D83DEDD166A61AEA1"/>
    <w:rsid w:val="00F54C7A"/>
  </w:style>
  <w:style w:type="paragraph" w:customStyle="1" w:styleId="9420F260F2A44D03B6B8E772199FC0B3">
    <w:name w:val="9420F260F2A44D03B6B8E772199FC0B3"/>
    <w:rsid w:val="00F54C7A"/>
  </w:style>
  <w:style w:type="paragraph" w:customStyle="1" w:styleId="F4839B9728F44A9D885FB9A6B5DB32C5">
    <w:name w:val="F4839B9728F44A9D885FB9A6B5DB32C5"/>
    <w:rsid w:val="00F54C7A"/>
  </w:style>
  <w:style w:type="paragraph" w:customStyle="1" w:styleId="8E5DEBF201B74757A1DB9712B7F56307">
    <w:name w:val="8E5DEBF201B74757A1DB9712B7F56307"/>
    <w:rsid w:val="00F54C7A"/>
  </w:style>
  <w:style w:type="paragraph" w:customStyle="1" w:styleId="F802D37C22294BB3AED1CC0BFFB5DBC8">
    <w:name w:val="F802D37C22294BB3AED1CC0BFFB5DBC8"/>
    <w:rsid w:val="00F54C7A"/>
  </w:style>
  <w:style w:type="paragraph" w:customStyle="1" w:styleId="D5EF12D2F3A3482D8332D16790A0BAD0">
    <w:name w:val="D5EF12D2F3A3482D8332D16790A0BAD0"/>
    <w:rsid w:val="00F54C7A"/>
  </w:style>
  <w:style w:type="paragraph" w:customStyle="1" w:styleId="B00472D734734F989E0FCF6D24E603B4">
    <w:name w:val="B00472D734734F989E0FCF6D24E603B4"/>
    <w:rsid w:val="00F54C7A"/>
  </w:style>
  <w:style w:type="paragraph" w:customStyle="1" w:styleId="388D3998710A4D48A90C8F601833D4F8">
    <w:name w:val="388D3998710A4D48A90C8F601833D4F8"/>
    <w:rsid w:val="00F54C7A"/>
  </w:style>
  <w:style w:type="paragraph" w:customStyle="1" w:styleId="68D96FDD963F406294EA331A2ACDD3C5">
    <w:name w:val="68D96FDD963F406294EA331A2ACDD3C5"/>
    <w:rsid w:val="00F54C7A"/>
  </w:style>
  <w:style w:type="paragraph" w:customStyle="1" w:styleId="375AC2289E9D438CBD6E8959A622B3C7">
    <w:name w:val="375AC2289E9D438CBD6E8959A622B3C7"/>
    <w:rsid w:val="00F54C7A"/>
  </w:style>
  <w:style w:type="paragraph" w:customStyle="1" w:styleId="12653B1C5D674FAEBA140A409EDA4B39">
    <w:name w:val="12653B1C5D674FAEBA140A409EDA4B39"/>
    <w:rsid w:val="00F54C7A"/>
  </w:style>
  <w:style w:type="paragraph" w:customStyle="1" w:styleId="7E2708CA7A0448BAA67F307C3106ED2C">
    <w:name w:val="7E2708CA7A0448BAA67F307C3106ED2C"/>
    <w:rsid w:val="00F54C7A"/>
  </w:style>
  <w:style w:type="paragraph" w:customStyle="1" w:styleId="FA3ABD028D50464382B1E6341FED7A1C">
    <w:name w:val="FA3ABD028D50464382B1E6341FED7A1C"/>
    <w:rsid w:val="00F54C7A"/>
  </w:style>
  <w:style w:type="paragraph" w:customStyle="1" w:styleId="6FCABFE433A64626B8F1FB3F51F902B2">
    <w:name w:val="6FCABFE433A64626B8F1FB3F51F902B2"/>
    <w:rsid w:val="00F54C7A"/>
  </w:style>
  <w:style w:type="paragraph" w:customStyle="1" w:styleId="5B714C18C5C34987850DE849438669C1">
    <w:name w:val="5B714C18C5C34987850DE849438669C1"/>
    <w:rsid w:val="00F54C7A"/>
  </w:style>
  <w:style w:type="paragraph" w:customStyle="1" w:styleId="F88F8B5E614F43F085ED238AEAE8B72B">
    <w:name w:val="F88F8B5E614F43F085ED238AEAE8B72B"/>
    <w:rsid w:val="00F54C7A"/>
  </w:style>
  <w:style w:type="paragraph" w:customStyle="1" w:styleId="484C71F309DB4D8C9CBCC6FD0492EE91">
    <w:name w:val="484C71F309DB4D8C9CBCC6FD0492EE91"/>
    <w:rsid w:val="00F54C7A"/>
  </w:style>
  <w:style w:type="paragraph" w:customStyle="1" w:styleId="6F84775A5F8A4BFCA7B8F398EB03A934">
    <w:name w:val="6F84775A5F8A4BFCA7B8F398EB03A934"/>
    <w:rsid w:val="00F54C7A"/>
  </w:style>
  <w:style w:type="paragraph" w:customStyle="1" w:styleId="000E949EC14A42B88A89BB0C01303185">
    <w:name w:val="000E949EC14A42B88A89BB0C01303185"/>
    <w:rsid w:val="00F54C7A"/>
  </w:style>
  <w:style w:type="paragraph" w:customStyle="1" w:styleId="3D6DE270D13D4467A9483AAFA91F7261">
    <w:name w:val="3D6DE270D13D4467A9483AAFA91F7261"/>
    <w:rsid w:val="00F54C7A"/>
  </w:style>
  <w:style w:type="paragraph" w:customStyle="1" w:styleId="A81E9F9B6F7F4FB0BA444D8B5F993F34">
    <w:name w:val="A81E9F9B6F7F4FB0BA444D8B5F993F34"/>
    <w:rsid w:val="00F54C7A"/>
  </w:style>
  <w:style w:type="paragraph" w:customStyle="1" w:styleId="FD3673C5898F410F87FFE490CD425D84">
    <w:name w:val="FD3673C5898F410F87FFE490CD425D84"/>
    <w:rsid w:val="00F54C7A"/>
  </w:style>
  <w:style w:type="paragraph" w:customStyle="1" w:styleId="D31EAB9C5BA2466E90482DF808BA799F">
    <w:name w:val="D31EAB9C5BA2466E90482DF808BA799F"/>
    <w:rsid w:val="00F54C7A"/>
  </w:style>
  <w:style w:type="paragraph" w:customStyle="1" w:styleId="50BCB5D0E90B418F810BA322E3E77F76">
    <w:name w:val="50BCB5D0E90B418F810BA322E3E77F76"/>
    <w:rsid w:val="00F54C7A"/>
  </w:style>
  <w:style w:type="paragraph" w:customStyle="1" w:styleId="47837683ED164F2FBF240949B8FC1F9F">
    <w:name w:val="47837683ED164F2FBF240949B8FC1F9F"/>
    <w:rsid w:val="00F54C7A"/>
  </w:style>
  <w:style w:type="paragraph" w:customStyle="1" w:styleId="9DAC5C10C2054B88845D2A431A380CC8">
    <w:name w:val="9DAC5C10C2054B88845D2A431A380CC8"/>
    <w:rsid w:val="00F54C7A"/>
  </w:style>
  <w:style w:type="paragraph" w:customStyle="1" w:styleId="E2215AF9F9324B198EBC6F5AF70E47F2">
    <w:name w:val="E2215AF9F9324B198EBC6F5AF70E47F2"/>
    <w:rsid w:val="00F54C7A"/>
  </w:style>
  <w:style w:type="paragraph" w:customStyle="1" w:styleId="75DD1B8022E3415093D8BC791AC2D247">
    <w:name w:val="75DD1B8022E3415093D8BC791AC2D247"/>
    <w:rsid w:val="00F54C7A"/>
  </w:style>
  <w:style w:type="paragraph" w:customStyle="1" w:styleId="4F50C3FE8CF941D3AE1520BEA6FFB7EA">
    <w:name w:val="4F50C3FE8CF941D3AE1520BEA6FFB7EA"/>
    <w:rsid w:val="00F54C7A"/>
  </w:style>
  <w:style w:type="paragraph" w:customStyle="1" w:styleId="C8553B6D65414F69B3F0457E96B4BF68">
    <w:name w:val="C8553B6D65414F69B3F0457E96B4BF68"/>
    <w:rsid w:val="00F54C7A"/>
  </w:style>
  <w:style w:type="paragraph" w:customStyle="1" w:styleId="764162908D2C44CAA318366393BC3BCF">
    <w:name w:val="764162908D2C44CAA318366393BC3BCF"/>
    <w:rsid w:val="00F54C7A"/>
  </w:style>
  <w:style w:type="paragraph" w:customStyle="1" w:styleId="DF357BFCB3344E1FB13F9D5F65E3775E">
    <w:name w:val="DF357BFCB3344E1FB13F9D5F65E3775E"/>
    <w:rsid w:val="00F54C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E7F661EC-DB6D-40A9-B312-735039F0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PLM_umowa Zlecenie_wzor</Template>
  <TotalTime>8</TotalTime>
  <Pages>15</Pages>
  <Words>2944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3</cp:revision>
  <cp:lastPrinted>2011-12-05T09:47:00Z</cp:lastPrinted>
  <dcterms:created xsi:type="dcterms:W3CDTF">2015-12-31T12:41:00Z</dcterms:created>
  <dcterms:modified xsi:type="dcterms:W3CDTF">2016-02-09T10:58:00Z</dcterms:modified>
</cp:coreProperties>
</file>